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C0D8" w14:textId="000C6803" w:rsidR="009A56F0" w:rsidRPr="009A56F0" w:rsidRDefault="009A56F0" w:rsidP="00FC19F6">
      <w:pPr>
        <w:spacing w:line="259" w:lineRule="auto"/>
        <w:rPr>
          <w:rFonts w:eastAsia="Arial" w:cs="Arial"/>
          <w:i/>
          <w:szCs w:val="22"/>
        </w:rPr>
      </w:pPr>
      <w:bookmarkStart w:id="0" w:name="_GoBack"/>
      <w:bookmarkEnd w:id="0"/>
      <w:r w:rsidRPr="001F128E">
        <w:rPr>
          <w:rFonts w:eastAsia="Arial" w:cs="Arial"/>
          <w:i/>
          <w:szCs w:val="22"/>
        </w:rPr>
        <w:t xml:space="preserve">Section B: Table approach </w:t>
      </w:r>
    </w:p>
    <w:p w14:paraId="7349F352" w14:textId="3DC96086" w:rsidR="00664446" w:rsidRPr="008F51C5" w:rsidRDefault="00664446" w:rsidP="00FC19F6">
      <w:pPr>
        <w:spacing w:line="259" w:lineRule="auto"/>
        <w:rPr>
          <w:rFonts w:cs="Arial"/>
          <w:sz w:val="20"/>
          <w:szCs w:val="22"/>
        </w:rPr>
      </w:pPr>
      <w:r w:rsidRPr="008F51C5">
        <w:rPr>
          <w:sz w:val="20"/>
          <w:szCs w:val="22"/>
        </w:rPr>
        <w:t>Please note the table should be completed in reference to the g</w:t>
      </w:r>
      <w:r w:rsidRPr="008F51C5">
        <w:rPr>
          <w:rFonts w:cs="Arial"/>
          <w:sz w:val="20"/>
          <w:szCs w:val="22"/>
        </w:rPr>
        <w:t xml:space="preserve">uidance provided for Boards of Examiners in </w:t>
      </w:r>
      <w:r w:rsidRPr="008F51C5">
        <w:rPr>
          <w:rFonts w:cs="Arial"/>
          <w:i/>
          <w:iCs/>
          <w:sz w:val="20"/>
          <w:szCs w:val="22"/>
        </w:rPr>
        <w:t>Annex E: Consideration of Mitigating Circumstances by Examiners</w:t>
      </w:r>
      <w:r w:rsidRPr="008F51C5">
        <w:rPr>
          <w:rFonts w:cs="Arial"/>
          <w:sz w:val="20"/>
          <w:szCs w:val="22"/>
        </w:rPr>
        <w:t xml:space="preserve"> of the </w:t>
      </w:r>
      <w:hyperlink r:id="rId12">
        <w:r w:rsidRPr="008F51C5">
          <w:rPr>
            <w:rStyle w:val="Hyperlink"/>
            <w:rFonts w:cs="Arial"/>
            <w:sz w:val="20"/>
            <w:szCs w:val="22"/>
          </w:rPr>
          <w:t>Exams and assessment framework</w:t>
        </w:r>
      </w:hyperlink>
      <w:r w:rsidRPr="008F51C5">
        <w:rPr>
          <w:rFonts w:cs="Arial"/>
          <w:sz w:val="20"/>
          <w:szCs w:val="22"/>
        </w:rPr>
        <w:t>.</w:t>
      </w:r>
    </w:p>
    <w:p w14:paraId="6723292F" w14:textId="0CC7D5AF" w:rsidR="001F128E" w:rsidRDefault="001F128E" w:rsidP="00FC19F6">
      <w:pPr>
        <w:spacing w:line="259" w:lineRule="auto"/>
        <w:rPr>
          <w:rFonts w:cs="Arial"/>
          <w:sz w:val="20"/>
          <w:szCs w:val="20"/>
        </w:rPr>
      </w:pPr>
    </w:p>
    <w:tbl>
      <w:tblPr>
        <w:tblStyle w:val="TableGrid"/>
        <w:tblW w:w="21967" w:type="dxa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1841"/>
        <w:gridCol w:w="1613"/>
        <w:gridCol w:w="2074"/>
        <w:gridCol w:w="2268"/>
        <w:gridCol w:w="1985"/>
        <w:gridCol w:w="5670"/>
      </w:tblGrid>
      <w:tr w:rsidR="001F128E" w14:paraId="27A03778" w14:textId="77777777" w:rsidTr="1CF10E59"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8300A39" w14:textId="77777777" w:rsidR="001F128E" w:rsidRDefault="001F128E" w:rsidP="00FC19F6">
            <w:pPr>
              <w:spacing w:line="259" w:lineRule="auto"/>
            </w:pPr>
            <w:r>
              <w:t>Candidate Number</w:t>
            </w:r>
          </w:p>
        </w:tc>
        <w:tc>
          <w:tcPr>
            <w:tcW w:w="799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60504C0" w14:textId="77777777" w:rsidR="001F128E" w:rsidRDefault="001F128E" w:rsidP="00FC19F6">
            <w:pPr>
              <w:spacing w:line="259" w:lineRule="auto"/>
              <w:rPr>
                <w:b/>
                <w:bCs/>
              </w:rPr>
            </w:pPr>
            <w:r w:rsidRPr="00264260">
              <w:rPr>
                <w:b/>
                <w:bCs/>
              </w:rPr>
              <w:t xml:space="preserve">Evaluation of seriousness of notice to examiners </w:t>
            </w:r>
          </w:p>
          <w:p w14:paraId="2993FDA3" w14:textId="77777777" w:rsidR="001F128E" w:rsidRPr="00C20EF9" w:rsidRDefault="001F128E" w:rsidP="00FC19F6">
            <w:pPr>
              <w:spacing w:line="259" w:lineRule="auto"/>
              <w:rPr>
                <w:i/>
              </w:rPr>
            </w:pPr>
            <w:r w:rsidRPr="00C20EF9">
              <w:rPr>
                <w:bCs/>
                <w:i/>
              </w:rPr>
              <w:t>(completed at Mitigating Circumstances Panel meeting)</w:t>
            </w:r>
          </w:p>
        </w:tc>
        <w:tc>
          <w:tcPr>
            <w:tcW w:w="11997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48C27A5" w14:textId="77777777" w:rsidR="00543668" w:rsidRDefault="001F128E" w:rsidP="00FC19F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Summary of A</w:t>
            </w:r>
            <w:r w:rsidRPr="00264260">
              <w:rPr>
                <w:b/>
                <w:bCs/>
              </w:rPr>
              <w:t xml:space="preserve">ction taken </w:t>
            </w:r>
          </w:p>
          <w:p w14:paraId="2D761F6C" w14:textId="7D085AB1" w:rsidR="001F128E" w:rsidRDefault="001F128E" w:rsidP="00FC19F6">
            <w:pPr>
              <w:spacing w:line="259" w:lineRule="auto"/>
              <w:rPr>
                <w:b/>
                <w:bCs/>
              </w:rPr>
            </w:pPr>
            <w:r w:rsidRPr="00C20EF9">
              <w:rPr>
                <w:bCs/>
                <w:i/>
              </w:rPr>
              <w:t>(to be completed at results confirmation meeting)</w:t>
            </w:r>
          </w:p>
        </w:tc>
      </w:tr>
      <w:tr w:rsidR="001F128E" w14:paraId="58F8E8E2" w14:textId="77777777" w:rsidTr="1CF10E59">
        <w:trPr>
          <w:trHeight w:val="3770"/>
        </w:trPr>
        <w:tc>
          <w:tcPr>
            <w:tcW w:w="1980" w:type="dxa"/>
            <w:vMerge/>
            <w:vAlign w:val="bottom"/>
          </w:tcPr>
          <w:p w14:paraId="487CCA23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6638EDB" w14:textId="77777777" w:rsidR="001F128E" w:rsidRDefault="001F128E" w:rsidP="00FC19F6">
            <w:pPr>
              <w:spacing w:line="259" w:lineRule="auto"/>
            </w:pPr>
            <w:r>
              <w:t>P</w:t>
            </w:r>
            <w:r w:rsidRPr="00264260">
              <w:t>apers likely to have been affected</w:t>
            </w:r>
            <w:r>
              <w:t xml:space="preserve"> </w:t>
            </w:r>
          </w:p>
          <w:p w14:paraId="646C6835" w14:textId="77777777" w:rsidR="001F128E" w:rsidRDefault="001F128E" w:rsidP="00FC19F6">
            <w:pPr>
              <w:spacing w:line="259" w:lineRule="auto"/>
            </w:pPr>
            <w:r>
              <w:t>(</w:t>
            </w:r>
            <w:r w:rsidRPr="009A56F0">
              <w:rPr>
                <w:rFonts w:cs="Arial"/>
                <w:sz w:val="21"/>
                <w:szCs w:val="21"/>
              </w:rPr>
              <w:t>All papers</w:t>
            </w:r>
            <w:r>
              <w:rPr>
                <w:rFonts w:cs="Arial"/>
                <w:sz w:val="21"/>
                <w:szCs w:val="21"/>
              </w:rPr>
              <w:t xml:space="preserve"> or subset of papers)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2DE6B4D0" w14:textId="77777777" w:rsidR="001F128E" w:rsidRDefault="001F128E" w:rsidP="00FC19F6">
            <w:pPr>
              <w:spacing w:line="259" w:lineRule="auto"/>
            </w:pPr>
            <w:r>
              <w:rPr>
                <w:rFonts w:cs="Arial"/>
                <w:sz w:val="21"/>
                <w:szCs w:val="21"/>
              </w:rPr>
              <w:t>If a s</w:t>
            </w:r>
            <w:r w:rsidRPr="009A56F0">
              <w:rPr>
                <w:rFonts w:cs="Arial"/>
                <w:sz w:val="21"/>
                <w:szCs w:val="21"/>
              </w:rPr>
              <w:t>ubset of papers</w:t>
            </w:r>
            <w:r>
              <w:rPr>
                <w:rFonts w:cs="Arial"/>
                <w:sz w:val="21"/>
                <w:szCs w:val="21"/>
              </w:rPr>
              <w:t xml:space="preserve"> (</w:t>
            </w:r>
            <w:r w:rsidRPr="009A56F0">
              <w:rPr>
                <w:sz w:val="21"/>
                <w:szCs w:val="21"/>
              </w:rPr>
              <w:t>please state which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84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06B35733" w14:textId="77777777" w:rsidR="001F128E" w:rsidRDefault="001F128E" w:rsidP="00FC19F6">
            <w:pPr>
              <w:spacing w:line="259" w:lineRule="auto"/>
            </w:pPr>
            <w:r>
              <w:t>H</w:t>
            </w:r>
            <w:r w:rsidRPr="00264260">
              <w:t>ow serious is the impact likely to have been</w:t>
            </w:r>
            <w:r>
              <w:t xml:space="preserve"> </w:t>
            </w:r>
          </w:p>
          <w:p w14:paraId="2924E585" w14:textId="77777777" w:rsidR="001F128E" w:rsidRDefault="001F128E" w:rsidP="00FC19F6">
            <w:pPr>
              <w:spacing w:before="120" w:after="120" w:line="259" w:lineRule="auto"/>
            </w:pPr>
            <w:r>
              <w:t>(</w:t>
            </w:r>
            <w:r w:rsidRPr="009A56F0">
              <w:rPr>
                <w:rFonts w:cs="Arial"/>
                <w:sz w:val="21"/>
                <w:szCs w:val="21"/>
              </w:rPr>
              <w:t xml:space="preserve"> </w:t>
            </w:r>
            <w:r w:rsidRPr="009A56F0">
              <w:rPr>
                <w:sz w:val="21"/>
                <w:szCs w:val="21"/>
              </w:rPr>
              <w:t>1 minor</w:t>
            </w:r>
            <w:r>
              <w:rPr>
                <w:sz w:val="21"/>
                <w:szCs w:val="21"/>
              </w:rPr>
              <w:t>,</w:t>
            </w:r>
            <w:r w:rsidRPr="009A56F0">
              <w:rPr>
                <w:rFonts w:cs="Arial"/>
                <w:sz w:val="21"/>
                <w:szCs w:val="21"/>
              </w:rPr>
              <w:t xml:space="preserve">  </w:t>
            </w:r>
            <w:r w:rsidRPr="009A56F0">
              <w:rPr>
                <w:sz w:val="21"/>
                <w:szCs w:val="21"/>
              </w:rPr>
              <w:t>2 moderate</w:t>
            </w:r>
            <w:r>
              <w:rPr>
                <w:sz w:val="21"/>
                <w:szCs w:val="21"/>
              </w:rPr>
              <w:t>,</w:t>
            </w:r>
            <w:r w:rsidRPr="009A56F0">
              <w:rPr>
                <w:rFonts w:cs="Arial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3 very serious)</w:t>
            </w:r>
          </w:p>
        </w:tc>
        <w:tc>
          <w:tcPr>
            <w:tcW w:w="1613" w:type="dxa"/>
            <w:tcBorders>
              <w:top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785D651" w14:textId="77777777" w:rsidR="001F128E" w:rsidRDefault="001F128E" w:rsidP="00FC19F6">
            <w:pPr>
              <w:spacing w:line="259" w:lineRule="auto"/>
            </w:pPr>
            <w:r>
              <w:t>Commentary on decision</w:t>
            </w:r>
          </w:p>
        </w:tc>
        <w:tc>
          <w:tcPr>
            <w:tcW w:w="2074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47BA157" w14:textId="77777777" w:rsidR="001F128E" w:rsidRDefault="001F128E" w:rsidP="00FC19F6">
            <w:pPr>
              <w:spacing w:line="259" w:lineRule="auto"/>
              <w:ind w:left="113" w:right="113"/>
            </w:pPr>
            <w:r>
              <w:t xml:space="preserve">No </w:t>
            </w:r>
            <w:r w:rsidRPr="00264260">
              <w:t xml:space="preserve">adjustment made, </w:t>
            </w:r>
            <w:r>
              <w:t>or action taken</w:t>
            </w:r>
          </w:p>
          <w:p w14:paraId="05E95E20" w14:textId="77777777" w:rsidR="001F128E" w:rsidRDefault="001F128E" w:rsidP="00FC19F6">
            <w:pPr>
              <w:spacing w:after="0" w:line="259" w:lineRule="auto"/>
              <w:ind w:left="113" w:right="113"/>
            </w:pPr>
            <w:r>
              <w:t xml:space="preserve"> (Y/N)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64CCAB18" w14:textId="77777777" w:rsidR="001F128E" w:rsidRDefault="001F128E" w:rsidP="00FC19F6">
            <w:pPr>
              <w:spacing w:after="0" w:line="259" w:lineRule="auto"/>
              <w:ind w:left="113" w:right="113"/>
            </w:pPr>
            <w:r>
              <w:t>Commentary on reason(s)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1ACC9DC6" w14:textId="77777777" w:rsidR="001F128E" w:rsidRDefault="001F128E" w:rsidP="00FC19F6">
            <w:pPr>
              <w:spacing w:line="259" w:lineRule="auto"/>
              <w:ind w:left="113" w:right="113"/>
            </w:pPr>
            <w:r>
              <w:t>A</w:t>
            </w:r>
            <w:r w:rsidRPr="00264260">
              <w:t xml:space="preserve">djustment made, </w:t>
            </w:r>
            <w:r>
              <w:t xml:space="preserve">or action taken </w:t>
            </w:r>
          </w:p>
          <w:p w14:paraId="36CD778B" w14:textId="77777777" w:rsidR="001F128E" w:rsidRDefault="001F128E" w:rsidP="00FC19F6">
            <w:pPr>
              <w:spacing w:after="0" w:line="259" w:lineRule="auto"/>
              <w:ind w:left="113" w:right="113"/>
            </w:pPr>
            <w:r>
              <w:t>(Y/N)</w:t>
            </w:r>
          </w:p>
        </w:tc>
        <w:tc>
          <w:tcPr>
            <w:tcW w:w="5670" w:type="dxa"/>
            <w:tcBorders>
              <w:top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36FD555" w14:textId="77777777" w:rsidR="001F128E" w:rsidRDefault="001F128E" w:rsidP="00FC19F6">
            <w:pPr>
              <w:spacing w:line="259" w:lineRule="auto"/>
            </w:pPr>
            <w:r>
              <w:rPr>
                <w:rFonts w:cs="Arial"/>
              </w:rPr>
              <w:t xml:space="preserve">Action taken and either outcome or </w:t>
            </w:r>
            <w:r w:rsidRPr="00264260">
              <w:t>recommendation to future examiners</w:t>
            </w:r>
          </w:p>
          <w:p w14:paraId="7457DC71" w14:textId="77777777" w:rsidR="001F128E" w:rsidRDefault="001F128E" w:rsidP="00FC19F6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  <w:contextualSpacing/>
            </w:pPr>
            <w:r w:rsidRPr="00264260">
              <w:t xml:space="preserve">Classification/overall outcome </w:t>
            </w:r>
            <w:r>
              <w:t xml:space="preserve">or </w:t>
            </w:r>
            <w:r w:rsidRPr="00264260">
              <w:t>progression requirements reviewed</w:t>
            </w:r>
          </w:p>
          <w:p w14:paraId="69B0CE97" w14:textId="77777777" w:rsidR="001F128E" w:rsidRPr="00C20EF9" w:rsidRDefault="001F128E" w:rsidP="00FC19F6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  <w:contextualSpacing/>
              <w:rPr>
                <w:rFonts w:cstheme="minorBidi"/>
              </w:rPr>
            </w:pPr>
            <w:r w:rsidRPr="00264260">
              <w:t xml:space="preserve">Notice passed to the final results/classification meeting (this </w:t>
            </w:r>
            <w:r w:rsidRPr="00264260">
              <w:rPr>
                <w:b/>
                <w:bCs/>
              </w:rPr>
              <w:t>must</w:t>
            </w:r>
            <w:r w:rsidRPr="00264260">
              <w:t xml:space="preserve"> be done </w:t>
            </w:r>
            <w:r w:rsidRPr="00264260">
              <w:rPr>
                <w:rFonts w:cs="Arial"/>
              </w:rPr>
              <w:t>for early parts of multi-part exams, and exams which release final marks throughout the course)</w:t>
            </w:r>
          </w:p>
          <w:p w14:paraId="3EF2544B" w14:textId="77777777" w:rsidR="001F128E" w:rsidRDefault="001F128E" w:rsidP="00FC19F6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  <w:contextualSpacing/>
            </w:pPr>
            <w:r w:rsidRPr="00264260">
              <w:t>Paper(s)</w:t>
            </w:r>
            <w:r>
              <w:t xml:space="preserve"> </w:t>
            </w:r>
            <w:r w:rsidRPr="00264260">
              <w:t>disregarded and results finalised on the basis of the remaining work</w:t>
            </w:r>
          </w:p>
          <w:p w14:paraId="71988820" w14:textId="77777777" w:rsidR="001F128E" w:rsidRPr="00C20EF9" w:rsidRDefault="001F128E" w:rsidP="1CF10E59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  <w:contextualSpacing/>
              <w:rPr>
                <w:rFonts w:cstheme="minorBidi"/>
              </w:rPr>
            </w:pPr>
            <w:r>
              <w:t>Question(s) disregarded and results finalised on the basis of the remaining work</w:t>
            </w:r>
          </w:p>
          <w:p w14:paraId="020CAE05" w14:textId="1B8CAE09" w:rsidR="5D45E0B8" w:rsidRDefault="5D45E0B8" w:rsidP="1CF10E59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</w:pPr>
            <w:r w:rsidRPr="1CF10E59">
              <w:rPr>
                <w:rFonts w:cstheme="minorBidi"/>
                <w:szCs w:val="22"/>
              </w:rPr>
              <w:t>Late exam response submission/s accepted without penalty</w:t>
            </w:r>
          </w:p>
          <w:p w14:paraId="03AB2D63" w14:textId="77777777" w:rsidR="001F128E" w:rsidRDefault="001F128E" w:rsidP="00FC19F6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  <w:contextualSpacing/>
            </w:pPr>
            <w:r w:rsidRPr="1CF10E59">
              <w:rPr>
                <w:rFonts w:cs="Arial"/>
              </w:rPr>
              <w:t>Other (please specify)</w:t>
            </w:r>
          </w:p>
        </w:tc>
      </w:tr>
      <w:tr w:rsidR="001F128E" w14:paraId="025364BC" w14:textId="77777777" w:rsidTr="1CF10E59">
        <w:trPr>
          <w:cantSplit/>
          <w:trHeight w:val="1134"/>
        </w:trPr>
        <w:tc>
          <w:tcPr>
            <w:tcW w:w="1980" w:type="dxa"/>
            <w:tcBorders>
              <w:right w:val="single" w:sz="12" w:space="0" w:color="auto"/>
            </w:tcBorders>
          </w:tcPr>
          <w:p w14:paraId="600B0F99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3625732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126" w:type="dxa"/>
          </w:tcPr>
          <w:p w14:paraId="0EB7E140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841" w:type="dxa"/>
          </w:tcPr>
          <w:p w14:paraId="3F48FDB0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6E390D92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074" w:type="dxa"/>
            <w:tcBorders>
              <w:left w:val="single" w:sz="12" w:space="0" w:color="auto"/>
            </w:tcBorders>
            <w:textDirection w:val="btLr"/>
          </w:tcPr>
          <w:p w14:paraId="1DCA8291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2268" w:type="dxa"/>
            <w:textDirection w:val="btLr"/>
          </w:tcPr>
          <w:p w14:paraId="7CFFB722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1985" w:type="dxa"/>
            <w:textDirection w:val="btLr"/>
          </w:tcPr>
          <w:p w14:paraId="792197F9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18D018C8" w14:textId="77777777" w:rsidR="001F128E" w:rsidRDefault="001F128E" w:rsidP="00FC19F6">
            <w:pPr>
              <w:spacing w:line="259" w:lineRule="auto"/>
              <w:rPr>
                <w:rFonts w:cs="Arial"/>
              </w:rPr>
            </w:pPr>
          </w:p>
        </w:tc>
      </w:tr>
      <w:tr w:rsidR="001F128E" w14:paraId="787ACA38" w14:textId="77777777" w:rsidTr="1CF10E59">
        <w:trPr>
          <w:cantSplit/>
          <w:trHeight w:val="1134"/>
        </w:trPr>
        <w:tc>
          <w:tcPr>
            <w:tcW w:w="1980" w:type="dxa"/>
            <w:tcBorders>
              <w:right w:val="single" w:sz="12" w:space="0" w:color="auto"/>
            </w:tcBorders>
          </w:tcPr>
          <w:p w14:paraId="544C3CFD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BCC94B3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126" w:type="dxa"/>
          </w:tcPr>
          <w:p w14:paraId="427158E4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841" w:type="dxa"/>
          </w:tcPr>
          <w:p w14:paraId="116BEFB5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74D7B42A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074" w:type="dxa"/>
            <w:tcBorders>
              <w:left w:val="single" w:sz="12" w:space="0" w:color="auto"/>
            </w:tcBorders>
            <w:textDirection w:val="btLr"/>
          </w:tcPr>
          <w:p w14:paraId="12279F0E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2268" w:type="dxa"/>
            <w:textDirection w:val="btLr"/>
          </w:tcPr>
          <w:p w14:paraId="150D8FDD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1985" w:type="dxa"/>
            <w:textDirection w:val="btLr"/>
          </w:tcPr>
          <w:p w14:paraId="4454D878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06013C81" w14:textId="77777777" w:rsidR="001F128E" w:rsidRDefault="001F128E" w:rsidP="00FC19F6">
            <w:pPr>
              <w:spacing w:line="259" w:lineRule="auto"/>
              <w:rPr>
                <w:rFonts w:cs="Arial"/>
              </w:rPr>
            </w:pPr>
          </w:p>
        </w:tc>
      </w:tr>
      <w:tr w:rsidR="001F128E" w14:paraId="778B0042" w14:textId="77777777" w:rsidTr="1CF10E59">
        <w:trPr>
          <w:cantSplit/>
          <w:trHeight w:val="1134"/>
        </w:trPr>
        <w:tc>
          <w:tcPr>
            <w:tcW w:w="1980" w:type="dxa"/>
            <w:tcBorders>
              <w:right w:val="single" w:sz="12" w:space="0" w:color="auto"/>
            </w:tcBorders>
          </w:tcPr>
          <w:p w14:paraId="5D0E40E2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6DC1252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126" w:type="dxa"/>
          </w:tcPr>
          <w:p w14:paraId="43B77CB3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841" w:type="dxa"/>
          </w:tcPr>
          <w:p w14:paraId="7137BF9B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02BEA2AF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074" w:type="dxa"/>
            <w:tcBorders>
              <w:left w:val="single" w:sz="12" w:space="0" w:color="auto"/>
            </w:tcBorders>
            <w:textDirection w:val="btLr"/>
          </w:tcPr>
          <w:p w14:paraId="6673D356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2268" w:type="dxa"/>
            <w:textDirection w:val="btLr"/>
          </w:tcPr>
          <w:p w14:paraId="047F7A31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1985" w:type="dxa"/>
            <w:textDirection w:val="btLr"/>
          </w:tcPr>
          <w:p w14:paraId="297F5C28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15FF2068" w14:textId="77777777" w:rsidR="001F128E" w:rsidRDefault="001F128E" w:rsidP="00FC19F6">
            <w:pPr>
              <w:spacing w:line="259" w:lineRule="auto"/>
              <w:rPr>
                <w:rFonts w:cs="Arial"/>
              </w:rPr>
            </w:pPr>
          </w:p>
        </w:tc>
      </w:tr>
      <w:tr w:rsidR="001F128E" w14:paraId="494E52FE" w14:textId="77777777" w:rsidTr="1CF10E59">
        <w:trPr>
          <w:cantSplit/>
          <w:trHeight w:val="1134"/>
        </w:trPr>
        <w:tc>
          <w:tcPr>
            <w:tcW w:w="1980" w:type="dxa"/>
            <w:tcBorders>
              <w:right w:val="single" w:sz="12" w:space="0" w:color="auto"/>
            </w:tcBorders>
          </w:tcPr>
          <w:p w14:paraId="7B8CDC27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65E6AC2B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126" w:type="dxa"/>
          </w:tcPr>
          <w:p w14:paraId="5D67CBF4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841" w:type="dxa"/>
          </w:tcPr>
          <w:p w14:paraId="720843C7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421D17F6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074" w:type="dxa"/>
            <w:tcBorders>
              <w:left w:val="single" w:sz="12" w:space="0" w:color="auto"/>
            </w:tcBorders>
            <w:textDirection w:val="btLr"/>
          </w:tcPr>
          <w:p w14:paraId="712D1D25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2268" w:type="dxa"/>
            <w:textDirection w:val="btLr"/>
          </w:tcPr>
          <w:p w14:paraId="6AC3FA0B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1985" w:type="dxa"/>
            <w:textDirection w:val="btLr"/>
          </w:tcPr>
          <w:p w14:paraId="7B5C5D85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217CBC3E" w14:textId="77777777" w:rsidR="001F128E" w:rsidRDefault="001F128E" w:rsidP="00FC19F6">
            <w:pPr>
              <w:spacing w:line="259" w:lineRule="auto"/>
              <w:rPr>
                <w:rFonts w:cs="Arial"/>
              </w:rPr>
            </w:pPr>
          </w:p>
        </w:tc>
      </w:tr>
      <w:tr w:rsidR="001F128E" w14:paraId="07CC8C1E" w14:textId="77777777" w:rsidTr="1CF10E59">
        <w:trPr>
          <w:cantSplit/>
          <w:trHeight w:val="1134"/>
        </w:trPr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14:paraId="19ACD0BD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5D0A905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126" w:type="dxa"/>
          </w:tcPr>
          <w:p w14:paraId="00F0EDCD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841" w:type="dxa"/>
          </w:tcPr>
          <w:p w14:paraId="35DF81CD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5A837561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074" w:type="dxa"/>
            <w:tcBorders>
              <w:left w:val="single" w:sz="12" w:space="0" w:color="auto"/>
            </w:tcBorders>
            <w:textDirection w:val="btLr"/>
          </w:tcPr>
          <w:p w14:paraId="003B02BA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2268" w:type="dxa"/>
            <w:textDirection w:val="btLr"/>
          </w:tcPr>
          <w:p w14:paraId="72E4500A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1985" w:type="dxa"/>
            <w:textDirection w:val="btLr"/>
          </w:tcPr>
          <w:p w14:paraId="3BDF91DC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0AEB8150" w14:textId="77777777" w:rsidR="001F128E" w:rsidRDefault="001F128E" w:rsidP="00FC19F6">
            <w:pPr>
              <w:spacing w:line="259" w:lineRule="auto"/>
              <w:rPr>
                <w:rFonts w:cs="Arial"/>
              </w:rPr>
            </w:pPr>
          </w:p>
        </w:tc>
      </w:tr>
      <w:tr w:rsidR="001F128E" w14:paraId="6F4A2536" w14:textId="77777777" w:rsidTr="1CF10E59">
        <w:tc>
          <w:tcPr>
            <w:tcW w:w="1980" w:type="dxa"/>
            <w:tcBorders>
              <w:right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D281B43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AAB44E" w14:textId="77777777" w:rsidR="001F128E" w:rsidRPr="00551BBF" w:rsidRDefault="001F128E" w:rsidP="00FC19F6">
            <w:pPr>
              <w:spacing w:after="0" w:line="259" w:lineRule="auto"/>
              <w:rPr>
                <w:b/>
              </w:rPr>
            </w:pPr>
            <w:r w:rsidRPr="00551BBF">
              <w:rPr>
                <w:b/>
              </w:rPr>
              <w:t>Section completed by: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DD3DB72" w14:textId="77777777" w:rsidR="001F128E" w:rsidRPr="00551BBF" w:rsidRDefault="001F128E" w:rsidP="00FC19F6">
            <w:pPr>
              <w:spacing w:line="259" w:lineRule="auto"/>
              <w:rPr>
                <w:b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396665A" w14:textId="77777777" w:rsidR="001F128E" w:rsidRPr="00551BBF" w:rsidRDefault="001F128E" w:rsidP="00FC19F6">
            <w:pPr>
              <w:spacing w:line="259" w:lineRule="auto"/>
              <w:rPr>
                <w:b/>
              </w:rPr>
            </w:pPr>
            <w:r w:rsidRPr="00551BBF">
              <w:rPr>
                <w:b/>
              </w:rPr>
              <w:t>Date:</w:t>
            </w:r>
          </w:p>
        </w:tc>
        <w:tc>
          <w:tcPr>
            <w:tcW w:w="16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E15E8B" w14:textId="77777777" w:rsidR="001F128E" w:rsidRPr="00551BBF" w:rsidRDefault="001F128E" w:rsidP="00FC19F6">
            <w:pPr>
              <w:spacing w:line="259" w:lineRule="auto"/>
              <w:rPr>
                <w:b/>
              </w:rPr>
            </w:pPr>
          </w:p>
        </w:tc>
        <w:tc>
          <w:tcPr>
            <w:tcW w:w="20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F4B7C9" w14:textId="77777777" w:rsidR="001F128E" w:rsidRPr="00551BBF" w:rsidRDefault="001F128E" w:rsidP="00FC19F6">
            <w:pPr>
              <w:spacing w:after="0" w:line="259" w:lineRule="auto"/>
              <w:rPr>
                <w:b/>
              </w:rPr>
            </w:pPr>
            <w:r w:rsidRPr="00551BBF">
              <w:rPr>
                <w:b/>
              </w:rPr>
              <w:t>Section completed by: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3B8A2F" w14:textId="77777777" w:rsidR="001F128E" w:rsidRPr="00551BBF" w:rsidRDefault="001F128E" w:rsidP="00FC19F6">
            <w:pPr>
              <w:spacing w:line="259" w:lineRule="auto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312A22" w14:textId="77777777" w:rsidR="001F128E" w:rsidRPr="00551BBF" w:rsidRDefault="001F128E" w:rsidP="00FC19F6">
            <w:pPr>
              <w:spacing w:line="259" w:lineRule="auto"/>
              <w:rPr>
                <w:b/>
              </w:rPr>
            </w:pPr>
            <w:r w:rsidRPr="00551BBF">
              <w:rPr>
                <w:b/>
              </w:rPr>
              <w:t>Date: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2A13E6" w14:textId="77777777" w:rsidR="001F128E" w:rsidRDefault="001F128E" w:rsidP="00FC19F6">
            <w:pPr>
              <w:spacing w:line="259" w:lineRule="auto"/>
            </w:pPr>
          </w:p>
        </w:tc>
      </w:tr>
    </w:tbl>
    <w:p w14:paraId="527F1BFD" w14:textId="2381C4D6" w:rsidR="009A56F0" w:rsidRDefault="009A56F0" w:rsidP="00FC19F6">
      <w:pPr>
        <w:spacing w:line="259" w:lineRule="auto"/>
        <w:sectPr w:rsidR="009A56F0" w:rsidSect="00664446">
          <w:footerReference w:type="default" r:id="rId13"/>
          <w:headerReference w:type="first" r:id="rId14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45FD923F" w14:textId="626D986A" w:rsidR="0DFA7338" w:rsidRDefault="0DFA7338" w:rsidP="003109FC">
      <w:pPr>
        <w:pStyle w:val="Heading1"/>
        <w:numPr>
          <w:ilvl w:val="0"/>
          <w:numId w:val="0"/>
        </w:numPr>
        <w:spacing w:line="259" w:lineRule="auto"/>
        <w:rPr>
          <w:rFonts w:eastAsia="Arial"/>
          <w:color w:val="00B050"/>
          <w:highlight w:val="yellow"/>
        </w:rPr>
      </w:pPr>
    </w:p>
    <w:sectPr w:rsidR="0DFA7338" w:rsidSect="003109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A96E95" w16cex:dateUtc="2020-12-07T10:03:06.852Z"/>
  <w16cex:commentExtensible w16cex:durableId="5DAF0416" w16cex:dateUtc="2020-12-07T10:04:10.109Z"/>
  <w16cex:commentExtensible w16cex:durableId="5B48A55A" w16cex:dateUtc="2020-12-07T11:45:07Z"/>
  <w16cex:commentExtensible w16cex:durableId="5C01380B" w16cex:dateUtc="2020-12-07T10:07:49.002Z"/>
  <w16cex:commentExtensible w16cex:durableId="088E488E" w16cex:dateUtc="2020-12-07T10:10:30.996Z"/>
  <w16cex:commentExtensible w16cex:durableId="69E3CBDE" w16cex:dateUtc="2020-12-07T11:39:59.369Z"/>
  <w16cex:commentExtensible w16cex:durableId="5C3CEC62" w16cex:dateUtc="2020-12-07T11:42:14.159Z"/>
  <w16cex:commentExtensible w16cex:durableId="2FC73EFF" w16cex:dateUtc="2020-12-07T10:05:36Z"/>
  <w16cex:commentExtensible w16cex:durableId="24484302" w16cex:dateUtc="2020-12-07T11:50:06.089Z"/>
  <w16cex:commentExtensible w16cex:durableId="31C245B8" w16cex:dateUtc="2020-12-07T11:53:24.689Z"/>
  <w16cex:commentExtensible w16cex:durableId="291494B4" w16cex:dateUtc="2020-12-07T12:32:55.566Z"/>
  <w16cex:commentExtensible w16cex:durableId="71CD52A4" w16cex:dateUtc="2020-12-07T12:35:12.474Z"/>
  <w16cex:commentExtensible w16cex:durableId="6DAA126F" w16cex:dateUtc="2020-12-07T12:39:09.009Z"/>
  <w16cex:commentExtensible w16cex:durableId="62D02B45" w16cex:dateUtc="2020-12-07T12:40:17.501Z"/>
  <w16cex:commentExtensible w16cex:durableId="6F70C843" w16cex:dateUtc="2020-12-07T12:41:13.1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2AF13E" w16cid:durableId="086FE26B"/>
  <w16cid:commentId w16cid:paraId="2B40A799" w16cid:durableId="2D922536"/>
  <w16cid:commentId w16cid:paraId="474041E1" w16cid:durableId="57B7EA05"/>
  <w16cid:commentId w16cid:paraId="7CB3692D" w16cid:durableId="12E09CCA"/>
  <w16cid:commentId w16cid:paraId="19345196" w16cid:durableId="1817EE73"/>
  <w16cid:commentId w16cid:paraId="02ACDD13" w16cid:durableId="6FA96E95"/>
  <w16cid:commentId w16cid:paraId="34065616" w16cid:durableId="5DAF0416"/>
  <w16cid:commentId w16cid:paraId="4E87E3B2" w16cid:durableId="5C01380B"/>
  <w16cid:commentId w16cid:paraId="7487F87E" w16cid:durableId="088E488E"/>
  <w16cid:commentId w16cid:paraId="530D9E6E" w16cid:durableId="69E3CBDE"/>
  <w16cid:commentId w16cid:paraId="29C82656" w16cid:durableId="5C3CEC62"/>
  <w16cid:commentId w16cid:paraId="447C84FA" w16cid:durableId="24484302"/>
  <w16cid:commentId w16cid:paraId="3591C45D" w16cid:durableId="31C245B8"/>
  <w16cid:commentId w16cid:paraId="141C47C8" w16cid:durableId="291494B4"/>
  <w16cid:commentId w16cid:paraId="6445994B" w16cid:durableId="71CD52A4"/>
  <w16cid:commentId w16cid:paraId="45D94992" w16cid:durableId="6DAA126F"/>
  <w16cid:commentId w16cid:paraId="59951399" w16cid:durableId="62D02B45"/>
  <w16cid:commentId w16cid:paraId="324CDB7B" w16cid:durableId="6F70C843"/>
  <w16cid:commentId w16cid:paraId="28B58350" w16cid:durableId="25101EC2"/>
  <w16cid:commentId w16cid:paraId="26BEEBDA" w16cid:durableId="2FC73EFF"/>
  <w16cid:commentId w16cid:paraId="1E7ECB03" w16cid:durableId="5B48A5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871CD" w14:textId="77777777" w:rsidR="00B57F76" w:rsidRDefault="00B57F76" w:rsidP="00B44312">
      <w:pPr>
        <w:spacing w:after="0"/>
      </w:pPr>
      <w:r>
        <w:separator/>
      </w:r>
    </w:p>
  </w:endnote>
  <w:endnote w:type="continuationSeparator" w:id="0">
    <w:p w14:paraId="0C33FE7C" w14:textId="77777777" w:rsidR="00B57F76" w:rsidRDefault="00B57F76" w:rsidP="00B44312">
      <w:pPr>
        <w:spacing w:after="0"/>
      </w:pPr>
      <w:r>
        <w:continuationSeparator/>
      </w:r>
    </w:p>
  </w:endnote>
  <w:endnote w:type="continuationNotice" w:id="1">
    <w:p w14:paraId="146C7202" w14:textId="77777777" w:rsidR="00B57F76" w:rsidRDefault="00B57F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57F76" w14:paraId="0784E0A1" w14:textId="77777777" w:rsidTr="767028A8">
      <w:tc>
        <w:tcPr>
          <w:tcW w:w="3009" w:type="dxa"/>
        </w:tcPr>
        <w:p w14:paraId="281BF909" w14:textId="0F6AA0D6" w:rsidR="00B57F76" w:rsidRDefault="00B57F76" w:rsidP="767028A8">
          <w:pPr>
            <w:pStyle w:val="Header"/>
            <w:ind w:left="-115"/>
          </w:pPr>
        </w:p>
      </w:tc>
      <w:tc>
        <w:tcPr>
          <w:tcW w:w="3009" w:type="dxa"/>
        </w:tcPr>
        <w:p w14:paraId="3CD50537" w14:textId="75F417F5" w:rsidR="00B57F76" w:rsidRDefault="00B57F76" w:rsidP="767028A8">
          <w:pPr>
            <w:pStyle w:val="Header"/>
            <w:jc w:val="center"/>
          </w:pPr>
        </w:p>
      </w:tc>
      <w:tc>
        <w:tcPr>
          <w:tcW w:w="3009" w:type="dxa"/>
        </w:tcPr>
        <w:p w14:paraId="1FCE1F93" w14:textId="18D556BE" w:rsidR="00B57F76" w:rsidRDefault="00B57F76" w:rsidP="767028A8">
          <w:pPr>
            <w:pStyle w:val="Header"/>
            <w:ind w:right="-115"/>
            <w:jc w:val="right"/>
          </w:pPr>
        </w:p>
      </w:tc>
    </w:tr>
  </w:tbl>
  <w:p w14:paraId="3A12C8B1" w14:textId="18A53122" w:rsidR="00B57F76" w:rsidRDefault="00B57F76" w:rsidP="76702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B2D3" w14:textId="77777777" w:rsidR="00B57F76" w:rsidRDefault="00B57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B680" w14:textId="77777777" w:rsidR="00B57F76" w:rsidRDefault="00B57F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DF72" w14:textId="77777777" w:rsidR="00B57F76" w:rsidRDefault="00B5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0B24" w14:textId="77777777" w:rsidR="00B57F76" w:rsidRDefault="00B57F76" w:rsidP="00B44312">
      <w:pPr>
        <w:spacing w:after="0"/>
      </w:pPr>
      <w:r>
        <w:separator/>
      </w:r>
    </w:p>
  </w:footnote>
  <w:footnote w:type="continuationSeparator" w:id="0">
    <w:p w14:paraId="4D3B4C05" w14:textId="77777777" w:rsidR="00B57F76" w:rsidRDefault="00B57F76" w:rsidP="00B44312">
      <w:pPr>
        <w:spacing w:after="0"/>
      </w:pPr>
      <w:r>
        <w:continuationSeparator/>
      </w:r>
    </w:p>
  </w:footnote>
  <w:footnote w:type="continuationNotice" w:id="1">
    <w:p w14:paraId="14CD24CE" w14:textId="77777777" w:rsidR="00B57F76" w:rsidRDefault="00B57F7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57F76" w14:paraId="150F5B85" w14:textId="77777777" w:rsidTr="767028A8">
      <w:tc>
        <w:tcPr>
          <w:tcW w:w="3009" w:type="dxa"/>
        </w:tcPr>
        <w:p w14:paraId="000CD4C9" w14:textId="2D28E87D" w:rsidR="00B57F76" w:rsidRDefault="00B57F76" w:rsidP="767028A8">
          <w:pPr>
            <w:pStyle w:val="Header"/>
            <w:ind w:left="-115"/>
          </w:pPr>
        </w:p>
      </w:tc>
      <w:tc>
        <w:tcPr>
          <w:tcW w:w="3009" w:type="dxa"/>
        </w:tcPr>
        <w:p w14:paraId="61E6675A" w14:textId="0C822D2A" w:rsidR="00B57F76" w:rsidRDefault="00B57F76" w:rsidP="767028A8">
          <w:pPr>
            <w:pStyle w:val="Header"/>
            <w:jc w:val="center"/>
          </w:pPr>
        </w:p>
      </w:tc>
      <w:tc>
        <w:tcPr>
          <w:tcW w:w="3009" w:type="dxa"/>
        </w:tcPr>
        <w:p w14:paraId="1DFAE137" w14:textId="4771FFDC" w:rsidR="00B57F76" w:rsidRDefault="00B57F76" w:rsidP="767028A8">
          <w:pPr>
            <w:pStyle w:val="Header"/>
            <w:ind w:right="-115"/>
            <w:jc w:val="right"/>
          </w:pPr>
        </w:p>
      </w:tc>
    </w:tr>
  </w:tbl>
  <w:p w14:paraId="38207371" w14:textId="2AF9E2BB" w:rsidR="00B57F76" w:rsidRDefault="00B57F76" w:rsidP="76702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2635" w14:textId="77777777" w:rsidR="00B57F76" w:rsidRDefault="00B5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F6A8" w14:textId="77777777" w:rsidR="00B57F76" w:rsidRDefault="00B5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860A" w14:textId="77777777" w:rsidR="00B57F76" w:rsidRDefault="00B5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F14"/>
    <w:multiLevelType w:val="hybridMultilevel"/>
    <w:tmpl w:val="45D212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51C4D"/>
    <w:multiLevelType w:val="hybridMultilevel"/>
    <w:tmpl w:val="B94AE8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A8DA8">
      <w:start w:val="1"/>
      <w:numFmt w:val="lowerLetter"/>
      <w:lvlText w:val="%2."/>
      <w:lvlJc w:val="left"/>
      <w:pPr>
        <w:ind w:left="1440" w:hanging="360"/>
      </w:pPr>
    </w:lvl>
    <w:lvl w:ilvl="2" w:tplc="D982CF88">
      <w:start w:val="1"/>
      <w:numFmt w:val="lowerRoman"/>
      <w:lvlText w:val="%3."/>
      <w:lvlJc w:val="right"/>
      <w:pPr>
        <w:ind w:left="2160" w:hanging="180"/>
      </w:pPr>
    </w:lvl>
    <w:lvl w:ilvl="3" w:tplc="545A7500">
      <w:start w:val="1"/>
      <w:numFmt w:val="decimal"/>
      <w:lvlText w:val="%4."/>
      <w:lvlJc w:val="left"/>
      <w:pPr>
        <w:ind w:left="2880" w:hanging="360"/>
      </w:pPr>
    </w:lvl>
    <w:lvl w:ilvl="4" w:tplc="F0CC7048">
      <w:start w:val="1"/>
      <w:numFmt w:val="lowerLetter"/>
      <w:lvlText w:val="%5."/>
      <w:lvlJc w:val="left"/>
      <w:pPr>
        <w:ind w:left="3600" w:hanging="360"/>
      </w:pPr>
    </w:lvl>
    <w:lvl w:ilvl="5" w:tplc="0B46BB9C">
      <w:start w:val="1"/>
      <w:numFmt w:val="lowerRoman"/>
      <w:lvlText w:val="%6."/>
      <w:lvlJc w:val="right"/>
      <w:pPr>
        <w:ind w:left="4320" w:hanging="180"/>
      </w:pPr>
    </w:lvl>
    <w:lvl w:ilvl="6" w:tplc="D7544B16">
      <w:start w:val="1"/>
      <w:numFmt w:val="decimal"/>
      <w:lvlText w:val="%7."/>
      <w:lvlJc w:val="left"/>
      <w:pPr>
        <w:ind w:left="5040" w:hanging="360"/>
      </w:pPr>
    </w:lvl>
    <w:lvl w:ilvl="7" w:tplc="0AC0C106">
      <w:start w:val="1"/>
      <w:numFmt w:val="lowerLetter"/>
      <w:lvlText w:val="%8."/>
      <w:lvlJc w:val="left"/>
      <w:pPr>
        <w:ind w:left="5760" w:hanging="360"/>
      </w:pPr>
    </w:lvl>
    <w:lvl w:ilvl="8" w:tplc="90905B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27EE"/>
    <w:multiLevelType w:val="hybridMultilevel"/>
    <w:tmpl w:val="CCBC003A"/>
    <w:lvl w:ilvl="0" w:tplc="772675E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F5AE5"/>
    <w:multiLevelType w:val="hybridMultilevel"/>
    <w:tmpl w:val="E3D04F90"/>
    <w:lvl w:ilvl="0" w:tplc="B9382ABE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26A86EAE">
      <w:start w:val="1"/>
      <w:numFmt w:val="none"/>
      <w:pStyle w:val="ListContinue"/>
      <w:suff w:val="nothing"/>
      <w:lvlText w:val=""/>
      <w:lvlJc w:val="left"/>
      <w:pPr>
        <w:ind w:left="576" w:firstLine="0"/>
      </w:pPr>
    </w:lvl>
    <w:lvl w:ilvl="2" w:tplc="9C028F9A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3" w:tplc="76B0D6C8">
      <w:start w:val="1"/>
      <w:numFmt w:val="none"/>
      <w:pStyle w:val="ListContinue2"/>
      <w:suff w:val="nothing"/>
      <w:lvlText w:val=""/>
      <w:lvlJc w:val="left"/>
      <w:pPr>
        <w:ind w:left="1152" w:firstLine="0"/>
      </w:pPr>
    </w:lvl>
    <w:lvl w:ilvl="4" w:tplc="3954B44A">
      <w:start w:val="1"/>
      <w:numFmt w:val="none"/>
      <w:suff w:val="nothing"/>
      <w:lvlText w:val=""/>
      <w:lvlJc w:val="left"/>
      <w:pPr>
        <w:ind w:left="0" w:firstLine="0"/>
      </w:pPr>
    </w:lvl>
    <w:lvl w:ilvl="5" w:tplc="E9FC26D0">
      <w:start w:val="1"/>
      <w:numFmt w:val="none"/>
      <w:suff w:val="nothing"/>
      <w:lvlText w:val=""/>
      <w:lvlJc w:val="left"/>
      <w:pPr>
        <w:ind w:left="0" w:firstLine="0"/>
      </w:pPr>
    </w:lvl>
    <w:lvl w:ilvl="6" w:tplc="5AD8A7F2">
      <w:start w:val="1"/>
      <w:numFmt w:val="none"/>
      <w:suff w:val="nothing"/>
      <w:lvlText w:val=""/>
      <w:lvlJc w:val="left"/>
      <w:pPr>
        <w:ind w:left="0" w:firstLine="0"/>
      </w:pPr>
    </w:lvl>
    <w:lvl w:ilvl="7" w:tplc="8C4A57B4">
      <w:start w:val="1"/>
      <w:numFmt w:val="none"/>
      <w:suff w:val="nothing"/>
      <w:lvlText w:val=""/>
      <w:lvlJc w:val="left"/>
      <w:pPr>
        <w:ind w:left="0" w:firstLine="0"/>
      </w:pPr>
    </w:lvl>
    <w:lvl w:ilvl="8" w:tplc="0DFCDA5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6AA516B"/>
    <w:multiLevelType w:val="hybridMultilevel"/>
    <w:tmpl w:val="7CD2E7F0"/>
    <w:lvl w:ilvl="0" w:tplc="78026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6D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8A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2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8D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CA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C8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66D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65EE7"/>
    <w:multiLevelType w:val="hybridMultilevel"/>
    <w:tmpl w:val="573637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0426"/>
    <w:multiLevelType w:val="hybridMultilevel"/>
    <w:tmpl w:val="B17448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A3B3586"/>
    <w:multiLevelType w:val="hybridMultilevel"/>
    <w:tmpl w:val="3E1C3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4B077B"/>
    <w:multiLevelType w:val="hybridMultilevel"/>
    <w:tmpl w:val="29423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F8638F"/>
    <w:multiLevelType w:val="hybridMultilevel"/>
    <w:tmpl w:val="8420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7629C"/>
    <w:multiLevelType w:val="hybridMultilevel"/>
    <w:tmpl w:val="9316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E656F"/>
    <w:multiLevelType w:val="multilevel"/>
    <w:tmpl w:val="B762B7B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F4C7DF1"/>
    <w:multiLevelType w:val="hybridMultilevel"/>
    <w:tmpl w:val="B490741A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3" w15:restartNumberingAfterBreak="0">
    <w:nsid w:val="101B2119"/>
    <w:multiLevelType w:val="hybridMultilevel"/>
    <w:tmpl w:val="CFACA66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0F117EA"/>
    <w:multiLevelType w:val="hybridMultilevel"/>
    <w:tmpl w:val="388499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2E3317E"/>
    <w:multiLevelType w:val="multilevel"/>
    <w:tmpl w:val="B6EE4D22"/>
    <w:styleLink w:val="Style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567F12"/>
    <w:multiLevelType w:val="hybridMultilevel"/>
    <w:tmpl w:val="56B02A72"/>
    <w:lvl w:ilvl="0" w:tplc="BB7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E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E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06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86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21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A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69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4D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73078"/>
    <w:multiLevelType w:val="hybridMultilevel"/>
    <w:tmpl w:val="46D23C22"/>
    <w:lvl w:ilvl="0" w:tplc="65C0F666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703D4"/>
    <w:multiLevelType w:val="hybridMultilevel"/>
    <w:tmpl w:val="03BA3E36"/>
    <w:lvl w:ilvl="0" w:tplc="126AB354">
      <w:start w:val="1"/>
      <w:numFmt w:val="lowerLetter"/>
      <w:lvlText w:val="%1."/>
      <w:lvlJc w:val="left"/>
      <w:pPr>
        <w:ind w:left="720" w:hanging="360"/>
      </w:pPr>
    </w:lvl>
    <w:lvl w:ilvl="1" w:tplc="30C20FDA">
      <w:start w:val="1"/>
      <w:numFmt w:val="lowerLetter"/>
      <w:lvlText w:val="%2."/>
      <w:lvlJc w:val="left"/>
      <w:pPr>
        <w:ind w:left="1440" w:hanging="360"/>
      </w:pPr>
    </w:lvl>
    <w:lvl w:ilvl="2" w:tplc="6448AD36">
      <w:start w:val="1"/>
      <w:numFmt w:val="lowerRoman"/>
      <w:lvlText w:val="%3."/>
      <w:lvlJc w:val="right"/>
      <w:pPr>
        <w:ind w:left="2160" w:hanging="180"/>
      </w:pPr>
    </w:lvl>
    <w:lvl w:ilvl="3" w:tplc="67F4686A">
      <w:start w:val="1"/>
      <w:numFmt w:val="decimal"/>
      <w:lvlText w:val="%4."/>
      <w:lvlJc w:val="left"/>
      <w:pPr>
        <w:ind w:left="2880" w:hanging="360"/>
      </w:pPr>
    </w:lvl>
    <w:lvl w:ilvl="4" w:tplc="16169E5E">
      <w:start w:val="1"/>
      <w:numFmt w:val="lowerLetter"/>
      <w:lvlText w:val="%5."/>
      <w:lvlJc w:val="left"/>
      <w:pPr>
        <w:ind w:left="3600" w:hanging="360"/>
      </w:pPr>
    </w:lvl>
    <w:lvl w:ilvl="5" w:tplc="E1B8FDDA">
      <w:start w:val="1"/>
      <w:numFmt w:val="lowerRoman"/>
      <w:lvlText w:val="%6."/>
      <w:lvlJc w:val="right"/>
      <w:pPr>
        <w:ind w:left="4320" w:hanging="180"/>
      </w:pPr>
    </w:lvl>
    <w:lvl w:ilvl="6" w:tplc="485450D0">
      <w:start w:val="1"/>
      <w:numFmt w:val="decimal"/>
      <w:lvlText w:val="%7."/>
      <w:lvlJc w:val="left"/>
      <w:pPr>
        <w:ind w:left="5040" w:hanging="360"/>
      </w:pPr>
    </w:lvl>
    <w:lvl w:ilvl="7" w:tplc="D410E724">
      <w:start w:val="1"/>
      <w:numFmt w:val="lowerLetter"/>
      <w:lvlText w:val="%8."/>
      <w:lvlJc w:val="left"/>
      <w:pPr>
        <w:ind w:left="5760" w:hanging="360"/>
      </w:pPr>
    </w:lvl>
    <w:lvl w:ilvl="8" w:tplc="0A7A45D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B4E9B"/>
    <w:multiLevelType w:val="hybridMultilevel"/>
    <w:tmpl w:val="B6EE5F1C"/>
    <w:lvl w:ilvl="0" w:tplc="16225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0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E4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CD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0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26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88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8F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61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002A5B"/>
    <w:multiLevelType w:val="hybridMultilevel"/>
    <w:tmpl w:val="37CCF928"/>
    <w:lvl w:ilvl="0" w:tplc="18A858A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A7084F"/>
    <w:multiLevelType w:val="hybridMultilevel"/>
    <w:tmpl w:val="E0D6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7577ED"/>
    <w:multiLevelType w:val="hybridMultilevel"/>
    <w:tmpl w:val="1E4472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65130D"/>
    <w:multiLevelType w:val="multilevel"/>
    <w:tmpl w:val="72780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GHeading1numbered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383717"/>
    <w:multiLevelType w:val="hybridMultilevel"/>
    <w:tmpl w:val="59A450A8"/>
    <w:lvl w:ilvl="0" w:tplc="DC042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CB6B0B"/>
    <w:multiLevelType w:val="hybridMultilevel"/>
    <w:tmpl w:val="49FA8F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4852A5E"/>
    <w:multiLevelType w:val="hybridMultilevel"/>
    <w:tmpl w:val="0608AD2A"/>
    <w:lvl w:ilvl="0" w:tplc="8EDCF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2C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87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E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64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8B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6D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8B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45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D91BEE"/>
    <w:multiLevelType w:val="hybridMultilevel"/>
    <w:tmpl w:val="6310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F5C96"/>
    <w:multiLevelType w:val="hybridMultilevel"/>
    <w:tmpl w:val="5E6233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9633D8"/>
    <w:multiLevelType w:val="hybridMultilevel"/>
    <w:tmpl w:val="53E27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9A662D"/>
    <w:multiLevelType w:val="hybridMultilevel"/>
    <w:tmpl w:val="1A76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F35C0E"/>
    <w:multiLevelType w:val="hybridMultilevel"/>
    <w:tmpl w:val="E2DEFA5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-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 w15:restartNumberingAfterBreak="0">
    <w:nsid w:val="2B88315B"/>
    <w:multiLevelType w:val="hybridMultilevel"/>
    <w:tmpl w:val="6F7A3EC0"/>
    <w:lvl w:ilvl="0" w:tplc="D102F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04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F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7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E0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A9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40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4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47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527384"/>
    <w:multiLevelType w:val="hybridMultilevel"/>
    <w:tmpl w:val="5570375E"/>
    <w:lvl w:ilvl="0" w:tplc="860C1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D6528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25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0E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EC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2F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4E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E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0F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81E67"/>
    <w:multiLevelType w:val="hybridMultilevel"/>
    <w:tmpl w:val="207CBB7A"/>
    <w:lvl w:ilvl="0" w:tplc="EC3EB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60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90E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B8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D40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8F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8A2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644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7E28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7573FA0"/>
    <w:multiLevelType w:val="hybridMultilevel"/>
    <w:tmpl w:val="43C2F158"/>
    <w:lvl w:ilvl="0" w:tplc="436C1594">
      <w:start w:val="3"/>
      <w:numFmt w:val="lowerLetter"/>
      <w:lvlText w:val="%1."/>
      <w:lvlJc w:val="left"/>
      <w:pPr>
        <w:ind w:left="720" w:hanging="360"/>
      </w:pPr>
    </w:lvl>
    <w:lvl w:ilvl="1" w:tplc="2ABE3B40">
      <w:start w:val="1"/>
      <w:numFmt w:val="lowerLetter"/>
      <w:lvlText w:val="%2."/>
      <w:lvlJc w:val="left"/>
      <w:pPr>
        <w:ind w:left="1440" w:hanging="360"/>
      </w:pPr>
    </w:lvl>
    <w:lvl w:ilvl="2" w:tplc="9806B88C">
      <w:start w:val="1"/>
      <w:numFmt w:val="lowerRoman"/>
      <w:lvlText w:val="%3."/>
      <w:lvlJc w:val="right"/>
      <w:pPr>
        <w:ind w:left="2160" w:hanging="180"/>
      </w:pPr>
    </w:lvl>
    <w:lvl w:ilvl="3" w:tplc="616E37D8">
      <w:start w:val="1"/>
      <w:numFmt w:val="decimal"/>
      <w:lvlText w:val="%4."/>
      <w:lvlJc w:val="left"/>
      <w:pPr>
        <w:ind w:left="2880" w:hanging="360"/>
      </w:pPr>
    </w:lvl>
    <w:lvl w:ilvl="4" w:tplc="EA0ED3FA">
      <w:start w:val="1"/>
      <w:numFmt w:val="lowerLetter"/>
      <w:lvlText w:val="%5."/>
      <w:lvlJc w:val="left"/>
      <w:pPr>
        <w:ind w:left="3600" w:hanging="360"/>
      </w:pPr>
    </w:lvl>
    <w:lvl w:ilvl="5" w:tplc="B9048712">
      <w:start w:val="1"/>
      <w:numFmt w:val="lowerRoman"/>
      <w:lvlText w:val="%6."/>
      <w:lvlJc w:val="right"/>
      <w:pPr>
        <w:ind w:left="4320" w:hanging="180"/>
      </w:pPr>
    </w:lvl>
    <w:lvl w:ilvl="6" w:tplc="43FED344">
      <w:start w:val="1"/>
      <w:numFmt w:val="decimal"/>
      <w:lvlText w:val="%7."/>
      <w:lvlJc w:val="left"/>
      <w:pPr>
        <w:ind w:left="5040" w:hanging="360"/>
      </w:pPr>
    </w:lvl>
    <w:lvl w:ilvl="7" w:tplc="5D7CE322">
      <w:start w:val="1"/>
      <w:numFmt w:val="lowerLetter"/>
      <w:lvlText w:val="%8."/>
      <w:lvlJc w:val="left"/>
      <w:pPr>
        <w:ind w:left="5760" w:hanging="360"/>
      </w:pPr>
    </w:lvl>
    <w:lvl w:ilvl="8" w:tplc="44C820F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BF3C9E"/>
    <w:multiLevelType w:val="hybridMultilevel"/>
    <w:tmpl w:val="4C7A7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406558"/>
    <w:multiLevelType w:val="hybridMultilevel"/>
    <w:tmpl w:val="663C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4D07EC"/>
    <w:multiLevelType w:val="hybridMultilevel"/>
    <w:tmpl w:val="43548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3A12E9"/>
    <w:multiLevelType w:val="hybridMultilevel"/>
    <w:tmpl w:val="344EE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B03B8E"/>
    <w:multiLevelType w:val="hybridMultilevel"/>
    <w:tmpl w:val="06A4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BF44DE"/>
    <w:multiLevelType w:val="hybridMultilevel"/>
    <w:tmpl w:val="911C4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506298D"/>
    <w:multiLevelType w:val="hybridMultilevel"/>
    <w:tmpl w:val="A4D2B264"/>
    <w:lvl w:ilvl="0" w:tplc="5CCA2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C8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0A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D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02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E4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CC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09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4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F0F2A"/>
    <w:multiLevelType w:val="hybridMultilevel"/>
    <w:tmpl w:val="EF9E3B7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47007E5E"/>
    <w:multiLevelType w:val="hybridMultilevel"/>
    <w:tmpl w:val="90E898D2"/>
    <w:lvl w:ilvl="0" w:tplc="3C90DF64">
      <w:start w:val="1"/>
      <w:numFmt w:val="lowerLetter"/>
      <w:lvlText w:val="(%1)"/>
      <w:lvlJc w:val="left"/>
      <w:pPr>
        <w:ind w:left="-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486" w:hanging="360"/>
      </w:pPr>
    </w:lvl>
    <w:lvl w:ilvl="2" w:tplc="0809001B" w:tentative="1">
      <w:start w:val="1"/>
      <w:numFmt w:val="lowerRoman"/>
      <w:lvlText w:val="%3."/>
      <w:lvlJc w:val="right"/>
      <w:pPr>
        <w:ind w:left="234" w:hanging="180"/>
      </w:pPr>
    </w:lvl>
    <w:lvl w:ilvl="3" w:tplc="0809000F" w:tentative="1">
      <w:start w:val="1"/>
      <w:numFmt w:val="decimal"/>
      <w:lvlText w:val="%4."/>
      <w:lvlJc w:val="left"/>
      <w:pPr>
        <w:ind w:left="954" w:hanging="360"/>
      </w:pPr>
    </w:lvl>
    <w:lvl w:ilvl="4" w:tplc="08090019" w:tentative="1">
      <w:start w:val="1"/>
      <w:numFmt w:val="lowerLetter"/>
      <w:lvlText w:val="%5."/>
      <w:lvlJc w:val="left"/>
      <w:pPr>
        <w:ind w:left="1674" w:hanging="360"/>
      </w:pPr>
    </w:lvl>
    <w:lvl w:ilvl="5" w:tplc="0809001B" w:tentative="1">
      <w:start w:val="1"/>
      <w:numFmt w:val="lowerRoman"/>
      <w:lvlText w:val="%6."/>
      <w:lvlJc w:val="right"/>
      <w:pPr>
        <w:ind w:left="2394" w:hanging="180"/>
      </w:pPr>
    </w:lvl>
    <w:lvl w:ilvl="6" w:tplc="0809000F" w:tentative="1">
      <w:start w:val="1"/>
      <w:numFmt w:val="decimal"/>
      <w:lvlText w:val="%7."/>
      <w:lvlJc w:val="left"/>
      <w:pPr>
        <w:ind w:left="3114" w:hanging="360"/>
      </w:pPr>
    </w:lvl>
    <w:lvl w:ilvl="7" w:tplc="08090019" w:tentative="1">
      <w:start w:val="1"/>
      <w:numFmt w:val="lowerLetter"/>
      <w:lvlText w:val="%8."/>
      <w:lvlJc w:val="left"/>
      <w:pPr>
        <w:ind w:left="3834" w:hanging="360"/>
      </w:pPr>
    </w:lvl>
    <w:lvl w:ilvl="8" w:tplc="0809001B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45" w15:restartNumberingAfterBreak="0">
    <w:nsid w:val="471D60CF"/>
    <w:multiLevelType w:val="hybridMultilevel"/>
    <w:tmpl w:val="86F25960"/>
    <w:lvl w:ilvl="0" w:tplc="38B4A1D6">
      <w:start w:val="1"/>
      <w:numFmt w:val="decimal"/>
      <w:lvlText w:val="%1."/>
      <w:lvlJc w:val="left"/>
      <w:pPr>
        <w:ind w:left="720" w:hanging="360"/>
      </w:pPr>
    </w:lvl>
    <w:lvl w:ilvl="1" w:tplc="FE603FD2">
      <w:start w:val="1"/>
      <w:numFmt w:val="lowerLetter"/>
      <w:lvlText w:val="%2."/>
      <w:lvlJc w:val="left"/>
      <w:pPr>
        <w:ind w:left="1440" w:hanging="360"/>
      </w:pPr>
    </w:lvl>
    <w:lvl w:ilvl="2" w:tplc="D10A154C">
      <w:start w:val="1"/>
      <w:numFmt w:val="lowerRoman"/>
      <w:lvlText w:val="%3."/>
      <w:lvlJc w:val="right"/>
      <w:pPr>
        <w:ind w:left="2160" w:hanging="180"/>
      </w:pPr>
    </w:lvl>
    <w:lvl w:ilvl="3" w:tplc="68E2FF04">
      <w:start w:val="1"/>
      <w:numFmt w:val="decimal"/>
      <w:lvlText w:val="%4."/>
      <w:lvlJc w:val="left"/>
      <w:pPr>
        <w:ind w:left="2880" w:hanging="360"/>
      </w:pPr>
    </w:lvl>
    <w:lvl w:ilvl="4" w:tplc="CE68F90E">
      <w:start w:val="1"/>
      <w:numFmt w:val="lowerLetter"/>
      <w:lvlText w:val="%5."/>
      <w:lvlJc w:val="left"/>
      <w:pPr>
        <w:ind w:left="3600" w:hanging="360"/>
      </w:pPr>
    </w:lvl>
    <w:lvl w:ilvl="5" w:tplc="540A843A">
      <w:start w:val="1"/>
      <w:numFmt w:val="lowerRoman"/>
      <w:lvlText w:val="%6."/>
      <w:lvlJc w:val="right"/>
      <w:pPr>
        <w:ind w:left="4320" w:hanging="180"/>
      </w:pPr>
    </w:lvl>
    <w:lvl w:ilvl="6" w:tplc="2C841A18">
      <w:start w:val="1"/>
      <w:numFmt w:val="decimal"/>
      <w:lvlText w:val="%7."/>
      <w:lvlJc w:val="left"/>
      <w:pPr>
        <w:ind w:left="5040" w:hanging="360"/>
      </w:pPr>
    </w:lvl>
    <w:lvl w:ilvl="7" w:tplc="63A2D598">
      <w:start w:val="1"/>
      <w:numFmt w:val="lowerLetter"/>
      <w:lvlText w:val="%8."/>
      <w:lvlJc w:val="left"/>
      <w:pPr>
        <w:ind w:left="5760" w:hanging="360"/>
      </w:pPr>
    </w:lvl>
    <w:lvl w:ilvl="8" w:tplc="E50A60E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E6008"/>
    <w:multiLevelType w:val="multilevel"/>
    <w:tmpl w:val="4482B0D2"/>
    <w:lvl w:ilvl="0">
      <w:start w:val="1"/>
      <w:numFmt w:val="decimal"/>
      <w:lvlText w:val="Part %1."/>
      <w:lvlJc w:val="left"/>
      <w:pPr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PGHeading2"/>
      <w:lvlText w:val="%1.%2.%3."/>
      <w:lvlJc w:val="left"/>
      <w:pPr>
        <w:ind w:left="5601" w:hanging="357"/>
      </w:pPr>
      <w:rPr>
        <w:rFonts w:hint="default"/>
      </w:rPr>
    </w:lvl>
    <w:lvl w:ilvl="3">
      <w:start w:val="1"/>
      <w:numFmt w:val="decimal"/>
      <w:pStyle w:val="PGHeading3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7" w15:restartNumberingAfterBreak="0">
    <w:nsid w:val="51A73A13"/>
    <w:multiLevelType w:val="hybridMultilevel"/>
    <w:tmpl w:val="3466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0A0847"/>
    <w:multiLevelType w:val="hybridMultilevel"/>
    <w:tmpl w:val="D1C05EC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D8CB812">
      <w:numFmt w:val="bullet"/>
      <w:lvlText w:val="•"/>
      <w:lvlJc w:val="left"/>
      <w:pPr>
        <w:ind w:left="2157" w:hanging="72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5A3917A8"/>
    <w:multiLevelType w:val="hybridMultilevel"/>
    <w:tmpl w:val="6C4C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935689"/>
    <w:multiLevelType w:val="hybridMultilevel"/>
    <w:tmpl w:val="2584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9C31AD"/>
    <w:multiLevelType w:val="hybridMultilevel"/>
    <w:tmpl w:val="D144B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BF05D22"/>
    <w:multiLevelType w:val="hybridMultilevel"/>
    <w:tmpl w:val="66D4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184933"/>
    <w:multiLevelType w:val="hybridMultilevel"/>
    <w:tmpl w:val="D6DA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EC0442"/>
    <w:multiLevelType w:val="hybridMultilevel"/>
    <w:tmpl w:val="F5709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12B7F30"/>
    <w:multiLevelType w:val="hybridMultilevel"/>
    <w:tmpl w:val="311E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DF77B2"/>
    <w:multiLevelType w:val="hybridMultilevel"/>
    <w:tmpl w:val="8B98C20A"/>
    <w:lvl w:ilvl="0" w:tplc="7E88A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7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AC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4A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AC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3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0B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2C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A8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201A99"/>
    <w:multiLevelType w:val="hybridMultilevel"/>
    <w:tmpl w:val="42BA5C2E"/>
    <w:lvl w:ilvl="0" w:tplc="D54C7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6B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E6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CF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A1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C9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4A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1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392712"/>
    <w:multiLevelType w:val="hybridMultilevel"/>
    <w:tmpl w:val="4B94D562"/>
    <w:lvl w:ilvl="0" w:tplc="CBC4D764">
      <w:start w:val="1"/>
      <w:numFmt w:val="lowerLetter"/>
      <w:lvlText w:val="%1)"/>
      <w:lvlJc w:val="left"/>
      <w:pPr>
        <w:ind w:left="720" w:hanging="360"/>
      </w:pPr>
    </w:lvl>
    <w:lvl w:ilvl="1" w:tplc="9B0A7912">
      <w:start w:val="1"/>
      <w:numFmt w:val="lowerLetter"/>
      <w:lvlText w:val="%2."/>
      <w:lvlJc w:val="left"/>
      <w:pPr>
        <w:ind w:left="1440" w:hanging="360"/>
      </w:pPr>
    </w:lvl>
    <w:lvl w:ilvl="2" w:tplc="3A5C3668">
      <w:start w:val="1"/>
      <w:numFmt w:val="lowerRoman"/>
      <w:lvlText w:val="%3."/>
      <w:lvlJc w:val="right"/>
      <w:pPr>
        <w:ind w:left="2160" w:hanging="180"/>
      </w:pPr>
    </w:lvl>
    <w:lvl w:ilvl="3" w:tplc="BA1AF162">
      <w:start w:val="1"/>
      <w:numFmt w:val="decimal"/>
      <w:lvlText w:val="%4."/>
      <w:lvlJc w:val="left"/>
      <w:pPr>
        <w:ind w:left="2880" w:hanging="360"/>
      </w:pPr>
    </w:lvl>
    <w:lvl w:ilvl="4" w:tplc="F47E123E">
      <w:start w:val="1"/>
      <w:numFmt w:val="lowerLetter"/>
      <w:lvlText w:val="%5."/>
      <w:lvlJc w:val="left"/>
      <w:pPr>
        <w:ind w:left="3600" w:hanging="360"/>
      </w:pPr>
    </w:lvl>
    <w:lvl w:ilvl="5" w:tplc="377CFDD2">
      <w:start w:val="1"/>
      <w:numFmt w:val="lowerRoman"/>
      <w:lvlText w:val="%6."/>
      <w:lvlJc w:val="right"/>
      <w:pPr>
        <w:ind w:left="4320" w:hanging="180"/>
      </w:pPr>
    </w:lvl>
    <w:lvl w:ilvl="6" w:tplc="F31627A4">
      <w:start w:val="1"/>
      <w:numFmt w:val="decimal"/>
      <w:lvlText w:val="%7."/>
      <w:lvlJc w:val="left"/>
      <w:pPr>
        <w:ind w:left="5040" w:hanging="360"/>
      </w:pPr>
    </w:lvl>
    <w:lvl w:ilvl="7" w:tplc="2C9E349C">
      <w:start w:val="1"/>
      <w:numFmt w:val="lowerLetter"/>
      <w:lvlText w:val="%8."/>
      <w:lvlJc w:val="left"/>
      <w:pPr>
        <w:ind w:left="5760" w:hanging="360"/>
      </w:pPr>
    </w:lvl>
    <w:lvl w:ilvl="8" w:tplc="B9D0E94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221F09"/>
    <w:multiLevelType w:val="hybridMultilevel"/>
    <w:tmpl w:val="961AD5CC"/>
    <w:lvl w:ilvl="0" w:tplc="7FE85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45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EC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8E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22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C6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E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20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25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FC0C20"/>
    <w:multiLevelType w:val="hybridMultilevel"/>
    <w:tmpl w:val="C8B2DB0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B032D3D"/>
    <w:multiLevelType w:val="hybridMultilevel"/>
    <w:tmpl w:val="78ACD824"/>
    <w:lvl w:ilvl="0" w:tplc="79DC4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AB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EF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AE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21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45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0E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A3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8E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65064C"/>
    <w:multiLevelType w:val="hybridMultilevel"/>
    <w:tmpl w:val="91946B4E"/>
    <w:lvl w:ilvl="0" w:tplc="EFBED1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8F5BD3"/>
    <w:multiLevelType w:val="hybridMultilevel"/>
    <w:tmpl w:val="DA72C552"/>
    <w:lvl w:ilvl="0" w:tplc="49D61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6D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447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DAA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227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9C0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A983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8005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207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DB16613"/>
    <w:multiLevelType w:val="hybridMultilevel"/>
    <w:tmpl w:val="803870CE"/>
    <w:lvl w:ilvl="0" w:tplc="1BD4F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41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4D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EE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AD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C2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7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2B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AB7051"/>
    <w:multiLevelType w:val="hybridMultilevel"/>
    <w:tmpl w:val="5B50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CC3B7D"/>
    <w:multiLevelType w:val="hybridMultilevel"/>
    <w:tmpl w:val="F536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8051BE"/>
    <w:multiLevelType w:val="hybridMultilevel"/>
    <w:tmpl w:val="57D4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0D7156"/>
    <w:multiLevelType w:val="hybridMultilevel"/>
    <w:tmpl w:val="E9EEF3D2"/>
    <w:styleLink w:val="Style2"/>
    <w:lvl w:ilvl="0" w:tplc="65780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123C24"/>
    <w:multiLevelType w:val="hybridMultilevel"/>
    <w:tmpl w:val="D2BE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9E3F5D"/>
    <w:multiLevelType w:val="hybridMultilevel"/>
    <w:tmpl w:val="099A9920"/>
    <w:lvl w:ilvl="0" w:tplc="93AE05C6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BFD6E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8B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8E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2C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84F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AA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8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A20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0C7902"/>
    <w:multiLevelType w:val="hybridMultilevel"/>
    <w:tmpl w:val="2828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DF19BA"/>
    <w:multiLevelType w:val="hybridMultilevel"/>
    <w:tmpl w:val="5002B4FC"/>
    <w:lvl w:ilvl="0" w:tplc="A51E0BEC">
      <w:start w:val="2"/>
      <w:numFmt w:val="lowerLetter"/>
      <w:lvlText w:val="%1."/>
      <w:lvlJc w:val="left"/>
      <w:pPr>
        <w:ind w:left="720" w:hanging="360"/>
      </w:pPr>
    </w:lvl>
    <w:lvl w:ilvl="1" w:tplc="B2A88E8E">
      <w:start w:val="1"/>
      <w:numFmt w:val="lowerLetter"/>
      <w:lvlText w:val="%2."/>
      <w:lvlJc w:val="left"/>
      <w:pPr>
        <w:ind w:left="1440" w:hanging="360"/>
      </w:pPr>
    </w:lvl>
    <w:lvl w:ilvl="2" w:tplc="5E4ABD7C">
      <w:start w:val="1"/>
      <w:numFmt w:val="lowerRoman"/>
      <w:lvlText w:val="%3."/>
      <w:lvlJc w:val="right"/>
      <w:pPr>
        <w:ind w:left="2160" w:hanging="180"/>
      </w:pPr>
    </w:lvl>
    <w:lvl w:ilvl="3" w:tplc="E020E57A">
      <w:start w:val="1"/>
      <w:numFmt w:val="decimal"/>
      <w:lvlText w:val="%4."/>
      <w:lvlJc w:val="left"/>
      <w:pPr>
        <w:ind w:left="2880" w:hanging="360"/>
      </w:pPr>
    </w:lvl>
    <w:lvl w:ilvl="4" w:tplc="1C30AEDA">
      <w:start w:val="1"/>
      <w:numFmt w:val="lowerLetter"/>
      <w:lvlText w:val="%5."/>
      <w:lvlJc w:val="left"/>
      <w:pPr>
        <w:ind w:left="3600" w:hanging="360"/>
      </w:pPr>
    </w:lvl>
    <w:lvl w:ilvl="5" w:tplc="72BCF0EE">
      <w:start w:val="1"/>
      <w:numFmt w:val="lowerRoman"/>
      <w:lvlText w:val="%6."/>
      <w:lvlJc w:val="right"/>
      <w:pPr>
        <w:ind w:left="4320" w:hanging="180"/>
      </w:pPr>
    </w:lvl>
    <w:lvl w:ilvl="6" w:tplc="796A6D80">
      <w:start w:val="1"/>
      <w:numFmt w:val="decimal"/>
      <w:lvlText w:val="%7."/>
      <w:lvlJc w:val="left"/>
      <w:pPr>
        <w:ind w:left="5040" w:hanging="360"/>
      </w:pPr>
    </w:lvl>
    <w:lvl w:ilvl="7" w:tplc="5D4E0352">
      <w:start w:val="1"/>
      <w:numFmt w:val="lowerLetter"/>
      <w:lvlText w:val="%8."/>
      <w:lvlJc w:val="left"/>
      <w:pPr>
        <w:ind w:left="5760" w:hanging="360"/>
      </w:pPr>
    </w:lvl>
    <w:lvl w:ilvl="8" w:tplc="B63476F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E67B89"/>
    <w:multiLevelType w:val="hybridMultilevel"/>
    <w:tmpl w:val="BDD2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2"/>
  </w:num>
  <w:num w:numId="3">
    <w:abstractNumId w:val="18"/>
  </w:num>
  <w:num w:numId="4">
    <w:abstractNumId w:val="59"/>
  </w:num>
  <w:num w:numId="5">
    <w:abstractNumId w:val="4"/>
  </w:num>
  <w:num w:numId="6">
    <w:abstractNumId w:val="42"/>
  </w:num>
  <w:num w:numId="7">
    <w:abstractNumId w:val="19"/>
  </w:num>
  <w:num w:numId="8">
    <w:abstractNumId w:val="16"/>
  </w:num>
  <w:num w:numId="9">
    <w:abstractNumId w:val="61"/>
  </w:num>
  <w:num w:numId="10">
    <w:abstractNumId w:val="26"/>
  </w:num>
  <w:num w:numId="11">
    <w:abstractNumId w:val="58"/>
  </w:num>
  <w:num w:numId="12">
    <w:abstractNumId w:val="57"/>
  </w:num>
  <w:num w:numId="13">
    <w:abstractNumId w:val="32"/>
  </w:num>
  <w:num w:numId="14">
    <w:abstractNumId w:val="64"/>
  </w:num>
  <w:num w:numId="15">
    <w:abstractNumId w:val="56"/>
  </w:num>
  <w:num w:numId="16">
    <w:abstractNumId w:val="33"/>
  </w:num>
  <w:num w:numId="17">
    <w:abstractNumId w:val="45"/>
  </w:num>
  <w:num w:numId="18">
    <w:abstractNumId w:val="46"/>
  </w:num>
  <w:num w:numId="19">
    <w:abstractNumId w:val="23"/>
  </w:num>
  <w:num w:numId="20">
    <w:abstractNumId w:val="3"/>
  </w:num>
  <w:num w:numId="21">
    <w:abstractNumId w:val="44"/>
  </w:num>
  <w:num w:numId="22">
    <w:abstractNumId w:val="70"/>
  </w:num>
  <w:num w:numId="23">
    <w:abstractNumId w:val="15"/>
  </w:num>
  <w:num w:numId="24">
    <w:abstractNumId w:val="38"/>
  </w:num>
  <w:num w:numId="25">
    <w:abstractNumId w:val="28"/>
  </w:num>
  <w:num w:numId="26">
    <w:abstractNumId w:val="68"/>
    <w:lvlOverride w:ilvl="0">
      <w:lvl w:ilvl="0" w:tplc="657808A6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0000" w:themeColor="text1"/>
        </w:rPr>
      </w:lvl>
    </w:lvlOverride>
  </w:num>
  <w:num w:numId="27">
    <w:abstractNumId w:val="66"/>
  </w:num>
  <w:num w:numId="28">
    <w:abstractNumId w:val="8"/>
  </w:num>
  <w:num w:numId="29">
    <w:abstractNumId w:val="69"/>
  </w:num>
  <w:num w:numId="30">
    <w:abstractNumId w:val="54"/>
  </w:num>
  <w:num w:numId="31">
    <w:abstractNumId w:val="36"/>
  </w:num>
  <w:num w:numId="32">
    <w:abstractNumId w:val="60"/>
  </w:num>
  <w:num w:numId="33">
    <w:abstractNumId w:val="13"/>
  </w:num>
  <w:num w:numId="34">
    <w:abstractNumId w:val="43"/>
  </w:num>
  <w:num w:numId="35">
    <w:abstractNumId w:val="10"/>
  </w:num>
  <w:num w:numId="36">
    <w:abstractNumId w:val="7"/>
  </w:num>
  <w:num w:numId="37">
    <w:abstractNumId w:val="24"/>
  </w:num>
  <w:num w:numId="38">
    <w:abstractNumId w:val="11"/>
  </w:num>
  <w:num w:numId="39">
    <w:abstractNumId w:val="62"/>
  </w:num>
  <w:num w:numId="40">
    <w:abstractNumId w:val="20"/>
  </w:num>
  <w:num w:numId="41">
    <w:abstractNumId w:val="31"/>
  </w:num>
  <w:num w:numId="42">
    <w:abstractNumId w:val="5"/>
  </w:num>
  <w:num w:numId="43">
    <w:abstractNumId w:val="14"/>
  </w:num>
  <w:num w:numId="44">
    <w:abstractNumId w:val="37"/>
  </w:num>
  <w:num w:numId="45">
    <w:abstractNumId w:val="1"/>
  </w:num>
  <w:num w:numId="46">
    <w:abstractNumId w:val="73"/>
  </w:num>
  <w:num w:numId="47">
    <w:abstractNumId w:val="68"/>
  </w:num>
  <w:num w:numId="48">
    <w:abstractNumId w:val="2"/>
  </w:num>
  <w:num w:numId="49">
    <w:abstractNumId w:val="30"/>
  </w:num>
  <w:num w:numId="50">
    <w:abstractNumId w:val="67"/>
  </w:num>
  <w:num w:numId="51">
    <w:abstractNumId w:val="52"/>
  </w:num>
  <w:num w:numId="52">
    <w:abstractNumId w:val="40"/>
  </w:num>
  <w:num w:numId="53">
    <w:abstractNumId w:val="21"/>
  </w:num>
  <w:num w:numId="54">
    <w:abstractNumId w:val="65"/>
  </w:num>
  <w:num w:numId="55">
    <w:abstractNumId w:val="50"/>
  </w:num>
  <w:num w:numId="56">
    <w:abstractNumId w:val="47"/>
  </w:num>
  <w:num w:numId="57">
    <w:abstractNumId w:val="55"/>
  </w:num>
  <w:num w:numId="58">
    <w:abstractNumId w:val="9"/>
  </w:num>
  <w:num w:numId="59">
    <w:abstractNumId w:val="22"/>
  </w:num>
  <w:num w:numId="60">
    <w:abstractNumId w:val="12"/>
  </w:num>
  <w:num w:numId="61">
    <w:abstractNumId w:val="53"/>
  </w:num>
  <w:num w:numId="62">
    <w:abstractNumId w:val="49"/>
  </w:num>
  <w:num w:numId="63">
    <w:abstractNumId w:val="0"/>
  </w:num>
  <w:num w:numId="64">
    <w:abstractNumId w:val="17"/>
  </w:num>
  <w:num w:numId="65">
    <w:abstractNumId w:val="71"/>
  </w:num>
  <w:num w:numId="66">
    <w:abstractNumId w:val="48"/>
  </w:num>
  <w:num w:numId="67">
    <w:abstractNumId w:val="25"/>
  </w:num>
  <w:num w:numId="68">
    <w:abstractNumId w:val="51"/>
  </w:num>
  <w:num w:numId="69">
    <w:abstractNumId w:val="63"/>
  </w:num>
  <w:num w:numId="70">
    <w:abstractNumId w:val="34"/>
  </w:num>
  <w:num w:numId="71">
    <w:abstractNumId w:val="15"/>
  </w:num>
  <w:num w:numId="72">
    <w:abstractNumId w:val="27"/>
  </w:num>
  <w:num w:numId="73">
    <w:abstractNumId w:val="29"/>
  </w:num>
  <w:num w:numId="74">
    <w:abstractNumId w:val="6"/>
  </w:num>
  <w:num w:numId="75">
    <w:abstractNumId w:val="41"/>
  </w:num>
  <w:num w:numId="76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4D"/>
    <w:rsid w:val="00000A6C"/>
    <w:rsid w:val="00000A77"/>
    <w:rsid w:val="00000EEB"/>
    <w:rsid w:val="00003A2C"/>
    <w:rsid w:val="00003BFE"/>
    <w:rsid w:val="00004034"/>
    <w:rsid w:val="000045E5"/>
    <w:rsid w:val="00004DAF"/>
    <w:rsid w:val="00004E38"/>
    <w:rsid w:val="000056C4"/>
    <w:rsid w:val="00006CFE"/>
    <w:rsid w:val="00007E70"/>
    <w:rsid w:val="0001037B"/>
    <w:rsid w:val="000109E7"/>
    <w:rsid w:val="000111F8"/>
    <w:rsid w:val="00012121"/>
    <w:rsid w:val="000125C6"/>
    <w:rsid w:val="00012697"/>
    <w:rsid w:val="00012809"/>
    <w:rsid w:val="00014650"/>
    <w:rsid w:val="00014819"/>
    <w:rsid w:val="000157F7"/>
    <w:rsid w:val="00016198"/>
    <w:rsid w:val="0001698B"/>
    <w:rsid w:val="00016AA5"/>
    <w:rsid w:val="000176ED"/>
    <w:rsid w:val="0002112D"/>
    <w:rsid w:val="000214CB"/>
    <w:rsid w:val="00021513"/>
    <w:rsid w:val="00021C23"/>
    <w:rsid w:val="00021DEC"/>
    <w:rsid w:val="000221FA"/>
    <w:rsid w:val="00022338"/>
    <w:rsid w:val="00022A8C"/>
    <w:rsid w:val="00023BE2"/>
    <w:rsid w:val="00023C7F"/>
    <w:rsid w:val="000243F2"/>
    <w:rsid w:val="0002608C"/>
    <w:rsid w:val="000264A2"/>
    <w:rsid w:val="00027FC1"/>
    <w:rsid w:val="00030D4F"/>
    <w:rsid w:val="00031277"/>
    <w:rsid w:val="00031747"/>
    <w:rsid w:val="00032116"/>
    <w:rsid w:val="00032351"/>
    <w:rsid w:val="0003475E"/>
    <w:rsid w:val="00034A30"/>
    <w:rsid w:val="000368E8"/>
    <w:rsid w:val="000372F8"/>
    <w:rsid w:val="00041B7D"/>
    <w:rsid w:val="00042168"/>
    <w:rsid w:val="00042697"/>
    <w:rsid w:val="00042AEC"/>
    <w:rsid w:val="00042CB1"/>
    <w:rsid w:val="00043577"/>
    <w:rsid w:val="00043C47"/>
    <w:rsid w:val="000448F4"/>
    <w:rsid w:val="0004490C"/>
    <w:rsid w:val="00044AD6"/>
    <w:rsid w:val="00044DA4"/>
    <w:rsid w:val="00044FB7"/>
    <w:rsid w:val="000459AF"/>
    <w:rsid w:val="00045B3E"/>
    <w:rsid w:val="00045D86"/>
    <w:rsid w:val="00046EE6"/>
    <w:rsid w:val="00047B43"/>
    <w:rsid w:val="00050E65"/>
    <w:rsid w:val="00050FE2"/>
    <w:rsid w:val="00051620"/>
    <w:rsid w:val="00051C39"/>
    <w:rsid w:val="000527A4"/>
    <w:rsid w:val="000530EE"/>
    <w:rsid w:val="000533D9"/>
    <w:rsid w:val="000537DE"/>
    <w:rsid w:val="00053E60"/>
    <w:rsid w:val="00054E77"/>
    <w:rsid w:val="00055684"/>
    <w:rsid w:val="00055EBF"/>
    <w:rsid w:val="00056468"/>
    <w:rsid w:val="0005658C"/>
    <w:rsid w:val="000569AA"/>
    <w:rsid w:val="00056A9C"/>
    <w:rsid w:val="0005758A"/>
    <w:rsid w:val="00060252"/>
    <w:rsid w:val="00061312"/>
    <w:rsid w:val="000623A7"/>
    <w:rsid w:val="0006315F"/>
    <w:rsid w:val="00063163"/>
    <w:rsid w:val="0006387A"/>
    <w:rsid w:val="00063B8E"/>
    <w:rsid w:val="00063E2F"/>
    <w:rsid w:val="000650E1"/>
    <w:rsid w:val="000656BE"/>
    <w:rsid w:val="00066221"/>
    <w:rsid w:val="00067876"/>
    <w:rsid w:val="00067A68"/>
    <w:rsid w:val="00070316"/>
    <w:rsid w:val="0007085A"/>
    <w:rsid w:val="00070A7F"/>
    <w:rsid w:val="00070F73"/>
    <w:rsid w:val="00071133"/>
    <w:rsid w:val="000714ED"/>
    <w:rsid w:val="000716D8"/>
    <w:rsid w:val="00071965"/>
    <w:rsid w:val="0007206C"/>
    <w:rsid w:val="00072205"/>
    <w:rsid w:val="0007318C"/>
    <w:rsid w:val="0007349A"/>
    <w:rsid w:val="00073E7F"/>
    <w:rsid w:val="000765FC"/>
    <w:rsid w:val="0007671B"/>
    <w:rsid w:val="000770A6"/>
    <w:rsid w:val="000771C0"/>
    <w:rsid w:val="00077439"/>
    <w:rsid w:val="00077850"/>
    <w:rsid w:val="00077938"/>
    <w:rsid w:val="00081F04"/>
    <w:rsid w:val="00082276"/>
    <w:rsid w:val="00082277"/>
    <w:rsid w:val="00082E59"/>
    <w:rsid w:val="0008418A"/>
    <w:rsid w:val="000842D3"/>
    <w:rsid w:val="000843D3"/>
    <w:rsid w:val="00084CB3"/>
    <w:rsid w:val="00087C3C"/>
    <w:rsid w:val="000907FB"/>
    <w:rsid w:val="0009153A"/>
    <w:rsid w:val="00092AE3"/>
    <w:rsid w:val="000935E7"/>
    <w:rsid w:val="00094144"/>
    <w:rsid w:val="0009476E"/>
    <w:rsid w:val="00097126"/>
    <w:rsid w:val="00097650"/>
    <w:rsid w:val="00097996"/>
    <w:rsid w:val="00097AB6"/>
    <w:rsid w:val="000A1CD3"/>
    <w:rsid w:val="000A2473"/>
    <w:rsid w:val="000A2C11"/>
    <w:rsid w:val="000A44D7"/>
    <w:rsid w:val="000A594A"/>
    <w:rsid w:val="000A5F32"/>
    <w:rsid w:val="000A5F6B"/>
    <w:rsid w:val="000A62B0"/>
    <w:rsid w:val="000A6B87"/>
    <w:rsid w:val="000A7AE7"/>
    <w:rsid w:val="000B043C"/>
    <w:rsid w:val="000B050D"/>
    <w:rsid w:val="000B1717"/>
    <w:rsid w:val="000B1DEF"/>
    <w:rsid w:val="000B279C"/>
    <w:rsid w:val="000B328E"/>
    <w:rsid w:val="000B3EB0"/>
    <w:rsid w:val="000B50CD"/>
    <w:rsid w:val="000B56D4"/>
    <w:rsid w:val="000B7A01"/>
    <w:rsid w:val="000B7B9E"/>
    <w:rsid w:val="000B7E67"/>
    <w:rsid w:val="000C01CA"/>
    <w:rsid w:val="000C0246"/>
    <w:rsid w:val="000C16B5"/>
    <w:rsid w:val="000C18EC"/>
    <w:rsid w:val="000C216D"/>
    <w:rsid w:val="000C2DBC"/>
    <w:rsid w:val="000C39F2"/>
    <w:rsid w:val="000C4120"/>
    <w:rsid w:val="000C43A0"/>
    <w:rsid w:val="000C4E8D"/>
    <w:rsid w:val="000C5C86"/>
    <w:rsid w:val="000C76FB"/>
    <w:rsid w:val="000C7AAD"/>
    <w:rsid w:val="000D03E9"/>
    <w:rsid w:val="000D1B5E"/>
    <w:rsid w:val="000D1C0E"/>
    <w:rsid w:val="000D1C39"/>
    <w:rsid w:val="000D245C"/>
    <w:rsid w:val="000D2B49"/>
    <w:rsid w:val="000D33F8"/>
    <w:rsid w:val="000D7899"/>
    <w:rsid w:val="000D7E1A"/>
    <w:rsid w:val="000E1299"/>
    <w:rsid w:val="000E18C0"/>
    <w:rsid w:val="000E280E"/>
    <w:rsid w:val="000E2C6F"/>
    <w:rsid w:val="000E41D5"/>
    <w:rsid w:val="000E501A"/>
    <w:rsid w:val="000E5D93"/>
    <w:rsid w:val="000E6247"/>
    <w:rsid w:val="000F161D"/>
    <w:rsid w:val="000F1833"/>
    <w:rsid w:val="000F2909"/>
    <w:rsid w:val="000F2B8A"/>
    <w:rsid w:val="000F2CF6"/>
    <w:rsid w:val="000F3935"/>
    <w:rsid w:val="000F4BEC"/>
    <w:rsid w:val="000F516E"/>
    <w:rsid w:val="000F6A2A"/>
    <w:rsid w:val="000F74F5"/>
    <w:rsid w:val="000F7C92"/>
    <w:rsid w:val="000F7CB3"/>
    <w:rsid w:val="00100188"/>
    <w:rsid w:val="00101FE6"/>
    <w:rsid w:val="00102BE7"/>
    <w:rsid w:val="0010306A"/>
    <w:rsid w:val="001034E3"/>
    <w:rsid w:val="00104FD3"/>
    <w:rsid w:val="0010598A"/>
    <w:rsid w:val="001070EE"/>
    <w:rsid w:val="001071A5"/>
    <w:rsid w:val="00107AE1"/>
    <w:rsid w:val="00107E1F"/>
    <w:rsid w:val="00110AEC"/>
    <w:rsid w:val="0011115D"/>
    <w:rsid w:val="00111E22"/>
    <w:rsid w:val="001120E5"/>
    <w:rsid w:val="0011250B"/>
    <w:rsid w:val="0011315A"/>
    <w:rsid w:val="00113CBB"/>
    <w:rsid w:val="00114512"/>
    <w:rsid w:val="001145B6"/>
    <w:rsid w:val="00114B69"/>
    <w:rsid w:val="001150C6"/>
    <w:rsid w:val="001159CC"/>
    <w:rsid w:val="00116CB4"/>
    <w:rsid w:val="001173CC"/>
    <w:rsid w:val="001175DE"/>
    <w:rsid w:val="001176F0"/>
    <w:rsid w:val="001201B3"/>
    <w:rsid w:val="0012079C"/>
    <w:rsid w:val="001213B8"/>
    <w:rsid w:val="00121A01"/>
    <w:rsid w:val="00122D6F"/>
    <w:rsid w:val="00122F8D"/>
    <w:rsid w:val="00123638"/>
    <w:rsid w:val="00123758"/>
    <w:rsid w:val="00123A5A"/>
    <w:rsid w:val="0012475E"/>
    <w:rsid w:val="0012491E"/>
    <w:rsid w:val="00125513"/>
    <w:rsid w:val="001256C4"/>
    <w:rsid w:val="00125D04"/>
    <w:rsid w:val="00125E0D"/>
    <w:rsid w:val="00126195"/>
    <w:rsid w:val="00127160"/>
    <w:rsid w:val="001276F4"/>
    <w:rsid w:val="001279FD"/>
    <w:rsid w:val="00130ED0"/>
    <w:rsid w:val="0013150F"/>
    <w:rsid w:val="00131FEE"/>
    <w:rsid w:val="001323B9"/>
    <w:rsid w:val="00132562"/>
    <w:rsid w:val="00132C03"/>
    <w:rsid w:val="00133BF3"/>
    <w:rsid w:val="001346C9"/>
    <w:rsid w:val="00134720"/>
    <w:rsid w:val="001364B4"/>
    <w:rsid w:val="00137599"/>
    <w:rsid w:val="00140778"/>
    <w:rsid w:val="00140B22"/>
    <w:rsid w:val="001419A7"/>
    <w:rsid w:val="00142596"/>
    <w:rsid w:val="00142B07"/>
    <w:rsid w:val="0014313B"/>
    <w:rsid w:val="00143315"/>
    <w:rsid w:val="00144019"/>
    <w:rsid w:val="00144083"/>
    <w:rsid w:val="00144293"/>
    <w:rsid w:val="00147D90"/>
    <w:rsid w:val="00150024"/>
    <w:rsid w:val="00150877"/>
    <w:rsid w:val="00150F51"/>
    <w:rsid w:val="001516C1"/>
    <w:rsid w:val="00151D71"/>
    <w:rsid w:val="0015250E"/>
    <w:rsid w:val="00153029"/>
    <w:rsid w:val="00153D0B"/>
    <w:rsid w:val="00155D50"/>
    <w:rsid w:val="001601F8"/>
    <w:rsid w:val="001608CC"/>
    <w:rsid w:val="00160AF5"/>
    <w:rsid w:val="00160D3A"/>
    <w:rsid w:val="00160F42"/>
    <w:rsid w:val="0016111F"/>
    <w:rsid w:val="00162237"/>
    <w:rsid w:val="001622DA"/>
    <w:rsid w:val="00162688"/>
    <w:rsid w:val="00162876"/>
    <w:rsid w:val="0016313F"/>
    <w:rsid w:val="00164038"/>
    <w:rsid w:val="001641C1"/>
    <w:rsid w:val="00165957"/>
    <w:rsid w:val="00165C10"/>
    <w:rsid w:val="00165C32"/>
    <w:rsid w:val="00166DE0"/>
    <w:rsid w:val="001673CD"/>
    <w:rsid w:val="00170C33"/>
    <w:rsid w:val="00172519"/>
    <w:rsid w:val="00172527"/>
    <w:rsid w:val="001737AD"/>
    <w:rsid w:val="00173DCF"/>
    <w:rsid w:val="0017402F"/>
    <w:rsid w:val="001745EA"/>
    <w:rsid w:val="00174661"/>
    <w:rsid w:val="001749A8"/>
    <w:rsid w:val="00174AE0"/>
    <w:rsid w:val="001768AA"/>
    <w:rsid w:val="001804A4"/>
    <w:rsid w:val="00181190"/>
    <w:rsid w:val="00181616"/>
    <w:rsid w:val="00183DA7"/>
    <w:rsid w:val="0018438A"/>
    <w:rsid w:val="0018447D"/>
    <w:rsid w:val="00185067"/>
    <w:rsid w:val="001850EB"/>
    <w:rsid w:val="00185346"/>
    <w:rsid w:val="00186AE9"/>
    <w:rsid w:val="0019069A"/>
    <w:rsid w:val="00191B05"/>
    <w:rsid w:val="001921EC"/>
    <w:rsid w:val="00193B8B"/>
    <w:rsid w:val="00193BF3"/>
    <w:rsid w:val="0019400E"/>
    <w:rsid w:val="00194686"/>
    <w:rsid w:val="00194B93"/>
    <w:rsid w:val="00195970"/>
    <w:rsid w:val="00196044"/>
    <w:rsid w:val="00196593"/>
    <w:rsid w:val="001A1FEC"/>
    <w:rsid w:val="001A20B4"/>
    <w:rsid w:val="001A250D"/>
    <w:rsid w:val="001A2511"/>
    <w:rsid w:val="001A2773"/>
    <w:rsid w:val="001A2EAA"/>
    <w:rsid w:val="001A420E"/>
    <w:rsid w:val="001A5606"/>
    <w:rsid w:val="001A5685"/>
    <w:rsid w:val="001A7010"/>
    <w:rsid w:val="001A72CB"/>
    <w:rsid w:val="001A74FB"/>
    <w:rsid w:val="001A7C23"/>
    <w:rsid w:val="001A7F76"/>
    <w:rsid w:val="001B06AD"/>
    <w:rsid w:val="001B06E4"/>
    <w:rsid w:val="001B0DA6"/>
    <w:rsid w:val="001B0F01"/>
    <w:rsid w:val="001B1CEF"/>
    <w:rsid w:val="001B2186"/>
    <w:rsid w:val="001B23C5"/>
    <w:rsid w:val="001B2A35"/>
    <w:rsid w:val="001B36A1"/>
    <w:rsid w:val="001B3F48"/>
    <w:rsid w:val="001B443E"/>
    <w:rsid w:val="001B4903"/>
    <w:rsid w:val="001B4FB1"/>
    <w:rsid w:val="001B5C9C"/>
    <w:rsid w:val="001B77EE"/>
    <w:rsid w:val="001BAFE5"/>
    <w:rsid w:val="001C03D5"/>
    <w:rsid w:val="001C0568"/>
    <w:rsid w:val="001C1653"/>
    <w:rsid w:val="001C2552"/>
    <w:rsid w:val="001C29D9"/>
    <w:rsid w:val="001C30E8"/>
    <w:rsid w:val="001C31B7"/>
    <w:rsid w:val="001C3CDF"/>
    <w:rsid w:val="001C4523"/>
    <w:rsid w:val="001C50D4"/>
    <w:rsid w:val="001C638F"/>
    <w:rsid w:val="001C65FC"/>
    <w:rsid w:val="001C78E3"/>
    <w:rsid w:val="001C7F6B"/>
    <w:rsid w:val="001D03CA"/>
    <w:rsid w:val="001D04CF"/>
    <w:rsid w:val="001D0D74"/>
    <w:rsid w:val="001D180D"/>
    <w:rsid w:val="001D2328"/>
    <w:rsid w:val="001D499A"/>
    <w:rsid w:val="001D55BE"/>
    <w:rsid w:val="001D631F"/>
    <w:rsid w:val="001D7928"/>
    <w:rsid w:val="001D7E4A"/>
    <w:rsid w:val="001D7EE3"/>
    <w:rsid w:val="001E1538"/>
    <w:rsid w:val="001E18BE"/>
    <w:rsid w:val="001E24E7"/>
    <w:rsid w:val="001E255E"/>
    <w:rsid w:val="001E3298"/>
    <w:rsid w:val="001E3CFB"/>
    <w:rsid w:val="001E3DA5"/>
    <w:rsid w:val="001E4033"/>
    <w:rsid w:val="001E4077"/>
    <w:rsid w:val="001E52FA"/>
    <w:rsid w:val="001E538E"/>
    <w:rsid w:val="001E5BD5"/>
    <w:rsid w:val="001E6574"/>
    <w:rsid w:val="001E66B9"/>
    <w:rsid w:val="001E7AAD"/>
    <w:rsid w:val="001E7DDD"/>
    <w:rsid w:val="001F04AB"/>
    <w:rsid w:val="001F0766"/>
    <w:rsid w:val="001F082D"/>
    <w:rsid w:val="001F128E"/>
    <w:rsid w:val="001F1D68"/>
    <w:rsid w:val="001F25C1"/>
    <w:rsid w:val="001F266B"/>
    <w:rsid w:val="001F3250"/>
    <w:rsid w:val="001F4875"/>
    <w:rsid w:val="001F4FB3"/>
    <w:rsid w:val="001F5752"/>
    <w:rsid w:val="001F5A5C"/>
    <w:rsid w:val="001F5B91"/>
    <w:rsid w:val="001F5EB1"/>
    <w:rsid w:val="001F64C8"/>
    <w:rsid w:val="001F7171"/>
    <w:rsid w:val="002063FF"/>
    <w:rsid w:val="00206A26"/>
    <w:rsid w:val="00206E70"/>
    <w:rsid w:val="00207209"/>
    <w:rsid w:val="0020792E"/>
    <w:rsid w:val="0020796E"/>
    <w:rsid w:val="00207AEB"/>
    <w:rsid w:val="00210D18"/>
    <w:rsid w:val="00210F6C"/>
    <w:rsid w:val="00211385"/>
    <w:rsid w:val="00212D6A"/>
    <w:rsid w:val="00212E6F"/>
    <w:rsid w:val="002131E0"/>
    <w:rsid w:val="0021387D"/>
    <w:rsid w:val="00213D08"/>
    <w:rsid w:val="00213FC8"/>
    <w:rsid w:val="00214F01"/>
    <w:rsid w:val="00215F54"/>
    <w:rsid w:val="00215FC1"/>
    <w:rsid w:val="0021638A"/>
    <w:rsid w:val="00216CDD"/>
    <w:rsid w:val="00217D81"/>
    <w:rsid w:val="00217FB9"/>
    <w:rsid w:val="00218EF2"/>
    <w:rsid w:val="002207A5"/>
    <w:rsid w:val="002211E5"/>
    <w:rsid w:val="00221BB2"/>
    <w:rsid w:val="00221D12"/>
    <w:rsid w:val="00222377"/>
    <w:rsid w:val="00222D5B"/>
    <w:rsid w:val="00222EA3"/>
    <w:rsid w:val="002236F8"/>
    <w:rsid w:val="002246BF"/>
    <w:rsid w:val="00226936"/>
    <w:rsid w:val="002271B6"/>
    <w:rsid w:val="00227BD6"/>
    <w:rsid w:val="002324B6"/>
    <w:rsid w:val="00233E1B"/>
    <w:rsid w:val="00233E46"/>
    <w:rsid w:val="002344D8"/>
    <w:rsid w:val="0023464A"/>
    <w:rsid w:val="00234CE0"/>
    <w:rsid w:val="00235434"/>
    <w:rsid w:val="00235E51"/>
    <w:rsid w:val="00235F67"/>
    <w:rsid w:val="00236E26"/>
    <w:rsid w:val="00240B57"/>
    <w:rsid w:val="00241ED6"/>
    <w:rsid w:val="002423A7"/>
    <w:rsid w:val="00242874"/>
    <w:rsid w:val="00242A0D"/>
    <w:rsid w:val="00242D2A"/>
    <w:rsid w:val="00242E24"/>
    <w:rsid w:val="00243AE9"/>
    <w:rsid w:val="002440BF"/>
    <w:rsid w:val="002448E4"/>
    <w:rsid w:val="00245819"/>
    <w:rsid w:val="0024619E"/>
    <w:rsid w:val="002466E0"/>
    <w:rsid w:val="00247132"/>
    <w:rsid w:val="0025011C"/>
    <w:rsid w:val="00250FD5"/>
    <w:rsid w:val="002526B6"/>
    <w:rsid w:val="00254B3F"/>
    <w:rsid w:val="002550BF"/>
    <w:rsid w:val="0025523C"/>
    <w:rsid w:val="002565DB"/>
    <w:rsid w:val="00256C10"/>
    <w:rsid w:val="00261AEC"/>
    <w:rsid w:val="002625D7"/>
    <w:rsid w:val="00264260"/>
    <w:rsid w:val="002643F5"/>
    <w:rsid w:val="002654E6"/>
    <w:rsid w:val="002657FF"/>
    <w:rsid w:val="00265AAB"/>
    <w:rsid w:val="00266BCB"/>
    <w:rsid w:val="00267C99"/>
    <w:rsid w:val="00267FD2"/>
    <w:rsid w:val="00270064"/>
    <w:rsid w:val="002701A3"/>
    <w:rsid w:val="00270811"/>
    <w:rsid w:val="00271715"/>
    <w:rsid w:val="00271E07"/>
    <w:rsid w:val="00272E31"/>
    <w:rsid w:val="0027313A"/>
    <w:rsid w:val="002734F1"/>
    <w:rsid w:val="00274F4B"/>
    <w:rsid w:val="0027500B"/>
    <w:rsid w:val="0027703E"/>
    <w:rsid w:val="00281961"/>
    <w:rsid w:val="00281C0C"/>
    <w:rsid w:val="00282483"/>
    <w:rsid w:val="002825BD"/>
    <w:rsid w:val="002829B6"/>
    <w:rsid w:val="00282FBC"/>
    <w:rsid w:val="00283AD3"/>
    <w:rsid w:val="00284107"/>
    <w:rsid w:val="002848DC"/>
    <w:rsid w:val="00284ED6"/>
    <w:rsid w:val="00284EF6"/>
    <w:rsid w:val="002871E3"/>
    <w:rsid w:val="002874CA"/>
    <w:rsid w:val="00290912"/>
    <w:rsid w:val="00290BCE"/>
    <w:rsid w:val="00290C06"/>
    <w:rsid w:val="00292980"/>
    <w:rsid w:val="0029319E"/>
    <w:rsid w:val="0029585A"/>
    <w:rsid w:val="00295E3D"/>
    <w:rsid w:val="00296C2D"/>
    <w:rsid w:val="00296CC0"/>
    <w:rsid w:val="0029748F"/>
    <w:rsid w:val="00297CB1"/>
    <w:rsid w:val="002A09F6"/>
    <w:rsid w:val="002A0DA0"/>
    <w:rsid w:val="002A1321"/>
    <w:rsid w:val="002A2171"/>
    <w:rsid w:val="002A29D2"/>
    <w:rsid w:val="002A2F84"/>
    <w:rsid w:val="002A359A"/>
    <w:rsid w:val="002A615E"/>
    <w:rsid w:val="002A6341"/>
    <w:rsid w:val="002A68F3"/>
    <w:rsid w:val="002A79ED"/>
    <w:rsid w:val="002B05D0"/>
    <w:rsid w:val="002B105A"/>
    <w:rsid w:val="002B2B4E"/>
    <w:rsid w:val="002B2DCB"/>
    <w:rsid w:val="002B393A"/>
    <w:rsid w:val="002B3A83"/>
    <w:rsid w:val="002B3EA0"/>
    <w:rsid w:val="002B427B"/>
    <w:rsid w:val="002B490D"/>
    <w:rsid w:val="002B5224"/>
    <w:rsid w:val="002B5F9F"/>
    <w:rsid w:val="002B67C0"/>
    <w:rsid w:val="002B6D56"/>
    <w:rsid w:val="002C070B"/>
    <w:rsid w:val="002C076E"/>
    <w:rsid w:val="002C0BC1"/>
    <w:rsid w:val="002C45A9"/>
    <w:rsid w:val="002C4D07"/>
    <w:rsid w:val="002C5835"/>
    <w:rsid w:val="002C6CE7"/>
    <w:rsid w:val="002C7719"/>
    <w:rsid w:val="002C78B9"/>
    <w:rsid w:val="002C7B5A"/>
    <w:rsid w:val="002D0F49"/>
    <w:rsid w:val="002D27C7"/>
    <w:rsid w:val="002D3FBB"/>
    <w:rsid w:val="002D418D"/>
    <w:rsid w:val="002D4BFE"/>
    <w:rsid w:val="002D4F18"/>
    <w:rsid w:val="002D5407"/>
    <w:rsid w:val="002D5798"/>
    <w:rsid w:val="002D709C"/>
    <w:rsid w:val="002D76D1"/>
    <w:rsid w:val="002E0E1A"/>
    <w:rsid w:val="002E1838"/>
    <w:rsid w:val="002E1C10"/>
    <w:rsid w:val="002E1FF4"/>
    <w:rsid w:val="002E3CFB"/>
    <w:rsid w:val="002E4424"/>
    <w:rsid w:val="002E58D4"/>
    <w:rsid w:val="002E6802"/>
    <w:rsid w:val="002E75F3"/>
    <w:rsid w:val="002E7B19"/>
    <w:rsid w:val="002E7CE7"/>
    <w:rsid w:val="002E7D3C"/>
    <w:rsid w:val="002F017C"/>
    <w:rsid w:val="002F0C26"/>
    <w:rsid w:val="002F0CB8"/>
    <w:rsid w:val="002F0FFC"/>
    <w:rsid w:val="002F185E"/>
    <w:rsid w:val="002F3E20"/>
    <w:rsid w:val="002F3F94"/>
    <w:rsid w:val="002F45BB"/>
    <w:rsid w:val="002F61DA"/>
    <w:rsid w:val="002F64AE"/>
    <w:rsid w:val="002F7ECD"/>
    <w:rsid w:val="003000B6"/>
    <w:rsid w:val="003017A0"/>
    <w:rsid w:val="00302544"/>
    <w:rsid w:val="0030266B"/>
    <w:rsid w:val="00302689"/>
    <w:rsid w:val="003026A8"/>
    <w:rsid w:val="0030293C"/>
    <w:rsid w:val="00302D90"/>
    <w:rsid w:val="00303BFA"/>
    <w:rsid w:val="00303C6B"/>
    <w:rsid w:val="00303CE7"/>
    <w:rsid w:val="00304430"/>
    <w:rsid w:val="0030496B"/>
    <w:rsid w:val="00304FB3"/>
    <w:rsid w:val="0030543D"/>
    <w:rsid w:val="00307EB1"/>
    <w:rsid w:val="00310256"/>
    <w:rsid w:val="003109FC"/>
    <w:rsid w:val="00312CA6"/>
    <w:rsid w:val="00314065"/>
    <w:rsid w:val="00314617"/>
    <w:rsid w:val="0031490C"/>
    <w:rsid w:val="00315365"/>
    <w:rsid w:val="00316B6A"/>
    <w:rsid w:val="00316E78"/>
    <w:rsid w:val="00317FAE"/>
    <w:rsid w:val="003207DC"/>
    <w:rsid w:val="0032160C"/>
    <w:rsid w:val="003227EF"/>
    <w:rsid w:val="003233B2"/>
    <w:rsid w:val="00324951"/>
    <w:rsid w:val="003258DC"/>
    <w:rsid w:val="00326EED"/>
    <w:rsid w:val="003272DE"/>
    <w:rsid w:val="00327C13"/>
    <w:rsid w:val="0033042D"/>
    <w:rsid w:val="00330BFA"/>
    <w:rsid w:val="00330CB0"/>
    <w:rsid w:val="003312AA"/>
    <w:rsid w:val="00331E7F"/>
    <w:rsid w:val="00332E5D"/>
    <w:rsid w:val="003332A0"/>
    <w:rsid w:val="003347A8"/>
    <w:rsid w:val="00334C41"/>
    <w:rsid w:val="003352F9"/>
    <w:rsid w:val="003366A6"/>
    <w:rsid w:val="00336FF7"/>
    <w:rsid w:val="003370C1"/>
    <w:rsid w:val="00337BE0"/>
    <w:rsid w:val="003402A0"/>
    <w:rsid w:val="00340831"/>
    <w:rsid w:val="0034116E"/>
    <w:rsid w:val="00342105"/>
    <w:rsid w:val="00342335"/>
    <w:rsid w:val="0034246B"/>
    <w:rsid w:val="0034283F"/>
    <w:rsid w:val="003447CD"/>
    <w:rsid w:val="00345628"/>
    <w:rsid w:val="0034587A"/>
    <w:rsid w:val="0034673B"/>
    <w:rsid w:val="00346996"/>
    <w:rsid w:val="00346AAB"/>
    <w:rsid w:val="00346C31"/>
    <w:rsid w:val="003477D3"/>
    <w:rsid w:val="003503A7"/>
    <w:rsid w:val="003515FA"/>
    <w:rsid w:val="00351C60"/>
    <w:rsid w:val="00352276"/>
    <w:rsid w:val="00352678"/>
    <w:rsid w:val="00352B20"/>
    <w:rsid w:val="00352F92"/>
    <w:rsid w:val="003532DD"/>
    <w:rsid w:val="00353518"/>
    <w:rsid w:val="003537E3"/>
    <w:rsid w:val="0035429B"/>
    <w:rsid w:val="00354307"/>
    <w:rsid w:val="00354ABD"/>
    <w:rsid w:val="00354E8F"/>
    <w:rsid w:val="003555B9"/>
    <w:rsid w:val="00355FA0"/>
    <w:rsid w:val="003568C5"/>
    <w:rsid w:val="00360A24"/>
    <w:rsid w:val="0036181A"/>
    <w:rsid w:val="00361CF5"/>
    <w:rsid w:val="00363D7C"/>
    <w:rsid w:val="00364FB7"/>
    <w:rsid w:val="0036514C"/>
    <w:rsid w:val="0036520D"/>
    <w:rsid w:val="003655D5"/>
    <w:rsid w:val="00366B08"/>
    <w:rsid w:val="00366BB8"/>
    <w:rsid w:val="00366BDA"/>
    <w:rsid w:val="00366F34"/>
    <w:rsid w:val="00367591"/>
    <w:rsid w:val="003678B7"/>
    <w:rsid w:val="00367F2B"/>
    <w:rsid w:val="003700DD"/>
    <w:rsid w:val="00370955"/>
    <w:rsid w:val="0037171E"/>
    <w:rsid w:val="003722F3"/>
    <w:rsid w:val="00373682"/>
    <w:rsid w:val="00373F2B"/>
    <w:rsid w:val="00375AC3"/>
    <w:rsid w:val="00375DA4"/>
    <w:rsid w:val="003762E5"/>
    <w:rsid w:val="003767A9"/>
    <w:rsid w:val="003769F7"/>
    <w:rsid w:val="003774AB"/>
    <w:rsid w:val="0037786E"/>
    <w:rsid w:val="003805C7"/>
    <w:rsid w:val="003818F5"/>
    <w:rsid w:val="00382097"/>
    <w:rsid w:val="00382503"/>
    <w:rsid w:val="00383146"/>
    <w:rsid w:val="0038331F"/>
    <w:rsid w:val="00383AE9"/>
    <w:rsid w:val="00384299"/>
    <w:rsid w:val="00384F72"/>
    <w:rsid w:val="00385911"/>
    <w:rsid w:val="00385F7C"/>
    <w:rsid w:val="00387E09"/>
    <w:rsid w:val="00390006"/>
    <w:rsid w:val="003905AA"/>
    <w:rsid w:val="00392C99"/>
    <w:rsid w:val="00392D37"/>
    <w:rsid w:val="00392E24"/>
    <w:rsid w:val="0039418F"/>
    <w:rsid w:val="00394E0B"/>
    <w:rsid w:val="003952DF"/>
    <w:rsid w:val="0039553D"/>
    <w:rsid w:val="00396C3D"/>
    <w:rsid w:val="00397349"/>
    <w:rsid w:val="0039737B"/>
    <w:rsid w:val="0039752C"/>
    <w:rsid w:val="003A03A9"/>
    <w:rsid w:val="003A0717"/>
    <w:rsid w:val="003A0845"/>
    <w:rsid w:val="003A0989"/>
    <w:rsid w:val="003A0B5D"/>
    <w:rsid w:val="003A0D59"/>
    <w:rsid w:val="003A0D7D"/>
    <w:rsid w:val="003A0E6C"/>
    <w:rsid w:val="003A1FB7"/>
    <w:rsid w:val="003A3E20"/>
    <w:rsid w:val="003A4DDF"/>
    <w:rsid w:val="003A5B04"/>
    <w:rsid w:val="003A60C7"/>
    <w:rsid w:val="003B021C"/>
    <w:rsid w:val="003B16A6"/>
    <w:rsid w:val="003B1CCD"/>
    <w:rsid w:val="003B29B3"/>
    <w:rsid w:val="003B35A0"/>
    <w:rsid w:val="003B413C"/>
    <w:rsid w:val="003B4220"/>
    <w:rsid w:val="003B433F"/>
    <w:rsid w:val="003B505F"/>
    <w:rsid w:val="003B65BD"/>
    <w:rsid w:val="003B6B32"/>
    <w:rsid w:val="003B7673"/>
    <w:rsid w:val="003B7E91"/>
    <w:rsid w:val="003C048A"/>
    <w:rsid w:val="003C1408"/>
    <w:rsid w:val="003C15FC"/>
    <w:rsid w:val="003C17D0"/>
    <w:rsid w:val="003C1978"/>
    <w:rsid w:val="003C4186"/>
    <w:rsid w:val="003C4D0B"/>
    <w:rsid w:val="003C53B0"/>
    <w:rsid w:val="003C5780"/>
    <w:rsid w:val="003C6AF7"/>
    <w:rsid w:val="003C6C3C"/>
    <w:rsid w:val="003C6FD3"/>
    <w:rsid w:val="003C74BA"/>
    <w:rsid w:val="003D1023"/>
    <w:rsid w:val="003D11C7"/>
    <w:rsid w:val="003D1214"/>
    <w:rsid w:val="003D2BCB"/>
    <w:rsid w:val="003D3611"/>
    <w:rsid w:val="003D4965"/>
    <w:rsid w:val="003D4AAD"/>
    <w:rsid w:val="003D4D6C"/>
    <w:rsid w:val="003D4DFF"/>
    <w:rsid w:val="003D5F4D"/>
    <w:rsid w:val="003D612C"/>
    <w:rsid w:val="003D61D0"/>
    <w:rsid w:val="003D6B0E"/>
    <w:rsid w:val="003D6EFC"/>
    <w:rsid w:val="003D6F96"/>
    <w:rsid w:val="003D7364"/>
    <w:rsid w:val="003E0DDD"/>
    <w:rsid w:val="003E0EFC"/>
    <w:rsid w:val="003E10AF"/>
    <w:rsid w:val="003E10F3"/>
    <w:rsid w:val="003E127B"/>
    <w:rsid w:val="003E14B3"/>
    <w:rsid w:val="003E20C2"/>
    <w:rsid w:val="003E2295"/>
    <w:rsid w:val="003E25CF"/>
    <w:rsid w:val="003E2E3B"/>
    <w:rsid w:val="003E2F99"/>
    <w:rsid w:val="003E381B"/>
    <w:rsid w:val="003E39ED"/>
    <w:rsid w:val="003E3B56"/>
    <w:rsid w:val="003E422A"/>
    <w:rsid w:val="003E4DDE"/>
    <w:rsid w:val="003E6240"/>
    <w:rsid w:val="003E7298"/>
    <w:rsid w:val="003E7546"/>
    <w:rsid w:val="003E7E0A"/>
    <w:rsid w:val="003E7EF9"/>
    <w:rsid w:val="003F1639"/>
    <w:rsid w:val="003F1FA4"/>
    <w:rsid w:val="003F350B"/>
    <w:rsid w:val="003F59D0"/>
    <w:rsid w:val="003F6A76"/>
    <w:rsid w:val="003F6E10"/>
    <w:rsid w:val="003F7292"/>
    <w:rsid w:val="003F77F5"/>
    <w:rsid w:val="003F7869"/>
    <w:rsid w:val="00400E40"/>
    <w:rsid w:val="00400EC5"/>
    <w:rsid w:val="004019C0"/>
    <w:rsid w:val="00401A7F"/>
    <w:rsid w:val="004028AB"/>
    <w:rsid w:val="00403021"/>
    <w:rsid w:val="00403193"/>
    <w:rsid w:val="00404DA3"/>
    <w:rsid w:val="00405418"/>
    <w:rsid w:val="00405765"/>
    <w:rsid w:val="00406041"/>
    <w:rsid w:val="00406AF0"/>
    <w:rsid w:val="00407EF8"/>
    <w:rsid w:val="004104D2"/>
    <w:rsid w:val="00410D55"/>
    <w:rsid w:val="004141F0"/>
    <w:rsid w:val="00414241"/>
    <w:rsid w:val="00416266"/>
    <w:rsid w:val="0041640F"/>
    <w:rsid w:val="00416436"/>
    <w:rsid w:val="00417745"/>
    <w:rsid w:val="004204A1"/>
    <w:rsid w:val="004209D5"/>
    <w:rsid w:val="00421D42"/>
    <w:rsid w:val="00421DBF"/>
    <w:rsid w:val="004228DC"/>
    <w:rsid w:val="004237D7"/>
    <w:rsid w:val="00424317"/>
    <w:rsid w:val="00425B8C"/>
    <w:rsid w:val="0042611C"/>
    <w:rsid w:val="004301CC"/>
    <w:rsid w:val="00430AEF"/>
    <w:rsid w:val="00431AF9"/>
    <w:rsid w:val="00432050"/>
    <w:rsid w:val="00432BB0"/>
    <w:rsid w:val="00432EF1"/>
    <w:rsid w:val="004332A0"/>
    <w:rsid w:val="00433611"/>
    <w:rsid w:val="004337A2"/>
    <w:rsid w:val="00436971"/>
    <w:rsid w:val="0043762F"/>
    <w:rsid w:val="004400AD"/>
    <w:rsid w:val="0044035C"/>
    <w:rsid w:val="00440552"/>
    <w:rsid w:val="00440920"/>
    <w:rsid w:val="0044099A"/>
    <w:rsid w:val="00441514"/>
    <w:rsid w:val="004427D7"/>
    <w:rsid w:val="00442A52"/>
    <w:rsid w:val="00442B73"/>
    <w:rsid w:val="00442BFA"/>
    <w:rsid w:val="004433A0"/>
    <w:rsid w:val="00443780"/>
    <w:rsid w:val="00443BA5"/>
    <w:rsid w:val="00445DC9"/>
    <w:rsid w:val="00445FDE"/>
    <w:rsid w:val="00446276"/>
    <w:rsid w:val="004463F3"/>
    <w:rsid w:val="00446524"/>
    <w:rsid w:val="00446F6B"/>
    <w:rsid w:val="00447CA3"/>
    <w:rsid w:val="00450A1C"/>
    <w:rsid w:val="00450E35"/>
    <w:rsid w:val="00451452"/>
    <w:rsid w:val="00452563"/>
    <w:rsid w:val="0045334B"/>
    <w:rsid w:val="00453594"/>
    <w:rsid w:val="00453AED"/>
    <w:rsid w:val="00453D3C"/>
    <w:rsid w:val="00453D94"/>
    <w:rsid w:val="00454B10"/>
    <w:rsid w:val="00454B38"/>
    <w:rsid w:val="00454DEC"/>
    <w:rsid w:val="00455876"/>
    <w:rsid w:val="00456994"/>
    <w:rsid w:val="00456F73"/>
    <w:rsid w:val="00457255"/>
    <w:rsid w:val="0045727B"/>
    <w:rsid w:val="004578EF"/>
    <w:rsid w:val="00457ECE"/>
    <w:rsid w:val="00460AE9"/>
    <w:rsid w:val="004617F6"/>
    <w:rsid w:val="004618AD"/>
    <w:rsid w:val="0046244A"/>
    <w:rsid w:val="004627AF"/>
    <w:rsid w:val="00462FE3"/>
    <w:rsid w:val="00463C20"/>
    <w:rsid w:val="00463D73"/>
    <w:rsid w:val="00464058"/>
    <w:rsid w:val="004647AD"/>
    <w:rsid w:val="00465E53"/>
    <w:rsid w:val="004704D0"/>
    <w:rsid w:val="004714EC"/>
    <w:rsid w:val="004733D5"/>
    <w:rsid w:val="0047351D"/>
    <w:rsid w:val="00473B98"/>
    <w:rsid w:val="00474BAE"/>
    <w:rsid w:val="00475F92"/>
    <w:rsid w:val="004764B4"/>
    <w:rsid w:val="00476B44"/>
    <w:rsid w:val="0047710F"/>
    <w:rsid w:val="00480D4C"/>
    <w:rsid w:val="00481848"/>
    <w:rsid w:val="00481ABB"/>
    <w:rsid w:val="00482093"/>
    <w:rsid w:val="00482904"/>
    <w:rsid w:val="00482FA6"/>
    <w:rsid w:val="0048598C"/>
    <w:rsid w:val="0048715B"/>
    <w:rsid w:val="00487353"/>
    <w:rsid w:val="00491F50"/>
    <w:rsid w:val="00493531"/>
    <w:rsid w:val="0049419F"/>
    <w:rsid w:val="00494274"/>
    <w:rsid w:val="00494439"/>
    <w:rsid w:val="0049480B"/>
    <w:rsid w:val="00495170"/>
    <w:rsid w:val="00496F51"/>
    <w:rsid w:val="00497101"/>
    <w:rsid w:val="0049739B"/>
    <w:rsid w:val="00497480"/>
    <w:rsid w:val="004A02B8"/>
    <w:rsid w:val="004A09BA"/>
    <w:rsid w:val="004A2331"/>
    <w:rsid w:val="004A2A20"/>
    <w:rsid w:val="004A3178"/>
    <w:rsid w:val="004A32D2"/>
    <w:rsid w:val="004A33E0"/>
    <w:rsid w:val="004A6643"/>
    <w:rsid w:val="004B0130"/>
    <w:rsid w:val="004B090A"/>
    <w:rsid w:val="004B132D"/>
    <w:rsid w:val="004B1DAC"/>
    <w:rsid w:val="004B233A"/>
    <w:rsid w:val="004B34E8"/>
    <w:rsid w:val="004B4356"/>
    <w:rsid w:val="004B43ED"/>
    <w:rsid w:val="004B539C"/>
    <w:rsid w:val="004B6699"/>
    <w:rsid w:val="004B6DF2"/>
    <w:rsid w:val="004B73C7"/>
    <w:rsid w:val="004C03B5"/>
    <w:rsid w:val="004C0CDA"/>
    <w:rsid w:val="004C0E14"/>
    <w:rsid w:val="004C15D6"/>
    <w:rsid w:val="004C1AD5"/>
    <w:rsid w:val="004C2556"/>
    <w:rsid w:val="004C2C75"/>
    <w:rsid w:val="004C4041"/>
    <w:rsid w:val="004C53D7"/>
    <w:rsid w:val="004C67F5"/>
    <w:rsid w:val="004C74D1"/>
    <w:rsid w:val="004D002D"/>
    <w:rsid w:val="004D021E"/>
    <w:rsid w:val="004D1512"/>
    <w:rsid w:val="004D248B"/>
    <w:rsid w:val="004D3708"/>
    <w:rsid w:val="004D387F"/>
    <w:rsid w:val="004D49D9"/>
    <w:rsid w:val="004D4D22"/>
    <w:rsid w:val="004D55A5"/>
    <w:rsid w:val="004D5B37"/>
    <w:rsid w:val="004D74EE"/>
    <w:rsid w:val="004E0871"/>
    <w:rsid w:val="004E1096"/>
    <w:rsid w:val="004E1B56"/>
    <w:rsid w:val="004E2612"/>
    <w:rsid w:val="004E3F94"/>
    <w:rsid w:val="004E481B"/>
    <w:rsid w:val="004E4A6A"/>
    <w:rsid w:val="004E64D9"/>
    <w:rsid w:val="004E6F1F"/>
    <w:rsid w:val="004F03DE"/>
    <w:rsid w:val="004F07CF"/>
    <w:rsid w:val="004F09E9"/>
    <w:rsid w:val="004F0E82"/>
    <w:rsid w:val="004F10B3"/>
    <w:rsid w:val="004F13D8"/>
    <w:rsid w:val="004F1646"/>
    <w:rsid w:val="004F369F"/>
    <w:rsid w:val="004F431A"/>
    <w:rsid w:val="004F51E4"/>
    <w:rsid w:val="004F6D5F"/>
    <w:rsid w:val="004F6F89"/>
    <w:rsid w:val="004F723E"/>
    <w:rsid w:val="004F77DA"/>
    <w:rsid w:val="004F78B5"/>
    <w:rsid w:val="0050084C"/>
    <w:rsid w:val="005008C8"/>
    <w:rsid w:val="0050160B"/>
    <w:rsid w:val="00503800"/>
    <w:rsid w:val="00503DDA"/>
    <w:rsid w:val="00505C0B"/>
    <w:rsid w:val="00505D59"/>
    <w:rsid w:val="005061B5"/>
    <w:rsid w:val="005072BC"/>
    <w:rsid w:val="0051208D"/>
    <w:rsid w:val="0051302F"/>
    <w:rsid w:val="0051429E"/>
    <w:rsid w:val="00514D24"/>
    <w:rsid w:val="0051611B"/>
    <w:rsid w:val="00517490"/>
    <w:rsid w:val="0052072E"/>
    <w:rsid w:val="005207F9"/>
    <w:rsid w:val="00520C9C"/>
    <w:rsid w:val="00520CD3"/>
    <w:rsid w:val="00521415"/>
    <w:rsid w:val="00521585"/>
    <w:rsid w:val="00521EB3"/>
    <w:rsid w:val="00522E26"/>
    <w:rsid w:val="00523204"/>
    <w:rsid w:val="0052359E"/>
    <w:rsid w:val="00524C0F"/>
    <w:rsid w:val="00525192"/>
    <w:rsid w:val="005257BF"/>
    <w:rsid w:val="0053025F"/>
    <w:rsid w:val="00530C56"/>
    <w:rsid w:val="00530DE4"/>
    <w:rsid w:val="005333D9"/>
    <w:rsid w:val="005334F1"/>
    <w:rsid w:val="005340DF"/>
    <w:rsid w:val="00534243"/>
    <w:rsid w:val="00534ADD"/>
    <w:rsid w:val="005354E5"/>
    <w:rsid w:val="00536CBC"/>
    <w:rsid w:val="0054060A"/>
    <w:rsid w:val="00540A98"/>
    <w:rsid w:val="00540B90"/>
    <w:rsid w:val="0054179B"/>
    <w:rsid w:val="005417EA"/>
    <w:rsid w:val="005420ED"/>
    <w:rsid w:val="005425CA"/>
    <w:rsid w:val="00542764"/>
    <w:rsid w:val="00543668"/>
    <w:rsid w:val="00543B5C"/>
    <w:rsid w:val="00544FD1"/>
    <w:rsid w:val="00546E9A"/>
    <w:rsid w:val="005470F6"/>
    <w:rsid w:val="005500B4"/>
    <w:rsid w:val="005502CF"/>
    <w:rsid w:val="005507C0"/>
    <w:rsid w:val="00550D01"/>
    <w:rsid w:val="005531AD"/>
    <w:rsid w:val="005535E0"/>
    <w:rsid w:val="0055576B"/>
    <w:rsid w:val="00555B79"/>
    <w:rsid w:val="0056171B"/>
    <w:rsid w:val="0056213F"/>
    <w:rsid w:val="005628AA"/>
    <w:rsid w:val="00562C84"/>
    <w:rsid w:val="0056413B"/>
    <w:rsid w:val="005650C1"/>
    <w:rsid w:val="005665AE"/>
    <w:rsid w:val="005666B7"/>
    <w:rsid w:val="0056680F"/>
    <w:rsid w:val="00567057"/>
    <w:rsid w:val="00567781"/>
    <w:rsid w:val="005679CD"/>
    <w:rsid w:val="00567FD2"/>
    <w:rsid w:val="00570423"/>
    <w:rsid w:val="00570438"/>
    <w:rsid w:val="00571106"/>
    <w:rsid w:val="005717BC"/>
    <w:rsid w:val="00571F61"/>
    <w:rsid w:val="00572B9F"/>
    <w:rsid w:val="00572D59"/>
    <w:rsid w:val="00572E9A"/>
    <w:rsid w:val="00576F1E"/>
    <w:rsid w:val="00577FA1"/>
    <w:rsid w:val="0058034C"/>
    <w:rsid w:val="0058129A"/>
    <w:rsid w:val="00581662"/>
    <w:rsid w:val="005828A4"/>
    <w:rsid w:val="00583F31"/>
    <w:rsid w:val="00584713"/>
    <w:rsid w:val="00584FD6"/>
    <w:rsid w:val="005857E7"/>
    <w:rsid w:val="00586A38"/>
    <w:rsid w:val="00587933"/>
    <w:rsid w:val="00587F12"/>
    <w:rsid w:val="00590401"/>
    <w:rsid w:val="005908A0"/>
    <w:rsid w:val="005914B0"/>
    <w:rsid w:val="00591D0C"/>
    <w:rsid w:val="00591D54"/>
    <w:rsid w:val="0059482C"/>
    <w:rsid w:val="0059593B"/>
    <w:rsid w:val="00595A7A"/>
    <w:rsid w:val="00596B8D"/>
    <w:rsid w:val="00596FC2"/>
    <w:rsid w:val="005A005A"/>
    <w:rsid w:val="005A041D"/>
    <w:rsid w:val="005A11AA"/>
    <w:rsid w:val="005A1F4F"/>
    <w:rsid w:val="005A29FA"/>
    <w:rsid w:val="005A2A2C"/>
    <w:rsid w:val="005A2A87"/>
    <w:rsid w:val="005A3245"/>
    <w:rsid w:val="005A365D"/>
    <w:rsid w:val="005A39F8"/>
    <w:rsid w:val="005A3FEC"/>
    <w:rsid w:val="005A454F"/>
    <w:rsid w:val="005A4889"/>
    <w:rsid w:val="005A52A6"/>
    <w:rsid w:val="005A548E"/>
    <w:rsid w:val="005A59B2"/>
    <w:rsid w:val="005A5B0B"/>
    <w:rsid w:val="005A5D77"/>
    <w:rsid w:val="005A6DF2"/>
    <w:rsid w:val="005A77CD"/>
    <w:rsid w:val="005A7CB0"/>
    <w:rsid w:val="005B0222"/>
    <w:rsid w:val="005B0479"/>
    <w:rsid w:val="005B0903"/>
    <w:rsid w:val="005B0DF0"/>
    <w:rsid w:val="005B143E"/>
    <w:rsid w:val="005B29FD"/>
    <w:rsid w:val="005B30F7"/>
    <w:rsid w:val="005B328F"/>
    <w:rsid w:val="005B33DC"/>
    <w:rsid w:val="005B3D9E"/>
    <w:rsid w:val="005B3DBB"/>
    <w:rsid w:val="005B44D4"/>
    <w:rsid w:val="005B46F0"/>
    <w:rsid w:val="005B551C"/>
    <w:rsid w:val="005B5752"/>
    <w:rsid w:val="005B5E40"/>
    <w:rsid w:val="005B753D"/>
    <w:rsid w:val="005B7925"/>
    <w:rsid w:val="005C05CE"/>
    <w:rsid w:val="005C113B"/>
    <w:rsid w:val="005C20EB"/>
    <w:rsid w:val="005C2BCC"/>
    <w:rsid w:val="005C3826"/>
    <w:rsid w:val="005C4C7B"/>
    <w:rsid w:val="005C53DB"/>
    <w:rsid w:val="005C65B2"/>
    <w:rsid w:val="005C66C6"/>
    <w:rsid w:val="005C6D3E"/>
    <w:rsid w:val="005C79B7"/>
    <w:rsid w:val="005C7B29"/>
    <w:rsid w:val="005C7BFF"/>
    <w:rsid w:val="005C7C87"/>
    <w:rsid w:val="005C7FD9"/>
    <w:rsid w:val="005D0120"/>
    <w:rsid w:val="005D02AF"/>
    <w:rsid w:val="005D0C1F"/>
    <w:rsid w:val="005D21BF"/>
    <w:rsid w:val="005D2F7E"/>
    <w:rsid w:val="005D333B"/>
    <w:rsid w:val="005D4194"/>
    <w:rsid w:val="005D4DA4"/>
    <w:rsid w:val="005D696F"/>
    <w:rsid w:val="005D7050"/>
    <w:rsid w:val="005E024A"/>
    <w:rsid w:val="005E0382"/>
    <w:rsid w:val="005E0729"/>
    <w:rsid w:val="005E0A76"/>
    <w:rsid w:val="005E3CBE"/>
    <w:rsid w:val="005E3D55"/>
    <w:rsid w:val="005E4E98"/>
    <w:rsid w:val="005E51D3"/>
    <w:rsid w:val="005E5822"/>
    <w:rsid w:val="005E5CC8"/>
    <w:rsid w:val="005E6483"/>
    <w:rsid w:val="005E64F2"/>
    <w:rsid w:val="005E6657"/>
    <w:rsid w:val="005E6C65"/>
    <w:rsid w:val="005E6F1A"/>
    <w:rsid w:val="005E79B6"/>
    <w:rsid w:val="005F2849"/>
    <w:rsid w:val="005F3A06"/>
    <w:rsid w:val="005F3EC5"/>
    <w:rsid w:val="005F5158"/>
    <w:rsid w:val="005F571B"/>
    <w:rsid w:val="005F6B71"/>
    <w:rsid w:val="005F7E8A"/>
    <w:rsid w:val="006002BA"/>
    <w:rsid w:val="00600919"/>
    <w:rsid w:val="00601645"/>
    <w:rsid w:val="006025CF"/>
    <w:rsid w:val="006025F1"/>
    <w:rsid w:val="00602B23"/>
    <w:rsid w:val="00602EEF"/>
    <w:rsid w:val="00603780"/>
    <w:rsid w:val="00604419"/>
    <w:rsid w:val="006045DE"/>
    <w:rsid w:val="00604EE2"/>
    <w:rsid w:val="00604F58"/>
    <w:rsid w:val="00605EF8"/>
    <w:rsid w:val="00605FC9"/>
    <w:rsid w:val="00606D00"/>
    <w:rsid w:val="00610088"/>
    <w:rsid w:val="00610439"/>
    <w:rsid w:val="00610CD0"/>
    <w:rsid w:val="00610D1F"/>
    <w:rsid w:val="006113D8"/>
    <w:rsid w:val="00612590"/>
    <w:rsid w:val="006135BF"/>
    <w:rsid w:val="00615940"/>
    <w:rsid w:val="006164A0"/>
    <w:rsid w:val="00616857"/>
    <w:rsid w:val="00616A98"/>
    <w:rsid w:val="00617935"/>
    <w:rsid w:val="0061B10D"/>
    <w:rsid w:val="006210AE"/>
    <w:rsid w:val="00621931"/>
    <w:rsid w:val="00622299"/>
    <w:rsid w:val="00622F2C"/>
    <w:rsid w:val="0062377D"/>
    <w:rsid w:val="00623C56"/>
    <w:rsid w:val="0062490F"/>
    <w:rsid w:val="00624DFF"/>
    <w:rsid w:val="006254B1"/>
    <w:rsid w:val="006255E5"/>
    <w:rsid w:val="0062603C"/>
    <w:rsid w:val="00626166"/>
    <w:rsid w:val="00627018"/>
    <w:rsid w:val="00627E6E"/>
    <w:rsid w:val="00630893"/>
    <w:rsid w:val="0063101C"/>
    <w:rsid w:val="00631BFA"/>
    <w:rsid w:val="00632295"/>
    <w:rsid w:val="00632492"/>
    <w:rsid w:val="00632D20"/>
    <w:rsid w:val="00633547"/>
    <w:rsid w:val="006346D3"/>
    <w:rsid w:val="00634D3C"/>
    <w:rsid w:val="00636694"/>
    <w:rsid w:val="00636A0B"/>
    <w:rsid w:val="00636AB2"/>
    <w:rsid w:val="0063E211"/>
    <w:rsid w:val="0064056E"/>
    <w:rsid w:val="00641458"/>
    <w:rsid w:val="006418DF"/>
    <w:rsid w:val="00643157"/>
    <w:rsid w:val="006439A5"/>
    <w:rsid w:val="00643A99"/>
    <w:rsid w:val="00643C78"/>
    <w:rsid w:val="006461B3"/>
    <w:rsid w:val="006468B6"/>
    <w:rsid w:val="00646B1A"/>
    <w:rsid w:val="0064782C"/>
    <w:rsid w:val="006501DE"/>
    <w:rsid w:val="0065063A"/>
    <w:rsid w:val="006512BE"/>
    <w:rsid w:val="00651CF4"/>
    <w:rsid w:val="00652B7E"/>
    <w:rsid w:val="00652E73"/>
    <w:rsid w:val="00653356"/>
    <w:rsid w:val="00653A17"/>
    <w:rsid w:val="00653E61"/>
    <w:rsid w:val="00653EA9"/>
    <w:rsid w:val="00654F9A"/>
    <w:rsid w:val="006552F5"/>
    <w:rsid w:val="00655F5C"/>
    <w:rsid w:val="00655FE3"/>
    <w:rsid w:val="00656A5C"/>
    <w:rsid w:val="00657BBC"/>
    <w:rsid w:val="00657E44"/>
    <w:rsid w:val="0066021E"/>
    <w:rsid w:val="00660C39"/>
    <w:rsid w:val="00661801"/>
    <w:rsid w:val="00661A25"/>
    <w:rsid w:val="00662870"/>
    <w:rsid w:val="00662EF9"/>
    <w:rsid w:val="00663C5A"/>
    <w:rsid w:val="00663F73"/>
    <w:rsid w:val="00664446"/>
    <w:rsid w:val="0066451C"/>
    <w:rsid w:val="00665C56"/>
    <w:rsid w:val="0066615D"/>
    <w:rsid w:val="006661C2"/>
    <w:rsid w:val="00666C3A"/>
    <w:rsid w:val="00670431"/>
    <w:rsid w:val="00671022"/>
    <w:rsid w:val="00671D19"/>
    <w:rsid w:val="006728A9"/>
    <w:rsid w:val="00672B63"/>
    <w:rsid w:val="006745CE"/>
    <w:rsid w:val="00675253"/>
    <w:rsid w:val="00676C4C"/>
    <w:rsid w:val="0067724C"/>
    <w:rsid w:val="00677ABB"/>
    <w:rsid w:val="00681A58"/>
    <w:rsid w:val="00682210"/>
    <w:rsid w:val="006826C1"/>
    <w:rsid w:val="0068335B"/>
    <w:rsid w:val="0068397A"/>
    <w:rsid w:val="00683A26"/>
    <w:rsid w:val="00683ACA"/>
    <w:rsid w:val="0068423C"/>
    <w:rsid w:val="00684636"/>
    <w:rsid w:val="006855BB"/>
    <w:rsid w:val="00685E2B"/>
    <w:rsid w:val="0068606A"/>
    <w:rsid w:val="006861BC"/>
    <w:rsid w:val="00686204"/>
    <w:rsid w:val="00686B6C"/>
    <w:rsid w:val="00690D6E"/>
    <w:rsid w:val="00690EDE"/>
    <w:rsid w:val="00691B16"/>
    <w:rsid w:val="00692B41"/>
    <w:rsid w:val="00692D57"/>
    <w:rsid w:val="00692E90"/>
    <w:rsid w:val="00693115"/>
    <w:rsid w:val="00694A1E"/>
    <w:rsid w:val="00695081"/>
    <w:rsid w:val="006954C4"/>
    <w:rsid w:val="00695C9A"/>
    <w:rsid w:val="00695E22"/>
    <w:rsid w:val="00697240"/>
    <w:rsid w:val="0069734F"/>
    <w:rsid w:val="006A0068"/>
    <w:rsid w:val="006A05A2"/>
    <w:rsid w:val="006A05A3"/>
    <w:rsid w:val="006A255F"/>
    <w:rsid w:val="006A29D3"/>
    <w:rsid w:val="006A2D22"/>
    <w:rsid w:val="006A3D52"/>
    <w:rsid w:val="006A3E09"/>
    <w:rsid w:val="006A4548"/>
    <w:rsid w:val="006A4E5E"/>
    <w:rsid w:val="006A608B"/>
    <w:rsid w:val="006A60C8"/>
    <w:rsid w:val="006A62EA"/>
    <w:rsid w:val="006A6552"/>
    <w:rsid w:val="006A67B7"/>
    <w:rsid w:val="006A74E2"/>
    <w:rsid w:val="006A7F83"/>
    <w:rsid w:val="006B06F8"/>
    <w:rsid w:val="006B09CB"/>
    <w:rsid w:val="006B0D0D"/>
    <w:rsid w:val="006B1556"/>
    <w:rsid w:val="006B1CB7"/>
    <w:rsid w:val="006B3205"/>
    <w:rsid w:val="006B400D"/>
    <w:rsid w:val="006B424C"/>
    <w:rsid w:val="006B4993"/>
    <w:rsid w:val="006B4B57"/>
    <w:rsid w:val="006B5A63"/>
    <w:rsid w:val="006B6A9B"/>
    <w:rsid w:val="006B70C3"/>
    <w:rsid w:val="006B7E56"/>
    <w:rsid w:val="006C102F"/>
    <w:rsid w:val="006C1078"/>
    <w:rsid w:val="006C1CCC"/>
    <w:rsid w:val="006C36E2"/>
    <w:rsid w:val="006C3A59"/>
    <w:rsid w:val="006C3DEA"/>
    <w:rsid w:val="006C47BC"/>
    <w:rsid w:val="006C50B0"/>
    <w:rsid w:val="006C5603"/>
    <w:rsid w:val="006C6FDB"/>
    <w:rsid w:val="006C77BE"/>
    <w:rsid w:val="006D03C0"/>
    <w:rsid w:val="006D050A"/>
    <w:rsid w:val="006D1229"/>
    <w:rsid w:val="006D30D0"/>
    <w:rsid w:val="006D31A8"/>
    <w:rsid w:val="006D343C"/>
    <w:rsid w:val="006D3BB4"/>
    <w:rsid w:val="006D452C"/>
    <w:rsid w:val="006D4B80"/>
    <w:rsid w:val="006D4C30"/>
    <w:rsid w:val="006D5E3A"/>
    <w:rsid w:val="006D675F"/>
    <w:rsid w:val="006D7284"/>
    <w:rsid w:val="006E08B9"/>
    <w:rsid w:val="006E1898"/>
    <w:rsid w:val="006E18CA"/>
    <w:rsid w:val="006E2465"/>
    <w:rsid w:val="006E2E22"/>
    <w:rsid w:val="006E30A6"/>
    <w:rsid w:val="006E4478"/>
    <w:rsid w:val="006E458E"/>
    <w:rsid w:val="006E48C0"/>
    <w:rsid w:val="006E59A1"/>
    <w:rsid w:val="006E5F85"/>
    <w:rsid w:val="006E6A00"/>
    <w:rsid w:val="006E6D07"/>
    <w:rsid w:val="006F12D6"/>
    <w:rsid w:val="006F197E"/>
    <w:rsid w:val="006F3182"/>
    <w:rsid w:val="006F4263"/>
    <w:rsid w:val="006F44AB"/>
    <w:rsid w:val="006F4D74"/>
    <w:rsid w:val="006F676E"/>
    <w:rsid w:val="006F77B6"/>
    <w:rsid w:val="006F7971"/>
    <w:rsid w:val="006F7BC0"/>
    <w:rsid w:val="00700312"/>
    <w:rsid w:val="00700BF2"/>
    <w:rsid w:val="00701815"/>
    <w:rsid w:val="007023E5"/>
    <w:rsid w:val="007052BC"/>
    <w:rsid w:val="00707D25"/>
    <w:rsid w:val="00710299"/>
    <w:rsid w:val="007116CE"/>
    <w:rsid w:val="00711951"/>
    <w:rsid w:val="00712C23"/>
    <w:rsid w:val="00713118"/>
    <w:rsid w:val="0071337B"/>
    <w:rsid w:val="00713BE2"/>
    <w:rsid w:val="0071438E"/>
    <w:rsid w:val="00714541"/>
    <w:rsid w:val="0071498F"/>
    <w:rsid w:val="007150CF"/>
    <w:rsid w:val="00715850"/>
    <w:rsid w:val="007158D6"/>
    <w:rsid w:val="00717A23"/>
    <w:rsid w:val="00720AF8"/>
    <w:rsid w:val="00721928"/>
    <w:rsid w:val="00721F72"/>
    <w:rsid w:val="00722484"/>
    <w:rsid w:val="00722F5A"/>
    <w:rsid w:val="00724A2D"/>
    <w:rsid w:val="00724C87"/>
    <w:rsid w:val="00724D95"/>
    <w:rsid w:val="007253A7"/>
    <w:rsid w:val="00726467"/>
    <w:rsid w:val="00726BB0"/>
    <w:rsid w:val="00726F3F"/>
    <w:rsid w:val="00727551"/>
    <w:rsid w:val="00727612"/>
    <w:rsid w:val="0072790C"/>
    <w:rsid w:val="0073067C"/>
    <w:rsid w:val="0073105C"/>
    <w:rsid w:val="00731E82"/>
    <w:rsid w:val="00733F3A"/>
    <w:rsid w:val="00734182"/>
    <w:rsid w:val="0073609E"/>
    <w:rsid w:val="007363BA"/>
    <w:rsid w:val="00737EEC"/>
    <w:rsid w:val="00740204"/>
    <w:rsid w:val="00741099"/>
    <w:rsid w:val="00741366"/>
    <w:rsid w:val="00742232"/>
    <w:rsid w:val="00742410"/>
    <w:rsid w:val="00742CA7"/>
    <w:rsid w:val="00743597"/>
    <w:rsid w:val="00744ECA"/>
    <w:rsid w:val="007452DD"/>
    <w:rsid w:val="00745B34"/>
    <w:rsid w:val="007466E3"/>
    <w:rsid w:val="00746B62"/>
    <w:rsid w:val="00747507"/>
    <w:rsid w:val="0074751A"/>
    <w:rsid w:val="00750952"/>
    <w:rsid w:val="007509C8"/>
    <w:rsid w:val="0075100E"/>
    <w:rsid w:val="007515A9"/>
    <w:rsid w:val="007526B8"/>
    <w:rsid w:val="007526F7"/>
    <w:rsid w:val="00752C06"/>
    <w:rsid w:val="00753DB9"/>
    <w:rsid w:val="00755489"/>
    <w:rsid w:val="0075663E"/>
    <w:rsid w:val="00757FE8"/>
    <w:rsid w:val="00760A9F"/>
    <w:rsid w:val="00760DDB"/>
    <w:rsid w:val="0076135D"/>
    <w:rsid w:val="00761AF6"/>
    <w:rsid w:val="00761D4E"/>
    <w:rsid w:val="0076303D"/>
    <w:rsid w:val="007630E8"/>
    <w:rsid w:val="00763590"/>
    <w:rsid w:val="00763EC2"/>
    <w:rsid w:val="00764D89"/>
    <w:rsid w:val="007661A6"/>
    <w:rsid w:val="00771196"/>
    <w:rsid w:val="00771424"/>
    <w:rsid w:val="00771EA3"/>
    <w:rsid w:val="00772422"/>
    <w:rsid w:val="00772C9A"/>
    <w:rsid w:val="00772EA4"/>
    <w:rsid w:val="007730FB"/>
    <w:rsid w:val="00773416"/>
    <w:rsid w:val="00773927"/>
    <w:rsid w:val="00773BDA"/>
    <w:rsid w:val="007740BF"/>
    <w:rsid w:val="00774787"/>
    <w:rsid w:val="00774FAB"/>
    <w:rsid w:val="0077523B"/>
    <w:rsid w:val="00775824"/>
    <w:rsid w:val="00775E3A"/>
    <w:rsid w:val="00776702"/>
    <w:rsid w:val="00776882"/>
    <w:rsid w:val="00777A57"/>
    <w:rsid w:val="0078005B"/>
    <w:rsid w:val="00780069"/>
    <w:rsid w:val="007800EF"/>
    <w:rsid w:val="007802C3"/>
    <w:rsid w:val="00780A40"/>
    <w:rsid w:val="00781D95"/>
    <w:rsid w:val="0078256E"/>
    <w:rsid w:val="00782CA9"/>
    <w:rsid w:val="00783F93"/>
    <w:rsid w:val="00785146"/>
    <w:rsid w:val="00785539"/>
    <w:rsid w:val="007855FF"/>
    <w:rsid w:val="00785BE5"/>
    <w:rsid w:val="00786D6E"/>
    <w:rsid w:val="00787851"/>
    <w:rsid w:val="00787C33"/>
    <w:rsid w:val="0078CB14"/>
    <w:rsid w:val="007900D7"/>
    <w:rsid w:val="007913F2"/>
    <w:rsid w:val="007915A3"/>
    <w:rsid w:val="007921F3"/>
    <w:rsid w:val="00793DFF"/>
    <w:rsid w:val="00795047"/>
    <w:rsid w:val="007957B6"/>
    <w:rsid w:val="0079589D"/>
    <w:rsid w:val="007958ED"/>
    <w:rsid w:val="00796259"/>
    <w:rsid w:val="00796C46"/>
    <w:rsid w:val="0079737A"/>
    <w:rsid w:val="007978A9"/>
    <w:rsid w:val="007A0AF5"/>
    <w:rsid w:val="007A0C37"/>
    <w:rsid w:val="007A0C71"/>
    <w:rsid w:val="007A1463"/>
    <w:rsid w:val="007A1C08"/>
    <w:rsid w:val="007A2016"/>
    <w:rsid w:val="007A29EA"/>
    <w:rsid w:val="007A38C0"/>
    <w:rsid w:val="007A3E2E"/>
    <w:rsid w:val="007A4035"/>
    <w:rsid w:val="007A4731"/>
    <w:rsid w:val="007A4CEC"/>
    <w:rsid w:val="007A4D6E"/>
    <w:rsid w:val="007A50F7"/>
    <w:rsid w:val="007A59F2"/>
    <w:rsid w:val="007A7484"/>
    <w:rsid w:val="007A7E7C"/>
    <w:rsid w:val="007B0190"/>
    <w:rsid w:val="007B0838"/>
    <w:rsid w:val="007B0A9B"/>
    <w:rsid w:val="007B0FC9"/>
    <w:rsid w:val="007B11FB"/>
    <w:rsid w:val="007B153A"/>
    <w:rsid w:val="007B22E0"/>
    <w:rsid w:val="007B2568"/>
    <w:rsid w:val="007B2ED7"/>
    <w:rsid w:val="007B4740"/>
    <w:rsid w:val="007B4C62"/>
    <w:rsid w:val="007B5B3F"/>
    <w:rsid w:val="007B5C3E"/>
    <w:rsid w:val="007B73DD"/>
    <w:rsid w:val="007B7886"/>
    <w:rsid w:val="007B7F4E"/>
    <w:rsid w:val="007C0D12"/>
    <w:rsid w:val="007C1584"/>
    <w:rsid w:val="007C2BEE"/>
    <w:rsid w:val="007C2C7D"/>
    <w:rsid w:val="007C2FC4"/>
    <w:rsid w:val="007C5529"/>
    <w:rsid w:val="007C69A4"/>
    <w:rsid w:val="007C6EB3"/>
    <w:rsid w:val="007D0DCA"/>
    <w:rsid w:val="007D10E2"/>
    <w:rsid w:val="007D15AD"/>
    <w:rsid w:val="007D1667"/>
    <w:rsid w:val="007D16B4"/>
    <w:rsid w:val="007D1875"/>
    <w:rsid w:val="007D2359"/>
    <w:rsid w:val="007D2998"/>
    <w:rsid w:val="007D2A03"/>
    <w:rsid w:val="007D2FC9"/>
    <w:rsid w:val="007D333B"/>
    <w:rsid w:val="007D3BB6"/>
    <w:rsid w:val="007D3EA4"/>
    <w:rsid w:val="007D59D2"/>
    <w:rsid w:val="007D5DFA"/>
    <w:rsid w:val="007D63D4"/>
    <w:rsid w:val="007E02AE"/>
    <w:rsid w:val="007E10F9"/>
    <w:rsid w:val="007E1A0B"/>
    <w:rsid w:val="007E2027"/>
    <w:rsid w:val="007E311E"/>
    <w:rsid w:val="007E33F4"/>
    <w:rsid w:val="007E3658"/>
    <w:rsid w:val="007E3CA5"/>
    <w:rsid w:val="007E44EE"/>
    <w:rsid w:val="007E457B"/>
    <w:rsid w:val="007E46D1"/>
    <w:rsid w:val="007E620A"/>
    <w:rsid w:val="007E6ABC"/>
    <w:rsid w:val="007E6B40"/>
    <w:rsid w:val="007F02BA"/>
    <w:rsid w:val="007F052D"/>
    <w:rsid w:val="007F06CC"/>
    <w:rsid w:val="007F0807"/>
    <w:rsid w:val="007F1392"/>
    <w:rsid w:val="007F1425"/>
    <w:rsid w:val="007F1B8C"/>
    <w:rsid w:val="007F203A"/>
    <w:rsid w:val="007F2C76"/>
    <w:rsid w:val="007F2F97"/>
    <w:rsid w:val="007F3EC2"/>
    <w:rsid w:val="007F41E2"/>
    <w:rsid w:val="007F4C69"/>
    <w:rsid w:val="007F4F33"/>
    <w:rsid w:val="007F5130"/>
    <w:rsid w:val="007F548D"/>
    <w:rsid w:val="007F5D49"/>
    <w:rsid w:val="007F7066"/>
    <w:rsid w:val="007F7B5A"/>
    <w:rsid w:val="00800631"/>
    <w:rsid w:val="008025FC"/>
    <w:rsid w:val="00802BB5"/>
    <w:rsid w:val="00803070"/>
    <w:rsid w:val="008037C7"/>
    <w:rsid w:val="00804B64"/>
    <w:rsid w:val="008050B4"/>
    <w:rsid w:val="008065D2"/>
    <w:rsid w:val="00806CB6"/>
    <w:rsid w:val="0080753A"/>
    <w:rsid w:val="008117AE"/>
    <w:rsid w:val="008134DB"/>
    <w:rsid w:val="008141F5"/>
    <w:rsid w:val="0081475D"/>
    <w:rsid w:val="0081559E"/>
    <w:rsid w:val="00816BBA"/>
    <w:rsid w:val="008170C1"/>
    <w:rsid w:val="008171B4"/>
    <w:rsid w:val="008175AB"/>
    <w:rsid w:val="00817ED8"/>
    <w:rsid w:val="0082113E"/>
    <w:rsid w:val="00821609"/>
    <w:rsid w:val="00824AF2"/>
    <w:rsid w:val="008303E7"/>
    <w:rsid w:val="008307A6"/>
    <w:rsid w:val="00830F3C"/>
    <w:rsid w:val="0083113D"/>
    <w:rsid w:val="00831658"/>
    <w:rsid w:val="00831ABA"/>
    <w:rsid w:val="00832258"/>
    <w:rsid w:val="00832963"/>
    <w:rsid w:val="008337E5"/>
    <w:rsid w:val="008357AA"/>
    <w:rsid w:val="008361B8"/>
    <w:rsid w:val="008369F3"/>
    <w:rsid w:val="00836D3E"/>
    <w:rsid w:val="00836FEC"/>
    <w:rsid w:val="0083701B"/>
    <w:rsid w:val="00837D4F"/>
    <w:rsid w:val="0084008B"/>
    <w:rsid w:val="0084078A"/>
    <w:rsid w:val="0084163C"/>
    <w:rsid w:val="00842234"/>
    <w:rsid w:val="00842A7A"/>
    <w:rsid w:val="00842F52"/>
    <w:rsid w:val="008434AC"/>
    <w:rsid w:val="00843DA3"/>
    <w:rsid w:val="00844254"/>
    <w:rsid w:val="00844ED6"/>
    <w:rsid w:val="0084508C"/>
    <w:rsid w:val="00845290"/>
    <w:rsid w:val="008465D9"/>
    <w:rsid w:val="008474E5"/>
    <w:rsid w:val="0085036B"/>
    <w:rsid w:val="00850458"/>
    <w:rsid w:val="0085090F"/>
    <w:rsid w:val="0085136A"/>
    <w:rsid w:val="00851FA2"/>
    <w:rsid w:val="00851FA6"/>
    <w:rsid w:val="00852DDE"/>
    <w:rsid w:val="00853409"/>
    <w:rsid w:val="00853A35"/>
    <w:rsid w:val="00854FA8"/>
    <w:rsid w:val="00855F08"/>
    <w:rsid w:val="00856169"/>
    <w:rsid w:val="00857CE5"/>
    <w:rsid w:val="008606D7"/>
    <w:rsid w:val="0086088E"/>
    <w:rsid w:val="008613E5"/>
    <w:rsid w:val="0086155C"/>
    <w:rsid w:val="0086283B"/>
    <w:rsid w:val="00862C0D"/>
    <w:rsid w:val="008638FB"/>
    <w:rsid w:val="00863B17"/>
    <w:rsid w:val="0086413F"/>
    <w:rsid w:val="00864552"/>
    <w:rsid w:val="00864F72"/>
    <w:rsid w:val="008659D2"/>
    <w:rsid w:val="00865F6E"/>
    <w:rsid w:val="00866A49"/>
    <w:rsid w:val="00867230"/>
    <w:rsid w:val="00867560"/>
    <w:rsid w:val="008678BF"/>
    <w:rsid w:val="00871F1D"/>
    <w:rsid w:val="00873C2E"/>
    <w:rsid w:val="00873C68"/>
    <w:rsid w:val="00874C21"/>
    <w:rsid w:val="00874EF6"/>
    <w:rsid w:val="0087587A"/>
    <w:rsid w:val="008776E3"/>
    <w:rsid w:val="00877B75"/>
    <w:rsid w:val="00877EAE"/>
    <w:rsid w:val="00877FA9"/>
    <w:rsid w:val="008801A8"/>
    <w:rsid w:val="00880363"/>
    <w:rsid w:val="008803F7"/>
    <w:rsid w:val="00881283"/>
    <w:rsid w:val="008814F8"/>
    <w:rsid w:val="00881909"/>
    <w:rsid w:val="00882384"/>
    <w:rsid w:val="0088318C"/>
    <w:rsid w:val="00883A28"/>
    <w:rsid w:val="00883A90"/>
    <w:rsid w:val="0088403B"/>
    <w:rsid w:val="00884E74"/>
    <w:rsid w:val="00885246"/>
    <w:rsid w:val="00885D30"/>
    <w:rsid w:val="00885D55"/>
    <w:rsid w:val="00887191"/>
    <w:rsid w:val="008877BD"/>
    <w:rsid w:val="00887AB3"/>
    <w:rsid w:val="00890A6C"/>
    <w:rsid w:val="00890B2A"/>
    <w:rsid w:val="00890C17"/>
    <w:rsid w:val="00890C86"/>
    <w:rsid w:val="008910A8"/>
    <w:rsid w:val="008912FC"/>
    <w:rsid w:val="00891364"/>
    <w:rsid w:val="008919AF"/>
    <w:rsid w:val="00892932"/>
    <w:rsid w:val="00892CAC"/>
    <w:rsid w:val="00892EB4"/>
    <w:rsid w:val="00892EC4"/>
    <w:rsid w:val="008947AC"/>
    <w:rsid w:val="00894864"/>
    <w:rsid w:val="00895029"/>
    <w:rsid w:val="008A0DFA"/>
    <w:rsid w:val="008A185F"/>
    <w:rsid w:val="008A1900"/>
    <w:rsid w:val="008A30F7"/>
    <w:rsid w:val="008A4D98"/>
    <w:rsid w:val="008A7160"/>
    <w:rsid w:val="008A719C"/>
    <w:rsid w:val="008A740D"/>
    <w:rsid w:val="008A7988"/>
    <w:rsid w:val="008B36CD"/>
    <w:rsid w:val="008B370E"/>
    <w:rsid w:val="008B4003"/>
    <w:rsid w:val="008B4153"/>
    <w:rsid w:val="008B4789"/>
    <w:rsid w:val="008B583C"/>
    <w:rsid w:val="008B623A"/>
    <w:rsid w:val="008B7F5E"/>
    <w:rsid w:val="008BA9C1"/>
    <w:rsid w:val="008C0C01"/>
    <w:rsid w:val="008C1F88"/>
    <w:rsid w:val="008C2332"/>
    <w:rsid w:val="008C295B"/>
    <w:rsid w:val="008C34A2"/>
    <w:rsid w:val="008C4AC8"/>
    <w:rsid w:val="008C5CBA"/>
    <w:rsid w:val="008C69AB"/>
    <w:rsid w:val="008C6BED"/>
    <w:rsid w:val="008C6FFE"/>
    <w:rsid w:val="008CC1E1"/>
    <w:rsid w:val="008D1478"/>
    <w:rsid w:val="008D3A40"/>
    <w:rsid w:val="008D3A59"/>
    <w:rsid w:val="008D3CDF"/>
    <w:rsid w:val="008D4155"/>
    <w:rsid w:val="008D48C5"/>
    <w:rsid w:val="008D5668"/>
    <w:rsid w:val="008D697C"/>
    <w:rsid w:val="008D74AF"/>
    <w:rsid w:val="008E10AE"/>
    <w:rsid w:val="008E1535"/>
    <w:rsid w:val="008E1A7D"/>
    <w:rsid w:val="008E2604"/>
    <w:rsid w:val="008E534C"/>
    <w:rsid w:val="008E5E3D"/>
    <w:rsid w:val="008E5F51"/>
    <w:rsid w:val="008E6D20"/>
    <w:rsid w:val="008E736B"/>
    <w:rsid w:val="008E7F20"/>
    <w:rsid w:val="008F0159"/>
    <w:rsid w:val="008F0E23"/>
    <w:rsid w:val="008F0F31"/>
    <w:rsid w:val="008F1267"/>
    <w:rsid w:val="008F13A3"/>
    <w:rsid w:val="008F19F4"/>
    <w:rsid w:val="008F2681"/>
    <w:rsid w:val="008F2C5D"/>
    <w:rsid w:val="008F3638"/>
    <w:rsid w:val="008F4359"/>
    <w:rsid w:val="008F4DD8"/>
    <w:rsid w:val="008F51C5"/>
    <w:rsid w:val="008F5E5F"/>
    <w:rsid w:val="008F6B8A"/>
    <w:rsid w:val="008F6BE9"/>
    <w:rsid w:val="008F7A5E"/>
    <w:rsid w:val="00900474"/>
    <w:rsid w:val="00900AC9"/>
    <w:rsid w:val="00901C0A"/>
    <w:rsid w:val="009031A4"/>
    <w:rsid w:val="009035A3"/>
    <w:rsid w:val="00904EA9"/>
    <w:rsid w:val="00905E6D"/>
    <w:rsid w:val="0090680F"/>
    <w:rsid w:val="00910E0D"/>
    <w:rsid w:val="0091159C"/>
    <w:rsid w:val="00912485"/>
    <w:rsid w:val="009128F8"/>
    <w:rsid w:val="00912BC1"/>
    <w:rsid w:val="00913C78"/>
    <w:rsid w:val="00913C97"/>
    <w:rsid w:val="00914474"/>
    <w:rsid w:val="00914733"/>
    <w:rsid w:val="009157C5"/>
    <w:rsid w:val="00915DA6"/>
    <w:rsid w:val="009170F6"/>
    <w:rsid w:val="0091758F"/>
    <w:rsid w:val="0091766C"/>
    <w:rsid w:val="00920219"/>
    <w:rsid w:val="009206BF"/>
    <w:rsid w:val="00921971"/>
    <w:rsid w:val="00921C06"/>
    <w:rsid w:val="0092449B"/>
    <w:rsid w:val="009249BE"/>
    <w:rsid w:val="00924E04"/>
    <w:rsid w:val="0092583D"/>
    <w:rsid w:val="0092767A"/>
    <w:rsid w:val="00927DC0"/>
    <w:rsid w:val="00930BB1"/>
    <w:rsid w:val="00931605"/>
    <w:rsid w:val="00931A4E"/>
    <w:rsid w:val="00931AD0"/>
    <w:rsid w:val="00932131"/>
    <w:rsid w:val="0093278B"/>
    <w:rsid w:val="00932CD0"/>
    <w:rsid w:val="009336D5"/>
    <w:rsid w:val="00933A87"/>
    <w:rsid w:val="009341F1"/>
    <w:rsid w:val="00934D10"/>
    <w:rsid w:val="00935188"/>
    <w:rsid w:val="00935C97"/>
    <w:rsid w:val="00936B40"/>
    <w:rsid w:val="00941997"/>
    <w:rsid w:val="00941C7A"/>
    <w:rsid w:val="00942BA2"/>
    <w:rsid w:val="00943610"/>
    <w:rsid w:val="00943847"/>
    <w:rsid w:val="009439F2"/>
    <w:rsid w:val="00944162"/>
    <w:rsid w:val="009453EC"/>
    <w:rsid w:val="0094592B"/>
    <w:rsid w:val="00945B68"/>
    <w:rsid w:val="00945E01"/>
    <w:rsid w:val="009468F5"/>
    <w:rsid w:val="00950A6E"/>
    <w:rsid w:val="00950CEE"/>
    <w:rsid w:val="009510B7"/>
    <w:rsid w:val="00951B79"/>
    <w:rsid w:val="00951B97"/>
    <w:rsid w:val="00951ED2"/>
    <w:rsid w:val="00952008"/>
    <w:rsid w:val="00952800"/>
    <w:rsid w:val="0095368E"/>
    <w:rsid w:val="00954070"/>
    <w:rsid w:val="00957435"/>
    <w:rsid w:val="009574CA"/>
    <w:rsid w:val="0095790D"/>
    <w:rsid w:val="0096106B"/>
    <w:rsid w:val="00962F4B"/>
    <w:rsid w:val="009633A8"/>
    <w:rsid w:val="009653E9"/>
    <w:rsid w:val="009667F1"/>
    <w:rsid w:val="00966DC1"/>
    <w:rsid w:val="00967158"/>
    <w:rsid w:val="00967BE3"/>
    <w:rsid w:val="00967C49"/>
    <w:rsid w:val="00971AC4"/>
    <w:rsid w:val="00972841"/>
    <w:rsid w:val="00973470"/>
    <w:rsid w:val="00973C69"/>
    <w:rsid w:val="00974DFB"/>
    <w:rsid w:val="00975565"/>
    <w:rsid w:val="0097559B"/>
    <w:rsid w:val="00975725"/>
    <w:rsid w:val="00975DD9"/>
    <w:rsid w:val="009764D3"/>
    <w:rsid w:val="00976D76"/>
    <w:rsid w:val="009771C6"/>
    <w:rsid w:val="009800D6"/>
    <w:rsid w:val="009804C5"/>
    <w:rsid w:val="009805BE"/>
    <w:rsid w:val="00981559"/>
    <w:rsid w:val="00983416"/>
    <w:rsid w:val="00983644"/>
    <w:rsid w:val="0098409C"/>
    <w:rsid w:val="00985AD8"/>
    <w:rsid w:val="00985CC7"/>
    <w:rsid w:val="009875FB"/>
    <w:rsid w:val="00990F91"/>
    <w:rsid w:val="0099168F"/>
    <w:rsid w:val="009917C2"/>
    <w:rsid w:val="009921D0"/>
    <w:rsid w:val="00992ECA"/>
    <w:rsid w:val="00994338"/>
    <w:rsid w:val="009946D9"/>
    <w:rsid w:val="00994809"/>
    <w:rsid w:val="0099501B"/>
    <w:rsid w:val="00995572"/>
    <w:rsid w:val="00995ABC"/>
    <w:rsid w:val="009962C2"/>
    <w:rsid w:val="00997557"/>
    <w:rsid w:val="009A065A"/>
    <w:rsid w:val="009A0E47"/>
    <w:rsid w:val="009A1BA6"/>
    <w:rsid w:val="009A1BDD"/>
    <w:rsid w:val="009A1EB6"/>
    <w:rsid w:val="009A26D5"/>
    <w:rsid w:val="009A3CF8"/>
    <w:rsid w:val="009A4645"/>
    <w:rsid w:val="009A56F0"/>
    <w:rsid w:val="009A58E2"/>
    <w:rsid w:val="009A61D5"/>
    <w:rsid w:val="009A6D6F"/>
    <w:rsid w:val="009A6F57"/>
    <w:rsid w:val="009A75C2"/>
    <w:rsid w:val="009A7B7E"/>
    <w:rsid w:val="009A7E6D"/>
    <w:rsid w:val="009B04D2"/>
    <w:rsid w:val="009B0882"/>
    <w:rsid w:val="009B14B6"/>
    <w:rsid w:val="009B3A88"/>
    <w:rsid w:val="009B4736"/>
    <w:rsid w:val="009B6962"/>
    <w:rsid w:val="009C0217"/>
    <w:rsid w:val="009C0969"/>
    <w:rsid w:val="009C41EC"/>
    <w:rsid w:val="009C4318"/>
    <w:rsid w:val="009C46FA"/>
    <w:rsid w:val="009C48B4"/>
    <w:rsid w:val="009C4A24"/>
    <w:rsid w:val="009C4F3C"/>
    <w:rsid w:val="009C6C31"/>
    <w:rsid w:val="009C7850"/>
    <w:rsid w:val="009D0977"/>
    <w:rsid w:val="009D0C08"/>
    <w:rsid w:val="009D13B2"/>
    <w:rsid w:val="009D13CF"/>
    <w:rsid w:val="009D1574"/>
    <w:rsid w:val="009D16AE"/>
    <w:rsid w:val="009D1731"/>
    <w:rsid w:val="009D2598"/>
    <w:rsid w:val="009D2938"/>
    <w:rsid w:val="009D2E54"/>
    <w:rsid w:val="009D3584"/>
    <w:rsid w:val="009D3BE2"/>
    <w:rsid w:val="009D51A5"/>
    <w:rsid w:val="009D52A4"/>
    <w:rsid w:val="009D5E9A"/>
    <w:rsid w:val="009D65C6"/>
    <w:rsid w:val="009D69A4"/>
    <w:rsid w:val="009D6D45"/>
    <w:rsid w:val="009E02F5"/>
    <w:rsid w:val="009E0B41"/>
    <w:rsid w:val="009E134A"/>
    <w:rsid w:val="009E19BC"/>
    <w:rsid w:val="009E1C68"/>
    <w:rsid w:val="009E3B2B"/>
    <w:rsid w:val="009E5035"/>
    <w:rsid w:val="009E5496"/>
    <w:rsid w:val="009E62D4"/>
    <w:rsid w:val="009E63C8"/>
    <w:rsid w:val="009E686A"/>
    <w:rsid w:val="009E6D9C"/>
    <w:rsid w:val="009E7A5C"/>
    <w:rsid w:val="009E7ECA"/>
    <w:rsid w:val="009F0187"/>
    <w:rsid w:val="009F271C"/>
    <w:rsid w:val="009F29E1"/>
    <w:rsid w:val="009F4268"/>
    <w:rsid w:val="009F4290"/>
    <w:rsid w:val="009F4D9F"/>
    <w:rsid w:val="009F4DD3"/>
    <w:rsid w:val="009F4E21"/>
    <w:rsid w:val="009F6314"/>
    <w:rsid w:val="009F648E"/>
    <w:rsid w:val="009F73E8"/>
    <w:rsid w:val="00A0021F"/>
    <w:rsid w:val="00A0069F"/>
    <w:rsid w:val="00A01DB2"/>
    <w:rsid w:val="00A03DEA"/>
    <w:rsid w:val="00A064FD"/>
    <w:rsid w:val="00A06B37"/>
    <w:rsid w:val="00A06C99"/>
    <w:rsid w:val="00A06F9B"/>
    <w:rsid w:val="00A074F1"/>
    <w:rsid w:val="00A10640"/>
    <w:rsid w:val="00A110F9"/>
    <w:rsid w:val="00A1249A"/>
    <w:rsid w:val="00A12618"/>
    <w:rsid w:val="00A1480C"/>
    <w:rsid w:val="00A1576E"/>
    <w:rsid w:val="00A15E79"/>
    <w:rsid w:val="00A16B2A"/>
    <w:rsid w:val="00A2146F"/>
    <w:rsid w:val="00A22ABB"/>
    <w:rsid w:val="00A2326B"/>
    <w:rsid w:val="00A23AAA"/>
    <w:rsid w:val="00A23BE2"/>
    <w:rsid w:val="00A279EF"/>
    <w:rsid w:val="00A30B3D"/>
    <w:rsid w:val="00A320BA"/>
    <w:rsid w:val="00A3297D"/>
    <w:rsid w:val="00A330E4"/>
    <w:rsid w:val="00A332FB"/>
    <w:rsid w:val="00A34359"/>
    <w:rsid w:val="00A3461E"/>
    <w:rsid w:val="00A362A1"/>
    <w:rsid w:val="00A37367"/>
    <w:rsid w:val="00A4007F"/>
    <w:rsid w:val="00A4065D"/>
    <w:rsid w:val="00A407C7"/>
    <w:rsid w:val="00A40D60"/>
    <w:rsid w:val="00A41BB2"/>
    <w:rsid w:val="00A4297C"/>
    <w:rsid w:val="00A42CD6"/>
    <w:rsid w:val="00A43DA6"/>
    <w:rsid w:val="00A447C0"/>
    <w:rsid w:val="00A44844"/>
    <w:rsid w:val="00A4555D"/>
    <w:rsid w:val="00A45DF6"/>
    <w:rsid w:val="00A475DF"/>
    <w:rsid w:val="00A47E4F"/>
    <w:rsid w:val="00A50317"/>
    <w:rsid w:val="00A506DF"/>
    <w:rsid w:val="00A51372"/>
    <w:rsid w:val="00A5155E"/>
    <w:rsid w:val="00A52D06"/>
    <w:rsid w:val="00A53A11"/>
    <w:rsid w:val="00A54655"/>
    <w:rsid w:val="00A546F1"/>
    <w:rsid w:val="00A54F3B"/>
    <w:rsid w:val="00A54F48"/>
    <w:rsid w:val="00A5512B"/>
    <w:rsid w:val="00A551BF"/>
    <w:rsid w:val="00A5545E"/>
    <w:rsid w:val="00A55AC8"/>
    <w:rsid w:val="00A560F8"/>
    <w:rsid w:val="00A56834"/>
    <w:rsid w:val="00A56D35"/>
    <w:rsid w:val="00A57697"/>
    <w:rsid w:val="00A578EF"/>
    <w:rsid w:val="00A57CA5"/>
    <w:rsid w:val="00A617F6"/>
    <w:rsid w:val="00A62AB8"/>
    <w:rsid w:val="00A62D18"/>
    <w:rsid w:val="00A62E46"/>
    <w:rsid w:val="00A63C11"/>
    <w:rsid w:val="00A64B20"/>
    <w:rsid w:val="00A65A65"/>
    <w:rsid w:val="00A65CF9"/>
    <w:rsid w:val="00A66D37"/>
    <w:rsid w:val="00A6703F"/>
    <w:rsid w:val="00A67262"/>
    <w:rsid w:val="00A6797F"/>
    <w:rsid w:val="00A67FE1"/>
    <w:rsid w:val="00A70447"/>
    <w:rsid w:val="00A7068C"/>
    <w:rsid w:val="00A72D75"/>
    <w:rsid w:val="00A7340F"/>
    <w:rsid w:val="00A73982"/>
    <w:rsid w:val="00A755B9"/>
    <w:rsid w:val="00A75836"/>
    <w:rsid w:val="00A75BEE"/>
    <w:rsid w:val="00A75F50"/>
    <w:rsid w:val="00A76939"/>
    <w:rsid w:val="00A77187"/>
    <w:rsid w:val="00A77255"/>
    <w:rsid w:val="00A77BCE"/>
    <w:rsid w:val="00A77D0B"/>
    <w:rsid w:val="00A81A12"/>
    <w:rsid w:val="00A82400"/>
    <w:rsid w:val="00A826C5"/>
    <w:rsid w:val="00A827E8"/>
    <w:rsid w:val="00A838E0"/>
    <w:rsid w:val="00A83B83"/>
    <w:rsid w:val="00A843DC"/>
    <w:rsid w:val="00A85253"/>
    <w:rsid w:val="00A8529F"/>
    <w:rsid w:val="00A85A29"/>
    <w:rsid w:val="00A85B0C"/>
    <w:rsid w:val="00A85C99"/>
    <w:rsid w:val="00A8636E"/>
    <w:rsid w:val="00A86C8E"/>
    <w:rsid w:val="00A87119"/>
    <w:rsid w:val="00A87194"/>
    <w:rsid w:val="00A87867"/>
    <w:rsid w:val="00A87F65"/>
    <w:rsid w:val="00A90A86"/>
    <w:rsid w:val="00A90EE6"/>
    <w:rsid w:val="00A92929"/>
    <w:rsid w:val="00A92CB1"/>
    <w:rsid w:val="00A92ED8"/>
    <w:rsid w:val="00A936BE"/>
    <w:rsid w:val="00A94093"/>
    <w:rsid w:val="00A941F2"/>
    <w:rsid w:val="00A9433D"/>
    <w:rsid w:val="00A957F2"/>
    <w:rsid w:val="00A95A9F"/>
    <w:rsid w:val="00A968C8"/>
    <w:rsid w:val="00A96B9F"/>
    <w:rsid w:val="00A974C8"/>
    <w:rsid w:val="00AA0857"/>
    <w:rsid w:val="00AA0DFD"/>
    <w:rsid w:val="00AA14B1"/>
    <w:rsid w:val="00AA1DD2"/>
    <w:rsid w:val="00AA2AFD"/>
    <w:rsid w:val="00AA2BB6"/>
    <w:rsid w:val="00AA2E37"/>
    <w:rsid w:val="00AA319F"/>
    <w:rsid w:val="00AA3E88"/>
    <w:rsid w:val="00AA4B43"/>
    <w:rsid w:val="00AA5057"/>
    <w:rsid w:val="00AA5319"/>
    <w:rsid w:val="00AA6454"/>
    <w:rsid w:val="00AA6CB6"/>
    <w:rsid w:val="00AA724D"/>
    <w:rsid w:val="00AA7415"/>
    <w:rsid w:val="00AA7432"/>
    <w:rsid w:val="00AA7651"/>
    <w:rsid w:val="00AB10F1"/>
    <w:rsid w:val="00AB1D8E"/>
    <w:rsid w:val="00AB1EE0"/>
    <w:rsid w:val="00AB2F88"/>
    <w:rsid w:val="00AB3ABF"/>
    <w:rsid w:val="00AB4D58"/>
    <w:rsid w:val="00AB4E64"/>
    <w:rsid w:val="00AB4EA6"/>
    <w:rsid w:val="00AB5559"/>
    <w:rsid w:val="00AB590B"/>
    <w:rsid w:val="00AB644A"/>
    <w:rsid w:val="00AB6ACF"/>
    <w:rsid w:val="00AB7635"/>
    <w:rsid w:val="00AC0A33"/>
    <w:rsid w:val="00AC1007"/>
    <w:rsid w:val="00AC2235"/>
    <w:rsid w:val="00AC2BBA"/>
    <w:rsid w:val="00AC3434"/>
    <w:rsid w:val="00AC4C12"/>
    <w:rsid w:val="00AC4D08"/>
    <w:rsid w:val="00AC59D4"/>
    <w:rsid w:val="00AC5CDA"/>
    <w:rsid w:val="00AD12EE"/>
    <w:rsid w:val="00AD1C70"/>
    <w:rsid w:val="00AD1F18"/>
    <w:rsid w:val="00AD27B3"/>
    <w:rsid w:val="00AD577A"/>
    <w:rsid w:val="00AD5A5E"/>
    <w:rsid w:val="00AD60A7"/>
    <w:rsid w:val="00AD60B0"/>
    <w:rsid w:val="00AD757D"/>
    <w:rsid w:val="00AD76F2"/>
    <w:rsid w:val="00AD7908"/>
    <w:rsid w:val="00AE064A"/>
    <w:rsid w:val="00AE0DE1"/>
    <w:rsid w:val="00AE250F"/>
    <w:rsid w:val="00AE2527"/>
    <w:rsid w:val="00AE29A4"/>
    <w:rsid w:val="00AE2C97"/>
    <w:rsid w:val="00AE32B6"/>
    <w:rsid w:val="00AE43F8"/>
    <w:rsid w:val="00AF045C"/>
    <w:rsid w:val="00AF0B50"/>
    <w:rsid w:val="00AF258A"/>
    <w:rsid w:val="00AF3088"/>
    <w:rsid w:val="00AF3701"/>
    <w:rsid w:val="00AF407E"/>
    <w:rsid w:val="00AF43F8"/>
    <w:rsid w:val="00AF4499"/>
    <w:rsid w:val="00AF4AB6"/>
    <w:rsid w:val="00AF5296"/>
    <w:rsid w:val="00AF54F9"/>
    <w:rsid w:val="00AF58BE"/>
    <w:rsid w:val="00AF6B7C"/>
    <w:rsid w:val="00B00F34"/>
    <w:rsid w:val="00B02032"/>
    <w:rsid w:val="00B02283"/>
    <w:rsid w:val="00B026B3"/>
    <w:rsid w:val="00B02ADC"/>
    <w:rsid w:val="00B05432"/>
    <w:rsid w:val="00B05E26"/>
    <w:rsid w:val="00B060B5"/>
    <w:rsid w:val="00B062EE"/>
    <w:rsid w:val="00B068B6"/>
    <w:rsid w:val="00B06F1E"/>
    <w:rsid w:val="00B07DBB"/>
    <w:rsid w:val="00B10046"/>
    <w:rsid w:val="00B103CF"/>
    <w:rsid w:val="00B10CE2"/>
    <w:rsid w:val="00B10D0E"/>
    <w:rsid w:val="00B1357B"/>
    <w:rsid w:val="00B13C0F"/>
    <w:rsid w:val="00B13C32"/>
    <w:rsid w:val="00B14522"/>
    <w:rsid w:val="00B146A4"/>
    <w:rsid w:val="00B146B7"/>
    <w:rsid w:val="00B15163"/>
    <w:rsid w:val="00B158F4"/>
    <w:rsid w:val="00B15A10"/>
    <w:rsid w:val="00B1603F"/>
    <w:rsid w:val="00B17ED0"/>
    <w:rsid w:val="00B210CB"/>
    <w:rsid w:val="00B23C30"/>
    <w:rsid w:val="00B25B9B"/>
    <w:rsid w:val="00B268C6"/>
    <w:rsid w:val="00B26D11"/>
    <w:rsid w:val="00B26EA4"/>
    <w:rsid w:val="00B2757F"/>
    <w:rsid w:val="00B27AE9"/>
    <w:rsid w:val="00B31BDE"/>
    <w:rsid w:val="00B3216E"/>
    <w:rsid w:val="00B3358A"/>
    <w:rsid w:val="00B341B7"/>
    <w:rsid w:val="00B34615"/>
    <w:rsid w:val="00B34A62"/>
    <w:rsid w:val="00B352CF"/>
    <w:rsid w:val="00B35CD8"/>
    <w:rsid w:val="00B360BB"/>
    <w:rsid w:val="00B36955"/>
    <w:rsid w:val="00B37415"/>
    <w:rsid w:val="00B3780E"/>
    <w:rsid w:val="00B4083F"/>
    <w:rsid w:val="00B41C40"/>
    <w:rsid w:val="00B42159"/>
    <w:rsid w:val="00B426DD"/>
    <w:rsid w:val="00B432C2"/>
    <w:rsid w:val="00B44312"/>
    <w:rsid w:val="00B44A5F"/>
    <w:rsid w:val="00B44F21"/>
    <w:rsid w:val="00B46821"/>
    <w:rsid w:val="00B47818"/>
    <w:rsid w:val="00B50A9A"/>
    <w:rsid w:val="00B516D1"/>
    <w:rsid w:val="00B51789"/>
    <w:rsid w:val="00B51CC8"/>
    <w:rsid w:val="00B51E21"/>
    <w:rsid w:val="00B528F7"/>
    <w:rsid w:val="00B529B6"/>
    <w:rsid w:val="00B5361A"/>
    <w:rsid w:val="00B536D1"/>
    <w:rsid w:val="00B559A5"/>
    <w:rsid w:val="00B55A81"/>
    <w:rsid w:val="00B57446"/>
    <w:rsid w:val="00B5761C"/>
    <w:rsid w:val="00B57F76"/>
    <w:rsid w:val="00B62B8F"/>
    <w:rsid w:val="00B62F52"/>
    <w:rsid w:val="00B63218"/>
    <w:rsid w:val="00B63F62"/>
    <w:rsid w:val="00B64704"/>
    <w:rsid w:val="00B65212"/>
    <w:rsid w:val="00B6607B"/>
    <w:rsid w:val="00B66DAD"/>
    <w:rsid w:val="00B70B0E"/>
    <w:rsid w:val="00B70B5A"/>
    <w:rsid w:val="00B7101B"/>
    <w:rsid w:val="00B718A7"/>
    <w:rsid w:val="00B725B7"/>
    <w:rsid w:val="00B7347A"/>
    <w:rsid w:val="00B73A1E"/>
    <w:rsid w:val="00B74377"/>
    <w:rsid w:val="00B75A49"/>
    <w:rsid w:val="00B76161"/>
    <w:rsid w:val="00B76F17"/>
    <w:rsid w:val="00B76F78"/>
    <w:rsid w:val="00B77092"/>
    <w:rsid w:val="00B8266D"/>
    <w:rsid w:val="00B8271B"/>
    <w:rsid w:val="00B8275F"/>
    <w:rsid w:val="00B82A31"/>
    <w:rsid w:val="00B82AA5"/>
    <w:rsid w:val="00B82B15"/>
    <w:rsid w:val="00B82C47"/>
    <w:rsid w:val="00B83834"/>
    <w:rsid w:val="00B83AE5"/>
    <w:rsid w:val="00B83CF3"/>
    <w:rsid w:val="00B84C09"/>
    <w:rsid w:val="00B85ECA"/>
    <w:rsid w:val="00B86F7F"/>
    <w:rsid w:val="00B90457"/>
    <w:rsid w:val="00B909B9"/>
    <w:rsid w:val="00B909DF"/>
    <w:rsid w:val="00B916B8"/>
    <w:rsid w:val="00B91944"/>
    <w:rsid w:val="00B921A1"/>
    <w:rsid w:val="00B94223"/>
    <w:rsid w:val="00B95A95"/>
    <w:rsid w:val="00B95B4D"/>
    <w:rsid w:val="00B9757F"/>
    <w:rsid w:val="00BA0620"/>
    <w:rsid w:val="00BA06DF"/>
    <w:rsid w:val="00BA266D"/>
    <w:rsid w:val="00BA276E"/>
    <w:rsid w:val="00BA3062"/>
    <w:rsid w:val="00BA3E52"/>
    <w:rsid w:val="00BA47F7"/>
    <w:rsid w:val="00BA4E1C"/>
    <w:rsid w:val="00BA5112"/>
    <w:rsid w:val="00BA54B9"/>
    <w:rsid w:val="00BA5F84"/>
    <w:rsid w:val="00BA6BCC"/>
    <w:rsid w:val="00BA720C"/>
    <w:rsid w:val="00BA732B"/>
    <w:rsid w:val="00BA78D4"/>
    <w:rsid w:val="00BA7A40"/>
    <w:rsid w:val="00BB032F"/>
    <w:rsid w:val="00BB0AD4"/>
    <w:rsid w:val="00BB175D"/>
    <w:rsid w:val="00BB19C6"/>
    <w:rsid w:val="00BB2A86"/>
    <w:rsid w:val="00BB43C5"/>
    <w:rsid w:val="00BB4400"/>
    <w:rsid w:val="00BB4676"/>
    <w:rsid w:val="00BB55E5"/>
    <w:rsid w:val="00BB6986"/>
    <w:rsid w:val="00BC0350"/>
    <w:rsid w:val="00BC0708"/>
    <w:rsid w:val="00BC07E0"/>
    <w:rsid w:val="00BC14F0"/>
    <w:rsid w:val="00BC167C"/>
    <w:rsid w:val="00BC1691"/>
    <w:rsid w:val="00BC2630"/>
    <w:rsid w:val="00BC3204"/>
    <w:rsid w:val="00BC3CCE"/>
    <w:rsid w:val="00BC6502"/>
    <w:rsid w:val="00BC6CAB"/>
    <w:rsid w:val="00BC6DC9"/>
    <w:rsid w:val="00BC7665"/>
    <w:rsid w:val="00BC7896"/>
    <w:rsid w:val="00BC7A97"/>
    <w:rsid w:val="00BC7FE1"/>
    <w:rsid w:val="00BD04EB"/>
    <w:rsid w:val="00BD058A"/>
    <w:rsid w:val="00BD0950"/>
    <w:rsid w:val="00BD2D88"/>
    <w:rsid w:val="00BD355C"/>
    <w:rsid w:val="00BD3806"/>
    <w:rsid w:val="00BD52BE"/>
    <w:rsid w:val="00BD6027"/>
    <w:rsid w:val="00BD60C5"/>
    <w:rsid w:val="00BD7706"/>
    <w:rsid w:val="00BE050C"/>
    <w:rsid w:val="00BE08F1"/>
    <w:rsid w:val="00BE0D98"/>
    <w:rsid w:val="00BE1CB3"/>
    <w:rsid w:val="00BE3212"/>
    <w:rsid w:val="00BE328B"/>
    <w:rsid w:val="00BE4497"/>
    <w:rsid w:val="00BE48B2"/>
    <w:rsid w:val="00BE55CF"/>
    <w:rsid w:val="00BE5636"/>
    <w:rsid w:val="00BE5C69"/>
    <w:rsid w:val="00BE63E3"/>
    <w:rsid w:val="00BE6556"/>
    <w:rsid w:val="00BE68F9"/>
    <w:rsid w:val="00BF2C44"/>
    <w:rsid w:val="00BF314C"/>
    <w:rsid w:val="00BF3170"/>
    <w:rsid w:val="00BF35F3"/>
    <w:rsid w:val="00BF4F4C"/>
    <w:rsid w:val="00BF5BF6"/>
    <w:rsid w:val="00BF68AC"/>
    <w:rsid w:val="00BF7C28"/>
    <w:rsid w:val="00C004B2"/>
    <w:rsid w:val="00C00794"/>
    <w:rsid w:val="00C015ED"/>
    <w:rsid w:val="00C028E7"/>
    <w:rsid w:val="00C02934"/>
    <w:rsid w:val="00C03933"/>
    <w:rsid w:val="00C047E6"/>
    <w:rsid w:val="00C04871"/>
    <w:rsid w:val="00C04A1D"/>
    <w:rsid w:val="00C05F1D"/>
    <w:rsid w:val="00C0665D"/>
    <w:rsid w:val="00C06AF4"/>
    <w:rsid w:val="00C06D47"/>
    <w:rsid w:val="00C076D7"/>
    <w:rsid w:val="00C07A22"/>
    <w:rsid w:val="00C11234"/>
    <w:rsid w:val="00C1129A"/>
    <w:rsid w:val="00C1159D"/>
    <w:rsid w:val="00C119C5"/>
    <w:rsid w:val="00C11EB9"/>
    <w:rsid w:val="00C11F6B"/>
    <w:rsid w:val="00C130AF"/>
    <w:rsid w:val="00C147AD"/>
    <w:rsid w:val="00C15144"/>
    <w:rsid w:val="00C156EF"/>
    <w:rsid w:val="00C16B2E"/>
    <w:rsid w:val="00C172A6"/>
    <w:rsid w:val="00C17F57"/>
    <w:rsid w:val="00C203A4"/>
    <w:rsid w:val="00C21449"/>
    <w:rsid w:val="00C22829"/>
    <w:rsid w:val="00C229FA"/>
    <w:rsid w:val="00C22A7B"/>
    <w:rsid w:val="00C236B4"/>
    <w:rsid w:val="00C23A2E"/>
    <w:rsid w:val="00C23D4F"/>
    <w:rsid w:val="00C23EE1"/>
    <w:rsid w:val="00C23F98"/>
    <w:rsid w:val="00C24C89"/>
    <w:rsid w:val="00C24F1F"/>
    <w:rsid w:val="00C25A28"/>
    <w:rsid w:val="00C25CA0"/>
    <w:rsid w:val="00C26433"/>
    <w:rsid w:val="00C2703E"/>
    <w:rsid w:val="00C2726E"/>
    <w:rsid w:val="00C273AB"/>
    <w:rsid w:val="00C27525"/>
    <w:rsid w:val="00C27BC7"/>
    <w:rsid w:val="00C305A7"/>
    <w:rsid w:val="00C30D30"/>
    <w:rsid w:val="00C312AB"/>
    <w:rsid w:val="00C32397"/>
    <w:rsid w:val="00C32BB4"/>
    <w:rsid w:val="00C3434A"/>
    <w:rsid w:val="00C35CFC"/>
    <w:rsid w:val="00C40391"/>
    <w:rsid w:val="00C4077D"/>
    <w:rsid w:val="00C409F9"/>
    <w:rsid w:val="00C457FD"/>
    <w:rsid w:val="00C46C55"/>
    <w:rsid w:val="00C4764C"/>
    <w:rsid w:val="00C50CB3"/>
    <w:rsid w:val="00C51368"/>
    <w:rsid w:val="00C52EB6"/>
    <w:rsid w:val="00C532CB"/>
    <w:rsid w:val="00C539A1"/>
    <w:rsid w:val="00C539E4"/>
    <w:rsid w:val="00C54B34"/>
    <w:rsid w:val="00C554A3"/>
    <w:rsid w:val="00C55A5E"/>
    <w:rsid w:val="00C560BB"/>
    <w:rsid w:val="00C57016"/>
    <w:rsid w:val="00C5709F"/>
    <w:rsid w:val="00C57DAB"/>
    <w:rsid w:val="00C602F9"/>
    <w:rsid w:val="00C60571"/>
    <w:rsid w:val="00C6076F"/>
    <w:rsid w:val="00C60F19"/>
    <w:rsid w:val="00C611E9"/>
    <w:rsid w:val="00C61D0A"/>
    <w:rsid w:val="00C62D3E"/>
    <w:rsid w:val="00C63A0B"/>
    <w:rsid w:val="00C6403E"/>
    <w:rsid w:val="00C64B09"/>
    <w:rsid w:val="00C64BFE"/>
    <w:rsid w:val="00C65585"/>
    <w:rsid w:val="00C666C5"/>
    <w:rsid w:val="00C66B39"/>
    <w:rsid w:val="00C6701C"/>
    <w:rsid w:val="00C673AF"/>
    <w:rsid w:val="00C67606"/>
    <w:rsid w:val="00C67741"/>
    <w:rsid w:val="00C679F0"/>
    <w:rsid w:val="00C70034"/>
    <w:rsid w:val="00C70BD6"/>
    <w:rsid w:val="00C71598"/>
    <w:rsid w:val="00C71607"/>
    <w:rsid w:val="00C728CD"/>
    <w:rsid w:val="00C73A75"/>
    <w:rsid w:val="00C740E5"/>
    <w:rsid w:val="00C746EF"/>
    <w:rsid w:val="00C75A32"/>
    <w:rsid w:val="00C75D9A"/>
    <w:rsid w:val="00C7603A"/>
    <w:rsid w:val="00C76332"/>
    <w:rsid w:val="00C76EA6"/>
    <w:rsid w:val="00C770DB"/>
    <w:rsid w:val="00C8000A"/>
    <w:rsid w:val="00C803F5"/>
    <w:rsid w:val="00C80A4F"/>
    <w:rsid w:val="00C80A6A"/>
    <w:rsid w:val="00C80CB4"/>
    <w:rsid w:val="00C82957"/>
    <w:rsid w:val="00C83DF6"/>
    <w:rsid w:val="00C84890"/>
    <w:rsid w:val="00C852BC"/>
    <w:rsid w:val="00C85B9C"/>
    <w:rsid w:val="00C8655B"/>
    <w:rsid w:val="00C87721"/>
    <w:rsid w:val="00C87F47"/>
    <w:rsid w:val="00C92133"/>
    <w:rsid w:val="00C929C0"/>
    <w:rsid w:val="00C92A93"/>
    <w:rsid w:val="00C92B20"/>
    <w:rsid w:val="00C9338C"/>
    <w:rsid w:val="00C93E81"/>
    <w:rsid w:val="00C93FA6"/>
    <w:rsid w:val="00C93FE2"/>
    <w:rsid w:val="00C94481"/>
    <w:rsid w:val="00C95368"/>
    <w:rsid w:val="00C953C5"/>
    <w:rsid w:val="00C95CD4"/>
    <w:rsid w:val="00C96CEA"/>
    <w:rsid w:val="00C97B1C"/>
    <w:rsid w:val="00C97D99"/>
    <w:rsid w:val="00C97DF9"/>
    <w:rsid w:val="00CA0C79"/>
    <w:rsid w:val="00CA1328"/>
    <w:rsid w:val="00CA17A8"/>
    <w:rsid w:val="00CA267D"/>
    <w:rsid w:val="00CA3B1F"/>
    <w:rsid w:val="00CA43C6"/>
    <w:rsid w:val="00CA471E"/>
    <w:rsid w:val="00CA4854"/>
    <w:rsid w:val="00CA6AA7"/>
    <w:rsid w:val="00CA7B21"/>
    <w:rsid w:val="00CB0267"/>
    <w:rsid w:val="00CB0C55"/>
    <w:rsid w:val="00CB1DAE"/>
    <w:rsid w:val="00CB23B4"/>
    <w:rsid w:val="00CB29D4"/>
    <w:rsid w:val="00CB3D44"/>
    <w:rsid w:val="00CB42B9"/>
    <w:rsid w:val="00CB4565"/>
    <w:rsid w:val="00CB4A80"/>
    <w:rsid w:val="00CB5594"/>
    <w:rsid w:val="00CB6352"/>
    <w:rsid w:val="00CB7CE9"/>
    <w:rsid w:val="00CB7FF3"/>
    <w:rsid w:val="00CC007D"/>
    <w:rsid w:val="00CC0195"/>
    <w:rsid w:val="00CC02B5"/>
    <w:rsid w:val="00CC126C"/>
    <w:rsid w:val="00CC18AE"/>
    <w:rsid w:val="00CC1D53"/>
    <w:rsid w:val="00CC3161"/>
    <w:rsid w:val="00CC3621"/>
    <w:rsid w:val="00CC38B8"/>
    <w:rsid w:val="00CC3B2F"/>
    <w:rsid w:val="00CC3DF5"/>
    <w:rsid w:val="00CC41D4"/>
    <w:rsid w:val="00CC45D9"/>
    <w:rsid w:val="00CC48E5"/>
    <w:rsid w:val="00CC53EA"/>
    <w:rsid w:val="00CC63AF"/>
    <w:rsid w:val="00CC7A48"/>
    <w:rsid w:val="00CC7C89"/>
    <w:rsid w:val="00CD0D30"/>
    <w:rsid w:val="00CD30EF"/>
    <w:rsid w:val="00CD3A5C"/>
    <w:rsid w:val="00CD5F8F"/>
    <w:rsid w:val="00CD6DDA"/>
    <w:rsid w:val="00CD77D8"/>
    <w:rsid w:val="00CD7DEA"/>
    <w:rsid w:val="00CDE29F"/>
    <w:rsid w:val="00CE07B0"/>
    <w:rsid w:val="00CE0E49"/>
    <w:rsid w:val="00CE1F17"/>
    <w:rsid w:val="00CE31EC"/>
    <w:rsid w:val="00CE3978"/>
    <w:rsid w:val="00CE3988"/>
    <w:rsid w:val="00CE39F4"/>
    <w:rsid w:val="00CE3FAD"/>
    <w:rsid w:val="00CE40A5"/>
    <w:rsid w:val="00CE4194"/>
    <w:rsid w:val="00CE4488"/>
    <w:rsid w:val="00CE4846"/>
    <w:rsid w:val="00CE4BF3"/>
    <w:rsid w:val="00CE501D"/>
    <w:rsid w:val="00CE5C25"/>
    <w:rsid w:val="00CE68D0"/>
    <w:rsid w:val="00CE7147"/>
    <w:rsid w:val="00CF0D16"/>
    <w:rsid w:val="00CF19B7"/>
    <w:rsid w:val="00CF1DF7"/>
    <w:rsid w:val="00CF2096"/>
    <w:rsid w:val="00CF4150"/>
    <w:rsid w:val="00CF4839"/>
    <w:rsid w:val="00CF4DFB"/>
    <w:rsid w:val="00CF4E20"/>
    <w:rsid w:val="00CF5712"/>
    <w:rsid w:val="00CF6863"/>
    <w:rsid w:val="00CF6B38"/>
    <w:rsid w:val="00CF7478"/>
    <w:rsid w:val="00D0039C"/>
    <w:rsid w:val="00D00801"/>
    <w:rsid w:val="00D00BDB"/>
    <w:rsid w:val="00D0204D"/>
    <w:rsid w:val="00D02EF4"/>
    <w:rsid w:val="00D03C9E"/>
    <w:rsid w:val="00D04692"/>
    <w:rsid w:val="00D051E8"/>
    <w:rsid w:val="00D05AA6"/>
    <w:rsid w:val="00D063B6"/>
    <w:rsid w:val="00D0769B"/>
    <w:rsid w:val="00D07790"/>
    <w:rsid w:val="00D0C5A0"/>
    <w:rsid w:val="00D10361"/>
    <w:rsid w:val="00D10668"/>
    <w:rsid w:val="00D10E66"/>
    <w:rsid w:val="00D124A0"/>
    <w:rsid w:val="00D131D8"/>
    <w:rsid w:val="00D13281"/>
    <w:rsid w:val="00D13A92"/>
    <w:rsid w:val="00D13B86"/>
    <w:rsid w:val="00D141B7"/>
    <w:rsid w:val="00D148B8"/>
    <w:rsid w:val="00D1550A"/>
    <w:rsid w:val="00D15E1D"/>
    <w:rsid w:val="00D15FEA"/>
    <w:rsid w:val="00D16888"/>
    <w:rsid w:val="00D17A23"/>
    <w:rsid w:val="00D1F122"/>
    <w:rsid w:val="00D206EF"/>
    <w:rsid w:val="00D22F7D"/>
    <w:rsid w:val="00D23CD2"/>
    <w:rsid w:val="00D25766"/>
    <w:rsid w:val="00D2732A"/>
    <w:rsid w:val="00D30C17"/>
    <w:rsid w:val="00D30EEF"/>
    <w:rsid w:val="00D30FD0"/>
    <w:rsid w:val="00D3142F"/>
    <w:rsid w:val="00D3286F"/>
    <w:rsid w:val="00D32C17"/>
    <w:rsid w:val="00D32D4C"/>
    <w:rsid w:val="00D33052"/>
    <w:rsid w:val="00D3316F"/>
    <w:rsid w:val="00D331F2"/>
    <w:rsid w:val="00D339E0"/>
    <w:rsid w:val="00D34092"/>
    <w:rsid w:val="00D34D2E"/>
    <w:rsid w:val="00D35362"/>
    <w:rsid w:val="00D355BB"/>
    <w:rsid w:val="00D366AC"/>
    <w:rsid w:val="00D37F58"/>
    <w:rsid w:val="00D403A4"/>
    <w:rsid w:val="00D4050D"/>
    <w:rsid w:val="00D40555"/>
    <w:rsid w:val="00D426F4"/>
    <w:rsid w:val="00D42858"/>
    <w:rsid w:val="00D42961"/>
    <w:rsid w:val="00D42F37"/>
    <w:rsid w:val="00D44F73"/>
    <w:rsid w:val="00D4511B"/>
    <w:rsid w:val="00D45928"/>
    <w:rsid w:val="00D45B2C"/>
    <w:rsid w:val="00D46B32"/>
    <w:rsid w:val="00D47583"/>
    <w:rsid w:val="00D50872"/>
    <w:rsid w:val="00D509F7"/>
    <w:rsid w:val="00D50BAE"/>
    <w:rsid w:val="00D50FC2"/>
    <w:rsid w:val="00D54544"/>
    <w:rsid w:val="00D54820"/>
    <w:rsid w:val="00D54B55"/>
    <w:rsid w:val="00D551D9"/>
    <w:rsid w:val="00D5536A"/>
    <w:rsid w:val="00D564A9"/>
    <w:rsid w:val="00D56BFB"/>
    <w:rsid w:val="00D5709B"/>
    <w:rsid w:val="00D579CC"/>
    <w:rsid w:val="00D608C7"/>
    <w:rsid w:val="00D60DAE"/>
    <w:rsid w:val="00D60E1E"/>
    <w:rsid w:val="00D6156D"/>
    <w:rsid w:val="00D6214E"/>
    <w:rsid w:val="00D6230C"/>
    <w:rsid w:val="00D627BC"/>
    <w:rsid w:val="00D639E6"/>
    <w:rsid w:val="00D64780"/>
    <w:rsid w:val="00D64D7D"/>
    <w:rsid w:val="00D64F86"/>
    <w:rsid w:val="00D65875"/>
    <w:rsid w:val="00D65CC9"/>
    <w:rsid w:val="00D667E3"/>
    <w:rsid w:val="00D669F4"/>
    <w:rsid w:val="00D675C0"/>
    <w:rsid w:val="00D67BB2"/>
    <w:rsid w:val="00D704F0"/>
    <w:rsid w:val="00D72FC2"/>
    <w:rsid w:val="00D740F5"/>
    <w:rsid w:val="00D74117"/>
    <w:rsid w:val="00D74C11"/>
    <w:rsid w:val="00D75D3E"/>
    <w:rsid w:val="00D76DC5"/>
    <w:rsid w:val="00D806ED"/>
    <w:rsid w:val="00D80D4E"/>
    <w:rsid w:val="00D81E12"/>
    <w:rsid w:val="00D8312F"/>
    <w:rsid w:val="00D83703"/>
    <w:rsid w:val="00D84962"/>
    <w:rsid w:val="00D8547B"/>
    <w:rsid w:val="00D8624E"/>
    <w:rsid w:val="00D86E76"/>
    <w:rsid w:val="00D87536"/>
    <w:rsid w:val="00D904ED"/>
    <w:rsid w:val="00D91E58"/>
    <w:rsid w:val="00D9229F"/>
    <w:rsid w:val="00D924F2"/>
    <w:rsid w:val="00D94657"/>
    <w:rsid w:val="00D94A57"/>
    <w:rsid w:val="00D94B68"/>
    <w:rsid w:val="00D962D6"/>
    <w:rsid w:val="00DA091E"/>
    <w:rsid w:val="00DA1293"/>
    <w:rsid w:val="00DA31DE"/>
    <w:rsid w:val="00DA4081"/>
    <w:rsid w:val="00DA6673"/>
    <w:rsid w:val="00DA6F2C"/>
    <w:rsid w:val="00DA7FCE"/>
    <w:rsid w:val="00DB04BA"/>
    <w:rsid w:val="00DB06FD"/>
    <w:rsid w:val="00DB107F"/>
    <w:rsid w:val="00DB16A4"/>
    <w:rsid w:val="00DB1972"/>
    <w:rsid w:val="00DB3474"/>
    <w:rsid w:val="00DB525C"/>
    <w:rsid w:val="00DB5410"/>
    <w:rsid w:val="00DB5CB8"/>
    <w:rsid w:val="00DB782C"/>
    <w:rsid w:val="00DC0040"/>
    <w:rsid w:val="00DC23EB"/>
    <w:rsid w:val="00DC2CF8"/>
    <w:rsid w:val="00DC2D5D"/>
    <w:rsid w:val="00DC373F"/>
    <w:rsid w:val="00DC3969"/>
    <w:rsid w:val="00DC4105"/>
    <w:rsid w:val="00DC43C2"/>
    <w:rsid w:val="00DC56A1"/>
    <w:rsid w:val="00DC5E0B"/>
    <w:rsid w:val="00DC6580"/>
    <w:rsid w:val="00DC67A5"/>
    <w:rsid w:val="00DC6AD0"/>
    <w:rsid w:val="00DC7C3A"/>
    <w:rsid w:val="00DD0137"/>
    <w:rsid w:val="00DD03DD"/>
    <w:rsid w:val="00DD0514"/>
    <w:rsid w:val="00DD12EF"/>
    <w:rsid w:val="00DD1334"/>
    <w:rsid w:val="00DD1661"/>
    <w:rsid w:val="00DD1808"/>
    <w:rsid w:val="00DD1E0B"/>
    <w:rsid w:val="00DD30C2"/>
    <w:rsid w:val="00DD3114"/>
    <w:rsid w:val="00DD3861"/>
    <w:rsid w:val="00DD3A83"/>
    <w:rsid w:val="00DD47F9"/>
    <w:rsid w:val="00DD4832"/>
    <w:rsid w:val="00DD48F9"/>
    <w:rsid w:val="00DD4AC6"/>
    <w:rsid w:val="00DD4B6A"/>
    <w:rsid w:val="00DD56A3"/>
    <w:rsid w:val="00DD6511"/>
    <w:rsid w:val="00DD7873"/>
    <w:rsid w:val="00DE06B4"/>
    <w:rsid w:val="00DE07A1"/>
    <w:rsid w:val="00DE0FA4"/>
    <w:rsid w:val="00DE1A61"/>
    <w:rsid w:val="00DE1DA1"/>
    <w:rsid w:val="00DE24A2"/>
    <w:rsid w:val="00DE2537"/>
    <w:rsid w:val="00DE280B"/>
    <w:rsid w:val="00DE3101"/>
    <w:rsid w:val="00DE4A42"/>
    <w:rsid w:val="00DE4D4D"/>
    <w:rsid w:val="00DE57B9"/>
    <w:rsid w:val="00DE5F65"/>
    <w:rsid w:val="00DE60B4"/>
    <w:rsid w:val="00DE64DC"/>
    <w:rsid w:val="00DE7B39"/>
    <w:rsid w:val="00DF0567"/>
    <w:rsid w:val="00DF0BE7"/>
    <w:rsid w:val="00DF0DC7"/>
    <w:rsid w:val="00DF0E98"/>
    <w:rsid w:val="00DF0FB5"/>
    <w:rsid w:val="00DF1439"/>
    <w:rsid w:val="00DF14D3"/>
    <w:rsid w:val="00DF1E94"/>
    <w:rsid w:val="00DF2228"/>
    <w:rsid w:val="00DF36E1"/>
    <w:rsid w:val="00DF3F03"/>
    <w:rsid w:val="00DF4074"/>
    <w:rsid w:val="00DF4915"/>
    <w:rsid w:val="00DF5132"/>
    <w:rsid w:val="00DF5FEB"/>
    <w:rsid w:val="00DF6371"/>
    <w:rsid w:val="00DF655C"/>
    <w:rsid w:val="00DF6CCA"/>
    <w:rsid w:val="00DF6E8D"/>
    <w:rsid w:val="00DF7560"/>
    <w:rsid w:val="00DF7662"/>
    <w:rsid w:val="00E001B9"/>
    <w:rsid w:val="00E00AC3"/>
    <w:rsid w:val="00E019AD"/>
    <w:rsid w:val="00E02220"/>
    <w:rsid w:val="00E03B40"/>
    <w:rsid w:val="00E044F0"/>
    <w:rsid w:val="00E0450A"/>
    <w:rsid w:val="00E04F18"/>
    <w:rsid w:val="00E1082B"/>
    <w:rsid w:val="00E10A2A"/>
    <w:rsid w:val="00E10D38"/>
    <w:rsid w:val="00E1119F"/>
    <w:rsid w:val="00E11EB9"/>
    <w:rsid w:val="00E138ED"/>
    <w:rsid w:val="00E13974"/>
    <w:rsid w:val="00E156B4"/>
    <w:rsid w:val="00E15898"/>
    <w:rsid w:val="00E16043"/>
    <w:rsid w:val="00E166AA"/>
    <w:rsid w:val="00E16802"/>
    <w:rsid w:val="00E16E4C"/>
    <w:rsid w:val="00E1777B"/>
    <w:rsid w:val="00E17AF0"/>
    <w:rsid w:val="00E209DD"/>
    <w:rsid w:val="00E20E29"/>
    <w:rsid w:val="00E227C9"/>
    <w:rsid w:val="00E232D4"/>
    <w:rsid w:val="00E238F6"/>
    <w:rsid w:val="00E23968"/>
    <w:rsid w:val="00E24B8F"/>
    <w:rsid w:val="00E2514D"/>
    <w:rsid w:val="00E251CB"/>
    <w:rsid w:val="00E253EC"/>
    <w:rsid w:val="00E26E5D"/>
    <w:rsid w:val="00E277AE"/>
    <w:rsid w:val="00E31516"/>
    <w:rsid w:val="00E31E50"/>
    <w:rsid w:val="00E332E2"/>
    <w:rsid w:val="00E338CE"/>
    <w:rsid w:val="00E346A6"/>
    <w:rsid w:val="00E36E3D"/>
    <w:rsid w:val="00E370DC"/>
    <w:rsid w:val="00E4016E"/>
    <w:rsid w:val="00E40732"/>
    <w:rsid w:val="00E40C6A"/>
    <w:rsid w:val="00E422BC"/>
    <w:rsid w:val="00E43005"/>
    <w:rsid w:val="00E43166"/>
    <w:rsid w:val="00E43F12"/>
    <w:rsid w:val="00E4473E"/>
    <w:rsid w:val="00E451AE"/>
    <w:rsid w:val="00E45879"/>
    <w:rsid w:val="00E4672A"/>
    <w:rsid w:val="00E46C35"/>
    <w:rsid w:val="00E46C70"/>
    <w:rsid w:val="00E46DAF"/>
    <w:rsid w:val="00E500B6"/>
    <w:rsid w:val="00E52B2F"/>
    <w:rsid w:val="00E53061"/>
    <w:rsid w:val="00E53C5D"/>
    <w:rsid w:val="00E54B6B"/>
    <w:rsid w:val="00E5669F"/>
    <w:rsid w:val="00E566C2"/>
    <w:rsid w:val="00E567A6"/>
    <w:rsid w:val="00E568AC"/>
    <w:rsid w:val="00E56E98"/>
    <w:rsid w:val="00E57A58"/>
    <w:rsid w:val="00E57F12"/>
    <w:rsid w:val="00E60ED6"/>
    <w:rsid w:val="00E61B0D"/>
    <w:rsid w:val="00E62128"/>
    <w:rsid w:val="00E62258"/>
    <w:rsid w:val="00E62E68"/>
    <w:rsid w:val="00E63DAA"/>
    <w:rsid w:val="00E64638"/>
    <w:rsid w:val="00E6492E"/>
    <w:rsid w:val="00E65916"/>
    <w:rsid w:val="00E6625E"/>
    <w:rsid w:val="00E67368"/>
    <w:rsid w:val="00E6746E"/>
    <w:rsid w:val="00E67EE9"/>
    <w:rsid w:val="00E7108F"/>
    <w:rsid w:val="00E71B98"/>
    <w:rsid w:val="00E728C5"/>
    <w:rsid w:val="00E72D89"/>
    <w:rsid w:val="00E72EA9"/>
    <w:rsid w:val="00E737A1"/>
    <w:rsid w:val="00E751DD"/>
    <w:rsid w:val="00E75B4A"/>
    <w:rsid w:val="00E7606E"/>
    <w:rsid w:val="00E77B91"/>
    <w:rsid w:val="00E81B55"/>
    <w:rsid w:val="00E82094"/>
    <w:rsid w:val="00E82748"/>
    <w:rsid w:val="00E82861"/>
    <w:rsid w:val="00E82D5C"/>
    <w:rsid w:val="00E83482"/>
    <w:rsid w:val="00E84B4F"/>
    <w:rsid w:val="00E85C02"/>
    <w:rsid w:val="00E860D1"/>
    <w:rsid w:val="00E86A26"/>
    <w:rsid w:val="00E8728C"/>
    <w:rsid w:val="00E90169"/>
    <w:rsid w:val="00E903FB"/>
    <w:rsid w:val="00E917A4"/>
    <w:rsid w:val="00E920D4"/>
    <w:rsid w:val="00E923D0"/>
    <w:rsid w:val="00E926DB"/>
    <w:rsid w:val="00E92B96"/>
    <w:rsid w:val="00E92E7E"/>
    <w:rsid w:val="00E92FE1"/>
    <w:rsid w:val="00E930BD"/>
    <w:rsid w:val="00E93917"/>
    <w:rsid w:val="00E948A6"/>
    <w:rsid w:val="00E976F1"/>
    <w:rsid w:val="00E9789E"/>
    <w:rsid w:val="00EA2E0A"/>
    <w:rsid w:val="00EA3F2D"/>
    <w:rsid w:val="00EA4279"/>
    <w:rsid w:val="00EA44C2"/>
    <w:rsid w:val="00EA48EE"/>
    <w:rsid w:val="00EA4AC1"/>
    <w:rsid w:val="00EA5B7B"/>
    <w:rsid w:val="00EA623E"/>
    <w:rsid w:val="00EA6412"/>
    <w:rsid w:val="00EA65E8"/>
    <w:rsid w:val="00EA720D"/>
    <w:rsid w:val="00EA73B1"/>
    <w:rsid w:val="00EA76CB"/>
    <w:rsid w:val="00EB106D"/>
    <w:rsid w:val="00EB1513"/>
    <w:rsid w:val="00EB255E"/>
    <w:rsid w:val="00EB2B79"/>
    <w:rsid w:val="00EB3699"/>
    <w:rsid w:val="00EB3741"/>
    <w:rsid w:val="00EB4210"/>
    <w:rsid w:val="00EB5701"/>
    <w:rsid w:val="00EB5B8B"/>
    <w:rsid w:val="00EB5FB4"/>
    <w:rsid w:val="00EB6381"/>
    <w:rsid w:val="00EB77C9"/>
    <w:rsid w:val="00EB77DB"/>
    <w:rsid w:val="00EC02DC"/>
    <w:rsid w:val="00EC0857"/>
    <w:rsid w:val="00EC0C66"/>
    <w:rsid w:val="00EC0E6F"/>
    <w:rsid w:val="00EC1405"/>
    <w:rsid w:val="00EC176D"/>
    <w:rsid w:val="00EC4DDD"/>
    <w:rsid w:val="00EC5D39"/>
    <w:rsid w:val="00EC6E99"/>
    <w:rsid w:val="00ED1358"/>
    <w:rsid w:val="00ED25DB"/>
    <w:rsid w:val="00ED3AE3"/>
    <w:rsid w:val="00ED3D57"/>
    <w:rsid w:val="00ED3EEC"/>
    <w:rsid w:val="00ED571B"/>
    <w:rsid w:val="00ED5F0A"/>
    <w:rsid w:val="00ED740B"/>
    <w:rsid w:val="00ED7D65"/>
    <w:rsid w:val="00EE0014"/>
    <w:rsid w:val="00EE009E"/>
    <w:rsid w:val="00EE0593"/>
    <w:rsid w:val="00EE124E"/>
    <w:rsid w:val="00EE15DE"/>
    <w:rsid w:val="00EE1D77"/>
    <w:rsid w:val="00EE2621"/>
    <w:rsid w:val="00EE28F1"/>
    <w:rsid w:val="00EE2C07"/>
    <w:rsid w:val="00EE2F07"/>
    <w:rsid w:val="00EE34FB"/>
    <w:rsid w:val="00EE3F8E"/>
    <w:rsid w:val="00EE47F2"/>
    <w:rsid w:val="00EE4BD5"/>
    <w:rsid w:val="00EE6023"/>
    <w:rsid w:val="00EE7305"/>
    <w:rsid w:val="00EF089E"/>
    <w:rsid w:val="00EF0F67"/>
    <w:rsid w:val="00EF1FC6"/>
    <w:rsid w:val="00EF217D"/>
    <w:rsid w:val="00EF232E"/>
    <w:rsid w:val="00EF28A0"/>
    <w:rsid w:val="00EF2D77"/>
    <w:rsid w:val="00EF2E56"/>
    <w:rsid w:val="00EF3348"/>
    <w:rsid w:val="00EF4D29"/>
    <w:rsid w:val="00EF4D42"/>
    <w:rsid w:val="00EF4DB2"/>
    <w:rsid w:val="00EF601B"/>
    <w:rsid w:val="00EF6127"/>
    <w:rsid w:val="00EF7331"/>
    <w:rsid w:val="00EF7BED"/>
    <w:rsid w:val="00EF7CC4"/>
    <w:rsid w:val="00EF7D4D"/>
    <w:rsid w:val="00EF7DEA"/>
    <w:rsid w:val="00F0031C"/>
    <w:rsid w:val="00F0071A"/>
    <w:rsid w:val="00F00725"/>
    <w:rsid w:val="00F012E6"/>
    <w:rsid w:val="00F01318"/>
    <w:rsid w:val="00F01961"/>
    <w:rsid w:val="00F02EF7"/>
    <w:rsid w:val="00F03226"/>
    <w:rsid w:val="00F03901"/>
    <w:rsid w:val="00F03A61"/>
    <w:rsid w:val="00F04AB9"/>
    <w:rsid w:val="00F05B28"/>
    <w:rsid w:val="00F05D95"/>
    <w:rsid w:val="00F06708"/>
    <w:rsid w:val="00F06A8B"/>
    <w:rsid w:val="00F07B95"/>
    <w:rsid w:val="00F10309"/>
    <w:rsid w:val="00F10A1C"/>
    <w:rsid w:val="00F10C6E"/>
    <w:rsid w:val="00F131E0"/>
    <w:rsid w:val="00F14C44"/>
    <w:rsid w:val="00F14DF7"/>
    <w:rsid w:val="00F1572F"/>
    <w:rsid w:val="00F1665D"/>
    <w:rsid w:val="00F1711B"/>
    <w:rsid w:val="00F1720E"/>
    <w:rsid w:val="00F2025A"/>
    <w:rsid w:val="00F206C8"/>
    <w:rsid w:val="00F208FA"/>
    <w:rsid w:val="00F20AEE"/>
    <w:rsid w:val="00F211A6"/>
    <w:rsid w:val="00F21C7C"/>
    <w:rsid w:val="00F2266A"/>
    <w:rsid w:val="00F22DE0"/>
    <w:rsid w:val="00F22FF6"/>
    <w:rsid w:val="00F24469"/>
    <w:rsid w:val="00F255D5"/>
    <w:rsid w:val="00F25626"/>
    <w:rsid w:val="00F2667B"/>
    <w:rsid w:val="00F3000F"/>
    <w:rsid w:val="00F30957"/>
    <w:rsid w:val="00F30A9D"/>
    <w:rsid w:val="00F31BFD"/>
    <w:rsid w:val="00F324D8"/>
    <w:rsid w:val="00F32D91"/>
    <w:rsid w:val="00F3331E"/>
    <w:rsid w:val="00F349B4"/>
    <w:rsid w:val="00F34C9B"/>
    <w:rsid w:val="00F3622C"/>
    <w:rsid w:val="00F36697"/>
    <w:rsid w:val="00F36E65"/>
    <w:rsid w:val="00F431AA"/>
    <w:rsid w:val="00F44BF1"/>
    <w:rsid w:val="00F46485"/>
    <w:rsid w:val="00F467EF"/>
    <w:rsid w:val="00F46C1F"/>
    <w:rsid w:val="00F50AF4"/>
    <w:rsid w:val="00F51254"/>
    <w:rsid w:val="00F52386"/>
    <w:rsid w:val="00F525FD"/>
    <w:rsid w:val="00F5307C"/>
    <w:rsid w:val="00F53126"/>
    <w:rsid w:val="00F53AC5"/>
    <w:rsid w:val="00F54D37"/>
    <w:rsid w:val="00F5542B"/>
    <w:rsid w:val="00F5561B"/>
    <w:rsid w:val="00F56E9B"/>
    <w:rsid w:val="00F571C3"/>
    <w:rsid w:val="00F60D7A"/>
    <w:rsid w:val="00F613E1"/>
    <w:rsid w:val="00F618E9"/>
    <w:rsid w:val="00F6201E"/>
    <w:rsid w:val="00F62200"/>
    <w:rsid w:val="00F62953"/>
    <w:rsid w:val="00F63B15"/>
    <w:rsid w:val="00F65241"/>
    <w:rsid w:val="00F65821"/>
    <w:rsid w:val="00F67C51"/>
    <w:rsid w:val="00F70EAE"/>
    <w:rsid w:val="00F7168C"/>
    <w:rsid w:val="00F71D5F"/>
    <w:rsid w:val="00F72DB4"/>
    <w:rsid w:val="00F735D9"/>
    <w:rsid w:val="00F74C89"/>
    <w:rsid w:val="00F74D00"/>
    <w:rsid w:val="00F8016D"/>
    <w:rsid w:val="00F804BD"/>
    <w:rsid w:val="00F81E50"/>
    <w:rsid w:val="00F8251B"/>
    <w:rsid w:val="00F8269C"/>
    <w:rsid w:val="00F8336A"/>
    <w:rsid w:val="00F84BA2"/>
    <w:rsid w:val="00F84BF4"/>
    <w:rsid w:val="00F85072"/>
    <w:rsid w:val="00F85913"/>
    <w:rsid w:val="00F86250"/>
    <w:rsid w:val="00F86385"/>
    <w:rsid w:val="00F8743B"/>
    <w:rsid w:val="00F87BAC"/>
    <w:rsid w:val="00F87E8A"/>
    <w:rsid w:val="00F906B3"/>
    <w:rsid w:val="00F90A53"/>
    <w:rsid w:val="00F90F03"/>
    <w:rsid w:val="00F91ADB"/>
    <w:rsid w:val="00F91BFE"/>
    <w:rsid w:val="00F91E55"/>
    <w:rsid w:val="00F92026"/>
    <w:rsid w:val="00F93D1F"/>
    <w:rsid w:val="00F94E01"/>
    <w:rsid w:val="00F9696C"/>
    <w:rsid w:val="00F9757F"/>
    <w:rsid w:val="00F97BB2"/>
    <w:rsid w:val="00FA04C0"/>
    <w:rsid w:val="00FA091B"/>
    <w:rsid w:val="00FA0FDA"/>
    <w:rsid w:val="00FA1102"/>
    <w:rsid w:val="00FA2D7F"/>
    <w:rsid w:val="00FA43C4"/>
    <w:rsid w:val="00FA5474"/>
    <w:rsid w:val="00FA5C46"/>
    <w:rsid w:val="00FA6699"/>
    <w:rsid w:val="00FA71BD"/>
    <w:rsid w:val="00FA732D"/>
    <w:rsid w:val="00FB0394"/>
    <w:rsid w:val="00FB15E2"/>
    <w:rsid w:val="00FB1710"/>
    <w:rsid w:val="00FB1848"/>
    <w:rsid w:val="00FB1B3D"/>
    <w:rsid w:val="00FB1CC7"/>
    <w:rsid w:val="00FB2031"/>
    <w:rsid w:val="00FB4560"/>
    <w:rsid w:val="00FB5497"/>
    <w:rsid w:val="00FB5F8F"/>
    <w:rsid w:val="00FB7627"/>
    <w:rsid w:val="00FC02F0"/>
    <w:rsid w:val="00FC04E4"/>
    <w:rsid w:val="00FC097E"/>
    <w:rsid w:val="00FC19F6"/>
    <w:rsid w:val="00FC2DCE"/>
    <w:rsid w:val="00FC390A"/>
    <w:rsid w:val="00FC3D5D"/>
    <w:rsid w:val="00FC4B94"/>
    <w:rsid w:val="00FC5DB7"/>
    <w:rsid w:val="00FC68E5"/>
    <w:rsid w:val="00FC6972"/>
    <w:rsid w:val="00FD079B"/>
    <w:rsid w:val="00FD10BA"/>
    <w:rsid w:val="00FD13A0"/>
    <w:rsid w:val="00FD1B3A"/>
    <w:rsid w:val="00FD275B"/>
    <w:rsid w:val="00FD2D5B"/>
    <w:rsid w:val="00FD330A"/>
    <w:rsid w:val="00FD480F"/>
    <w:rsid w:val="00FD49F0"/>
    <w:rsid w:val="00FD5BBC"/>
    <w:rsid w:val="00FD61E2"/>
    <w:rsid w:val="00FD6618"/>
    <w:rsid w:val="00FD772C"/>
    <w:rsid w:val="00FD79A3"/>
    <w:rsid w:val="00FD7D55"/>
    <w:rsid w:val="00FD7D5F"/>
    <w:rsid w:val="00FD7D6A"/>
    <w:rsid w:val="00FE0E65"/>
    <w:rsid w:val="00FE4739"/>
    <w:rsid w:val="00FE50FE"/>
    <w:rsid w:val="00FE534C"/>
    <w:rsid w:val="00FE7193"/>
    <w:rsid w:val="00FE7249"/>
    <w:rsid w:val="00FE7487"/>
    <w:rsid w:val="00FF03C9"/>
    <w:rsid w:val="00FF08CF"/>
    <w:rsid w:val="00FF1441"/>
    <w:rsid w:val="00FF1796"/>
    <w:rsid w:val="00FF1949"/>
    <w:rsid w:val="00FF2A1B"/>
    <w:rsid w:val="00FF2C72"/>
    <w:rsid w:val="00FF358C"/>
    <w:rsid w:val="00FF5521"/>
    <w:rsid w:val="00FF5FE9"/>
    <w:rsid w:val="00FF64F6"/>
    <w:rsid w:val="00FF67B5"/>
    <w:rsid w:val="00FF6962"/>
    <w:rsid w:val="00FF6B3A"/>
    <w:rsid w:val="00FF723F"/>
    <w:rsid w:val="010A9BF2"/>
    <w:rsid w:val="011CA1F0"/>
    <w:rsid w:val="0128299C"/>
    <w:rsid w:val="0131A657"/>
    <w:rsid w:val="0153EDFA"/>
    <w:rsid w:val="016385BF"/>
    <w:rsid w:val="01685C45"/>
    <w:rsid w:val="016AF158"/>
    <w:rsid w:val="0173146A"/>
    <w:rsid w:val="017C24AE"/>
    <w:rsid w:val="018A5DB5"/>
    <w:rsid w:val="0191864A"/>
    <w:rsid w:val="01ACD0C4"/>
    <w:rsid w:val="01ADE865"/>
    <w:rsid w:val="01BB027A"/>
    <w:rsid w:val="01C41DCA"/>
    <w:rsid w:val="01C44065"/>
    <w:rsid w:val="01CCDE04"/>
    <w:rsid w:val="01D2FD94"/>
    <w:rsid w:val="01D96AC5"/>
    <w:rsid w:val="01DA7BFD"/>
    <w:rsid w:val="0213D2CB"/>
    <w:rsid w:val="02145889"/>
    <w:rsid w:val="0219D2E9"/>
    <w:rsid w:val="021A0CB8"/>
    <w:rsid w:val="021DC011"/>
    <w:rsid w:val="022C0968"/>
    <w:rsid w:val="022EECDB"/>
    <w:rsid w:val="022F49B1"/>
    <w:rsid w:val="022F8ABE"/>
    <w:rsid w:val="0230CA8C"/>
    <w:rsid w:val="023638C6"/>
    <w:rsid w:val="0242E6D4"/>
    <w:rsid w:val="024447B3"/>
    <w:rsid w:val="026770E0"/>
    <w:rsid w:val="0267F3AD"/>
    <w:rsid w:val="0277FF63"/>
    <w:rsid w:val="02799F96"/>
    <w:rsid w:val="027A1813"/>
    <w:rsid w:val="028C7917"/>
    <w:rsid w:val="02BAB27F"/>
    <w:rsid w:val="02C0E786"/>
    <w:rsid w:val="02D35F36"/>
    <w:rsid w:val="02D538E8"/>
    <w:rsid w:val="02EEBD70"/>
    <w:rsid w:val="03048BB7"/>
    <w:rsid w:val="03143CC3"/>
    <w:rsid w:val="031B3272"/>
    <w:rsid w:val="032077A2"/>
    <w:rsid w:val="033C9B73"/>
    <w:rsid w:val="035B32F9"/>
    <w:rsid w:val="03634639"/>
    <w:rsid w:val="037DD4CE"/>
    <w:rsid w:val="03846D59"/>
    <w:rsid w:val="0394400D"/>
    <w:rsid w:val="0395F1E2"/>
    <w:rsid w:val="039A9E19"/>
    <w:rsid w:val="039FAC00"/>
    <w:rsid w:val="03AD9A93"/>
    <w:rsid w:val="03B7CEDC"/>
    <w:rsid w:val="03CA9D61"/>
    <w:rsid w:val="03D5B4E0"/>
    <w:rsid w:val="03D80825"/>
    <w:rsid w:val="03DCDB5D"/>
    <w:rsid w:val="03E62C18"/>
    <w:rsid w:val="03F84267"/>
    <w:rsid w:val="04082CBC"/>
    <w:rsid w:val="0419630A"/>
    <w:rsid w:val="041A7B02"/>
    <w:rsid w:val="041E93F3"/>
    <w:rsid w:val="042AEE34"/>
    <w:rsid w:val="044320ED"/>
    <w:rsid w:val="0454C554"/>
    <w:rsid w:val="045A493D"/>
    <w:rsid w:val="046F84DC"/>
    <w:rsid w:val="047810AC"/>
    <w:rsid w:val="048065E7"/>
    <w:rsid w:val="04A6A01C"/>
    <w:rsid w:val="04B16E5C"/>
    <w:rsid w:val="04B61A16"/>
    <w:rsid w:val="04CFCC5D"/>
    <w:rsid w:val="04D22E08"/>
    <w:rsid w:val="04D2E4DD"/>
    <w:rsid w:val="04E7A554"/>
    <w:rsid w:val="04F110F3"/>
    <w:rsid w:val="04FEFBCC"/>
    <w:rsid w:val="051440CD"/>
    <w:rsid w:val="0515CCC9"/>
    <w:rsid w:val="05348DB4"/>
    <w:rsid w:val="054A50D8"/>
    <w:rsid w:val="0561306A"/>
    <w:rsid w:val="0568AD3D"/>
    <w:rsid w:val="0578BCE8"/>
    <w:rsid w:val="058C638A"/>
    <w:rsid w:val="05971120"/>
    <w:rsid w:val="05A7C5AB"/>
    <w:rsid w:val="05A9D7C1"/>
    <w:rsid w:val="05C5C89C"/>
    <w:rsid w:val="05D03CB8"/>
    <w:rsid w:val="05D51D43"/>
    <w:rsid w:val="05D5F02F"/>
    <w:rsid w:val="05EB21A3"/>
    <w:rsid w:val="05FB30F7"/>
    <w:rsid w:val="05FCE1C6"/>
    <w:rsid w:val="05FD5C21"/>
    <w:rsid w:val="06014A3D"/>
    <w:rsid w:val="060C4A42"/>
    <w:rsid w:val="0610DD16"/>
    <w:rsid w:val="061AC3E9"/>
    <w:rsid w:val="0624083D"/>
    <w:rsid w:val="062C4D7F"/>
    <w:rsid w:val="0645C248"/>
    <w:rsid w:val="0646CEF9"/>
    <w:rsid w:val="064DA1EE"/>
    <w:rsid w:val="0656C183"/>
    <w:rsid w:val="06741DB5"/>
    <w:rsid w:val="06753982"/>
    <w:rsid w:val="06802B23"/>
    <w:rsid w:val="06876B6A"/>
    <w:rsid w:val="069D3162"/>
    <w:rsid w:val="06AE0C54"/>
    <w:rsid w:val="06B7FB1B"/>
    <w:rsid w:val="06DA393E"/>
    <w:rsid w:val="06E17CB8"/>
    <w:rsid w:val="070D04F2"/>
    <w:rsid w:val="070F5CDD"/>
    <w:rsid w:val="071292EF"/>
    <w:rsid w:val="07133548"/>
    <w:rsid w:val="072366A6"/>
    <w:rsid w:val="07299DE6"/>
    <w:rsid w:val="073A5E26"/>
    <w:rsid w:val="074DA242"/>
    <w:rsid w:val="0755229F"/>
    <w:rsid w:val="075D7264"/>
    <w:rsid w:val="0776DCBE"/>
    <w:rsid w:val="07851EA2"/>
    <w:rsid w:val="07929250"/>
    <w:rsid w:val="0795BEB7"/>
    <w:rsid w:val="07988EFA"/>
    <w:rsid w:val="07B0E6B2"/>
    <w:rsid w:val="07CFA9DE"/>
    <w:rsid w:val="07E995F6"/>
    <w:rsid w:val="080988ED"/>
    <w:rsid w:val="0814815F"/>
    <w:rsid w:val="081BF764"/>
    <w:rsid w:val="081F7C5E"/>
    <w:rsid w:val="08237788"/>
    <w:rsid w:val="08258062"/>
    <w:rsid w:val="082B4256"/>
    <w:rsid w:val="08341F10"/>
    <w:rsid w:val="0847CE33"/>
    <w:rsid w:val="0848DFE0"/>
    <w:rsid w:val="084BA0A3"/>
    <w:rsid w:val="08504A71"/>
    <w:rsid w:val="08527AFD"/>
    <w:rsid w:val="08565F7A"/>
    <w:rsid w:val="085DB1B2"/>
    <w:rsid w:val="086BF37E"/>
    <w:rsid w:val="086CDF92"/>
    <w:rsid w:val="0870D653"/>
    <w:rsid w:val="08715744"/>
    <w:rsid w:val="08790894"/>
    <w:rsid w:val="088ED225"/>
    <w:rsid w:val="089F7419"/>
    <w:rsid w:val="08C18A49"/>
    <w:rsid w:val="08C36BF5"/>
    <w:rsid w:val="08DABAB3"/>
    <w:rsid w:val="08E0860D"/>
    <w:rsid w:val="08F521A4"/>
    <w:rsid w:val="08F7E86E"/>
    <w:rsid w:val="08FBEB3B"/>
    <w:rsid w:val="0903E195"/>
    <w:rsid w:val="090EECA1"/>
    <w:rsid w:val="09202566"/>
    <w:rsid w:val="093BB30B"/>
    <w:rsid w:val="093F6380"/>
    <w:rsid w:val="0945F3B2"/>
    <w:rsid w:val="094F0973"/>
    <w:rsid w:val="09501ECB"/>
    <w:rsid w:val="09673F67"/>
    <w:rsid w:val="0967FD56"/>
    <w:rsid w:val="096F7518"/>
    <w:rsid w:val="0978A2AC"/>
    <w:rsid w:val="097B7B46"/>
    <w:rsid w:val="09827707"/>
    <w:rsid w:val="098DAF2F"/>
    <w:rsid w:val="09922C53"/>
    <w:rsid w:val="09AF30D2"/>
    <w:rsid w:val="09BBF383"/>
    <w:rsid w:val="09DDC98E"/>
    <w:rsid w:val="09F23267"/>
    <w:rsid w:val="0A0B5496"/>
    <w:rsid w:val="0A14AC1E"/>
    <w:rsid w:val="0A342BB8"/>
    <w:rsid w:val="0A380DCE"/>
    <w:rsid w:val="0A40D67E"/>
    <w:rsid w:val="0A461779"/>
    <w:rsid w:val="0A4BBC7E"/>
    <w:rsid w:val="0A5ED3A5"/>
    <w:rsid w:val="0A74F1FE"/>
    <w:rsid w:val="0A7BB1B0"/>
    <w:rsid w:val="0A833040"/>
    <w:rsid w:val="0A8861E2"/>
    <w:rsid w:val="0A8A50A1"/>
    <w:rsid w:val="0AA94201"/>
    <w:rsid w:val="0AAE338D"/>
    <w:rsid w:val="0AB0A997"/>
    <w:rsid w:val="0AB43451"/>
    <w:rsid w:val="0ABBE4DB"/>
    <w:rsid w:val="0AD55002"/>
    <w:rsid w:val="0AD979FA"/>
    <w:rsid w:val="0AF0E3B0"/>
    <w:rsid w:val="0AF27CED"/>
    <w:rsid w:val="0B10B550"/>
    <w:rsid w:val="0B144D44"/>
    <w:rsid w:val="0B152A18"/>
    <w:rsid w:val="0B1A9591"/>
    <w:rsid w:val="0B209FEF"/>
    <w:rsid w:val="0B453BBB"/>
    <w:rsid w:val="0B54A149"/>
    <w:rsid w:val="0B647C1B"/>
    <w:rsid w:val="0B6CCF3B"/>
    <w:rsid w:val="0B6FD629"/>
    <w:rsid w:val="0B824FF7"/>
    <w:rsid w:val="0B86D8B3"/>
    <w:rsid w:val="0B8EB21C"/>
    <w:rsid w:val="0B9441D0"/>
    <w:rsid w:val="0B9D5C82"/>
    <w:rsid w:val="0BA41EC2"/>
    <w:rsid w:val="0BA7FCB0"/>
    <w:rsid w:val="0BACFBB6"/>
    <w:rsid w:val="0BBB10B9"/>
    <w:rsid w:val="0BBB47B4"/>
    <w:rsid w:val="0BBBDDEE"/>
    <w:rsid w:val="0BC73EF5"/>
    <w:rsid w:val="0BCC2ED1"/>
    <w:rsid w:val="0BE5FF16"/>
    <w:rsid w:val="0BF2EFFC"/>
    <w:rsid w:val="0BFB4BDD"/>
    <w:rsid w:val="0C0F34E4"/>
    <w:rsid w:val="0C100807"/>
    <w:rsid w:val="0C1B8B62"/>
    <w:rsid w:val="0C24A148"/>
    <w:rsid w:val="0C28CDA7"/>
    <w:rsid w:val="0C2B78E7"/>
    <w:rsid w:val="0C2D1D85"/>
    <w:rsid w:val="0C359E80"/>
    <w:rsid w:val="0C35F8A8"/>
    <w:rsid w:val="0C44DF5D"/>
    <w:rsid w:val="0C4C7EC8"/>
    <w:rsid w:val="0C502303"/>
    <w:rsid w:val="0C5F0DD9"/>
    <w:rsid w:val="0C6D4FFC"/>
    <w:rsid w:val="0C6E6399"/>
    <w:rsid w:val="0C72D71C"/>
    <w:rsid w:val="0C7C1860"/>
    <w:rsid w:val="0C7FE332"/>
    <w:rsid w:val="0C819CCF"/>
    <w:rsid w:val="0C89F061"/>
    <w:rsid w:val="0C8AB009"/>
    <w:rsid w:val="0C927C4B"/>
    <w:rsid w:val="0CAF3093"/>
    <w:rsid w:val="0CB0C836"/>
    <w:rsid w:val="0CB2487E"/>
    <w:rsid w:val="0CB42F30"/>
    <w:rsid w:val="0CC215E1"/>
    <w:rsid w:val="0CCA08BB"/>
    <w:rsid w:val="0CDA73F1"/>
    <w:rsid w:val="0CE08027"/>
    <w:rsid w:val="0CE71FE6"/>
    <w:rsid w:val="0CEA8575"/>
    <w:rsid w:val="0CEC4D90"/>
    <w:rsid w:val="0CEE68D7"/>
    <w:rsid w:val="0CF5B00C"/>
    <w:rsid w:val="0CF639AC"/>
    <w:rsid w:val="0CF8AB86"/>
    <w:rsid w:val="0D1E6155"/>
    <w:rsid w:val="0D2246CF"/>
    <w:rsid w:val="0D3AFB58"/>
    <w:rsid w:val="0D3BD119"/>
    <w:rsid w:val="0D3C2B25"/>
    <w:rsid w:val="0D4B8CE2"/>
    <w:rsid w:val="0D4D7BBA"/>
    <w:rsid w:val="0D986A8A"/>
    <w:rsid w:val="0D9A33ED"/>
    <w:rsid w:val="0DA67DBA"/>
    <w:rsid w:val="0DBAEEBB"/>
    <w:rsid w:val="0DC74948"/>
    <w:rsid w:val="0DDCBBA2"/>
    <w:rsid w:val="0DDD6EF8"/>
    <w:rsid w:val="0DFA7338"/>
    <w:rsid w:val="0E0DF584"/>
    <w:rsid w:val="0E196F4C"/>
    <w:rsid w:val="0E1EC42D"/>
    <w:rsid w:val="0E22DAE6"/>
    <w:rsid w:val="0E2305DF"/>
    <w:rsid w:val="0E2B1617"/>
    <w:rsid w:val="0E2D617A"/>
    <w:rsid w:val="0E33151B"/>
    <w:rsid w:val="0E3AED2A"/>
    <w:rsid w:val="0E429CDA"/>
    <w:rsid w:val="0E447233"/>
    <w:rsid w:val="0E5083B5"/>
    <w:rsid w:val="0E52D942"/>
    <w:rsid w:val="0E54622E"/>
    <w:rsid w:val="0E641F0E"/>
    <w:rsid w:val="0E682F97"/>
    <w:rsid w:val="0E74403D"/>
    <w:rsid w:val="0E7E12A7"/>
    <w:rsid w:val="0E822A95"/>
    <w:rsid w:val="0E8AF6AD"/>
    <w:rsid w:val="0E96CE7A"/>
    <w:rsid w:val="0E970D64"/>
    <w:rsid w:val="0E9F1C0C"/>
    <w:rsid w:val="0EA31949"/>
    <w:rsid w:val="0EB34FEE"/>
    <w:rsid w:val="0EB77A12"/>
    <w:rsid w:val="0EB908EF"/>
    <w:rsid w:val="0EC1C23C"/>
    <w:rsid w:val="0EC1ED93"/>
    <w:rsid w:val="0EC8096F"/>
    <w:rsid w:val="0ED9952B"/>
    <w:rsid w:val="0EDA47B7"/>
    <w:rsid w:val="0EE00481"/>
    <w:rsid w:val="0EFFEB33"/>
    <w:rsid w:val="0F308564"/>
    <w:rsid w:val="0F319E62"/>
    <w:rsid w:val="0F31E9B0"/>
    <w:rsid w:val="0F43796A"/>
    <w:rsid w:val="0F49A64B"/>
    <w:rsid w:val="0F4B4CBC"/>
    <w:rsid w:val="0F5282B4"/>
    <w:rsid w:val="0F59259B"/>
    <w:rsid w:val="0F6A5C7E"/>
    <w:rsid w:val="0F6BE0C4"/>
    <w:rsid w:val="0F796ADC"/>
    <w:rsid w:val="0F8A56CF"/>
    <w:rsid w:val="0F8B679C"/>
    <w:rsid w:val="0F8DF886"/>
    <w:rsid w:val="0F93CBCD"/>
    <w:rsid w:val="0F9639AC"/>
    <w:rsid w:val="0F9B7E21"/>
    <w:rsid w:val="0FA477F8"/>
    <w:rsid w:val="0FD6DE4B"/>
    <w:rsid w:val="0FDD19E9"/>
    <w:rsid w:val="0FF37604"/>
    <w:rsid w:val="0FF76D9A"/>
    <w:rsid w:val="100DECAC"/>
    <w:rsid w:val="1010F734"/>
    <w:rsid w:val="10130F15"/>
    <w:rsid w:val="1018C1AA"/>
    <w:rsid w:val="102E0673"/>
    <w:rsid w:val="10428701"/>
    <w:rsid w:val="105129AD"/>
    <w:rsid w:val="105A29C4"/>
    <w:rsid w:val="1060790F"/>
    <w:rsid w:val="106BD3F5"/>
    <w:rsid w:val="106DE1C5"/>
    <w:rsid w:val="10723F94"/>
    <w:rsid w:val="10857784"/>
    <w:rsid w:val="10857C33"/>
    <w:rsid w:val="10A1CCEF"/>
    <w:rsid w:val="10BBD609"/>
    <w:rsid w:val="10C7717A"/>
    <w:rsid w:val="10E04F33"/>
    <w:rsid w:val="10ED8336"/>
    <w:rsid w:val="10EE6A61"/>
    <w:rsid w:val="10F40BF2"/>
    <w:rsid w:val="10FBBFD2"/>
    <w:rsid w:val="110DF8ED"/>
    <w:rsid w:val="110F9F1B"/>
    <w:rsid w:val="11117233"/>
    <w:rsid w:val="11134DB2"/>
    <w:rsid w:val="111C17CD"/>
    <w:rsid w:val="111F7BE0"/>
    <w:rsid w:val="11258DF3"/>
    <w:rsid w:val="11300081"/>
    <w:rsid w:val="11330913"/>
    <w:rsid w:val="113ED6FE"/>
    <w:rsid w:val="11494779"/>
    <w:rsid w:val="116C2073"/>
    <w:rsid w:val="1170F67A"/>
    <w:rsid w:val="1176D2A7"/>
    <w:rsid w:val="117BE034"/>
    <w:rsid w:val="117FB5C0"/>
    <w:rsid w:val="11A05D92"/>
    <w:rsid w:val="11BC7441"/>
    <w:rsid w:val="11C305FE"/>
    <w:rsid w:val="11CC0F4A"/>
    <w:rsid w:val="11CE5D8E"/>
    <w:rsid w:val="11DB8730"/>
    <w:rsid w:val="11DDDF80"/>
    <w:rsid w:val="11E47396"/>
    <w:rsid w:val="11F19DB9"/>
    <w:rsid w:val="120C9F36"/>
    <w:rsid w:val="120E7AB6"/>
    <w:rsid w:val="121A16E6"/>
    <w:rsid w:val="1224791F"/>
    <w:rsid w:val="122A24FE"/>
    <w:rsid w:val="122B29DB"/>
    <w:rsid w:val="123367D0"/>
    <w:rsid w:val="1246864F"/>
    <w:rsid w:val="12526E13"/>
    <w:rsid w:val="12530DA5"/>
    <w:rsid w:val="125397CE"/>
    <w:rsid w:val="125A64EC"/>
    <w:rsid w:val="12614F24"/>
    <w:rsid w:val="126593A8"/>
    <w:rsid w:val="126DA4E6"/>
    <w:rsid w:val="12713370"/>
    <w:rsid w:val="128227B3"/>
    <w:rsid w:val="1282FE08"/>
    <w:rsid w:val="128A56B5"/>
    <w:rsid w:val="12A0B6F2"/>
    <w:rsid w:val="12A9DE6D"/>
    <w:rsid w:val="12AB1A2F"/>
    <w:rsid w:val="12AFF942"/>
    <w:rsid w:val="12B1D7BF"/>
    <w:rsid w:val="12D6FD86"/>
    <w:rsid w:val="12D8C9C5"/>
    <w:rsid w:val="12DAD30A"/>
    <w:rsid w:val="12E29134"/>
    <w:rsid w:val="12E906AA"/>
    <w:rsid w:val="12EBE40D"/>
    <w:rsid w:val="12F34053"/>
    <w:rsid w:val="12FDB874"/>
    <w:rsid w:val="13030E4F"/>
    <w:rsid w:val="1305B11B"/>
    <w:rsid w:val="13072331"/>
    <w:rsid w:val="13118F47"/>
    <w:rsid w:val="131E966E"/>
    <w:rsid w:val="13237E23"/>
    <w:rsid w:val="133ADD0A"/>
    <w:rsid w:val="13469CA7"/>
    <w:rsid w:val="1349665C"/>
    <w:rsid w:val="13604516"/>
    <w:rsid w:val="136CEAE7"/>
    <w:rsid w:val="13738B2A"/>
    <w:rsid w:val="137994AB"/>
    <w:rsid w:val="137AF15F"/>
    <w:rsid w:val="137E2604"/>
    <w:rsid w:val="138434DB"/>
    <w:rsid w:val="1393C9BB"/>
    <w:rsid w:val="1399AB4A"/>
    <w:rsid w:val="13A7513F"/>
    <w:rsid w:val="13B1FC4B"/>
    <w:rsid w:val="13B7D196"/>
    <w:rsid w:val="13BB9CD9"/>
    <w:rsid w:val="13CF6792"/>
    <w:rsid w:val="13D3D399"/>
    <w:rsid w:val="13D4CD23"/>
    <w:rsid w:val="13DA70B6"/>
    <w:rsid w:val="13DC05FC"/>
    <w:rsid w:val="13E2B912"/>
    <w:rsid w:val="140DC3AC"/>
    <w:rsid w:val="1418F589"/>
    <w:rsid w:val="141A351F"/>
    <w:rsid w:val="141DECAE"/>
    <w:rsid w:val="14212F41"/>
    <w:rsid w:val="1425E011"/>
    <w:rsid w:val="143046BC"/>
    <w:rsid w:val="143CC83F"/>
    <w:rsid w:val="1442EFF7"/>
    <w:rsid w:val="14483E9A"/>
    <w:rsid w:val="144AF1B7"/>
    <w:rsid w:val="14546FD7"/>
    <w:rsid w:val="146A561C"/>
    <w:rsid w:val="147C494B"/>
    <w:rsid w:val="14889B8C"/>
    <w:rsid w:val="149A5526"/>
    <w:rsid w:val="149C56C0"/>
    <w:rsid w:val="14BBD9BD"/>
    <w:rsid w:val="14C04F35"/>
    <w:rsid w:val="14C06DE0"/>
    <w:rsid w:val="14C74576"/>
    <w:rsid w:val="14D15CD9"/>
    <w:rsid w:val="14D33FF0"/>
    <w:rsid w:val="14DB0C65"/>
    <w:rsid w:val="14E50EDD"/>
    <w:rsid w:val="14E910E1"/>
    <w:rsid w:val="14F3004A"/>
    <w:rsid w:val="14FEA827"/>
    <w:rsid w:val="15164CC4"/>
    <w:rsid w:val="1518AD00"/>
    <w:rsid w:val="15240215"/>
    <w:rsid w:val="1524D7D9"/>
    <w:rsid w:val="152D8E0A"/>
    <w:rsid w:val="15347EEC"/>
    <w:rsid w:val="15415AF8"/>
    <w:rsid w:val="1559B6F1"/>
    <w:rsid w:val="15641546"/>
    <w:rsid w:val="15642FFA"/>
    <w:rsid w:val="156E8ACD"/>
    <w:rsid w:val="1573C826"/>
    <w:rsid w:val="1597E50E"/>
    <w:rsid w:val="159FD295"/>
    <w:rsid w:val="15A6A04C"/>
    <w:rsid w:val="15A8FBF6"/>
    <w:rsid w:val="15ACF418"/>
    <w:rsid w:val="15B2E68F"/>
    <w:rsid w:val="15B4E694"/>
    <w:rsid w:val="15D5DA81"/>
    <w:rsid w:val="15D90C6E"/>
    <w:rsid w:val="15E1F184"/>
    <w:rsid w:val="15F9353E"/>
    <w:rsid w:val="1604D551"/>
    <w:rsid w:val="1618EA31"/>
    <w:rsid w:val="161D319A"/>
    <w:rsid w:val="161EA22A"/>
    <w:rsid w:val="162D2610"/>
    <w:rsid w:val="163A4524"/>
    <w:rsid w:val="1647FCD3"/>
    <w:rsid w:val="164C4E05"/>
    <w:rsid w:val="16552960"/>
    <w:rsid w:val="16718CEE"/>
    <w:rsid w:val="167377D7"/>
    <w:rsid w:val="167F1582"/>
    <w:rsid w:val="1689DADB"/>
    <w:rsid w:val="1691DC3F"/>
    <w:rsid w:val="16921F45"/>
    <w:rsid w:val="16A322B7"/>
    <w:rsid w:val="16A741C3"/>
    <w:rsid w:val="16BF6E3C"/>
    <w:rsid w:val="16C087E6"/>
    <w:rsid w:val="16C3F7F7"/>
    <w:rsid w:val="16C4EA87"/>
    <w:rsid w:val="16C7C361"/>
    <w:rsid w:val="16D31594"/>
    <w:rsid w:val="16D9A5E6"/>
    <w:rsid w:val="16DC78A6"/>
    <w:rsid w:val="16DED802"/>
    <w:rsid w:val="16E27D2F"/>
    <w:rsid w:val="1700B31E"/>
    <w:rsid w:val="17089855"/>
    <w:rsid w:val="170EE48B"/>
    <w:rsid w:val="17160A47"/>
    <w:rsid w:val="171FF753"/>
    <w:rsid w:val="17253FE3"/>
    <w:rsid w:val="173C0741"/>
    <w:rsid w:val="1741524A"/>
    <w:rsid w:val="1754FC00"/>
    <w:rsid w:val="17596B32"/>
    <w:rsid w:val="175CC305"/>
    <w:rsid w:val="17662786"/>
    <w:rsid w:val="1767FB0B"/>
    <w:rsid w:val="17690802"/>
    <w:rsid w:val="1791A9FF"/>
    <w:rsid w:val="17984C81"/>
    <w:rsid w:val="17AD21A9"/>
    <w:rsid w:val="17AD31AE"/>
    <w:rsid w:val="17BC02D1"/>
    <w:rsid w:val="17D13E4E"/>
    <w:rsid w:val="17D56B92"/>
    <w:rsid w:val="17DAAA58"/>
    <w:rsid w:val="17E7AE18"/>
    <w:rsid w:val="17EA48EC"/>
    <w:rsid w:val="17F2728B"/>
    <w:rsid w:val="17FBB2BD"/>
    <w:rsid w:val="180BA68D"/>
    <w:rsid w:val="180ED125"/>
    <w:rsid w:val="182AF243"/>
    <w:rsid w:val="18354F0F"/>
    <w:rsid w:val="18371DB1"/>
    <w:rsid w:val="1846BB68"/>
    <w:rsid w:val="184B8C7F"/>
    <w:rsid w:val="1858A6E9"/>
    <w:rsid w:val="187E957A"/>
    <w:rsid w:val="18A6DA20"/>
    <w:rsid w:val="18ACBCFA"/>
    <w:rsid w:val="18BBEE92"/>
    <w:rsid w:val="18BC7C6B"/>
    <w:rsid w:val="18BFCC55"/>
    <w:rsid w:val="18C35612"/>
    <w:rsid w:val="18C8B9E5"/>
    <w:rsid w:val="18CD4AE4"/>
    <w:rsid w:val="18D40817"/>
    <w:rsid w:val="18D45B77"/>
    <w:rsid w:val="18E48C6D"/>
    <w:rsid w:val="18EFECCF"/>
    <w:rsid w:val="19003B91"/>
    <w:rsid w:val="1924D88D"/>
    <w:rsid w:val="19306A69"/>
    <w:rsid w:val="1932904E"/>
    <w:rsid w:val="1949BED6"/>
    <w:rsid w:val="19647381"/>
    <w:rsid w:val="196587C6"/>
    <w:rsid w:val="196C9B46"/>
    <w:rsid w:val="1971E642"/>
    <w:rsid w:val="198FF467"/>
    <w:rsid w:val="19901AC1"/>
    <w:rsid w:val="1991A027"/>
    <w:rsid w:val="199664CA"/>
    <w:rsid w:val="199B8360"/>
    <w:rsid w:val="199E20BB"/>
    <w:rsid w:val="19A15F0E"/>
    <w:rsid w:val="19A1FDE9"/>
    <w:rsid w:val="19B19551"/>
    <w:rsid w:val="19B9773D"/>
    <w:rsid w:val="19C283FD"/>
    <w:rsid w:val="19CBB199"/>
    <w:rsid w:val="19CC36F1"/>
    <w:rsid w:val="19D1EA50"/>
    <w:rsid w:val="19D9B24F"/>
    <w:rsid w:val="1A005487"/>
    <w:rsid w:val="1A1C0F6B"/>
    <w:rsid w:val="1A20E353"/>
    <w:rsid w:val="1A2362A3"/>
    <w:rsid w:val="1A25C7BF"/>
    <w:rsid w:val="1A396A0D"/>
    <w:rsid w:val="1A412A15"/>
    <w:rsid w:val="1A44076A"/>
    <w:rsid w:val="1A457029"/>
    <w:rsid w:val="1A475C97"/>
    <w:rsid w:val="1A56AE9D"/>
    <w:rsid w:val="1A57A0D7"/>
    <w:rsid w:val="1A66EAA5"/>
    <w:rsid w:val="1A69D6DA"/>
    <w:rsid w:val="1A7492AF"/>
    <w:rsid w:val="1A8192D7"/>
    <w:rsid w:val="1A8279AE"/>
    <w:rsid w:val="1A82CACE"/>
    <w:rsid w:val="1A8A9031"/>
    <w:rsid w:val="1A8DD4B5"/>
    <w:rsid w:val="1AB2738C"/>
    <w:rsid w:val="1B0733B4"/>
    <w:rsid w:val="1B0734AD"/>
    <w:rsid w:val="1B129C7D"/>
    <w:rsid w:val="1B231BC6"/>
    <w:rsid w:val="1B3CFA42"/>
    <w:rsid w:val="1B3EFA98"/>
    <w:rsid w:val="1B3F6E14"/>
    <w:rsid w:val="1B601461"/>
    <w:rsid w:val="1B751132"/>
    <w:rsid w:val="1B7965BB"/>
    <w:rsid w:val="1B7BBE13"/>
    <w:rsid w:val="1B8742D6"/>
    <w:rsid w:val="1B88E577"/>
    <w:rsid w:val="1B8E42EB"/>
    <w:rsid w:val="1B992B11"/>
    <w:rsid w:val="1BA4756A"/>
    <w:rsid w:val="1BB86721"/>
    <w:rsid w:val="1BC6A82A"/>
    <w:rsid w:val="1BD9FBED"/>
    <w:rsid w:val="1BDBF620"/>
    <w:rsid w:val="1BE1F12A"/>
    <w:rsid w:val="1BEB19A0"/>
    <w:rsid w:val="1BF9B94D"/>
    <w:rsid w:val="1C02DA5C"/>
    <w:rsid w:val="1C0D539F"/>
    <w:rsid w:val="1C15DE90"/>
    <w:rsid w:val="1C2557C7"/>
    <w:rsid w:val="1C257E89"/>
    <w:rsid w:val="1C3609E7"/>
    <w:rsid w:val="1C6561C9"/>
    <w:rsid w:val="1C86982A"/>
    <w:rsid w:val="1C8A29A2"/>
    <w:rsid w:val="1C8D0F6C"/>
    <w:rsid w:val="1C927A1C"/>
    <w:rsid w:val="1C949171"/>
    <w:rsid w:val="1CA152CC"/>
    <w:rsid w:val="1CA92337"/>
    <w:rsid w:val="1CBBB29E"/>
    <w:rsid w:val="1CBDF374"/>
    <w:rsid w:val="1CC94B4D"/>
    <w:rsid w:val="1CCE0AE8"/>
    <w:rsid w:val="1CD7E1B2"/>
    <w:rsid w:val="1CD9FBB7"/>
    <w:rsid w:val="1CE886D9"/>
    <w:rsid w:val="1CEE06E9"/>
    <w:rsid w:val="1CF0D5EF"/>
    <w:rsid w:val="1CF10E59"/>
    <w:rsid w:val="1D133EB9"/>
    <w:rsid w:val="1D243C18"/>
    <w:rsid w:val="1D2858B8"/>
    <w:rsid w:val="1D425012"/>
    <w:rsid w:val="1D63A51A"/>
    <w:rsid w:val="1D6AEFF1"/>
    <w:rsid w:val="1D735C69"/>
    <w:rsid w:val="1D8B69B7"/>
    <w:rsid w:val="1DA29B59"/>
    <w:rsid w:val="1DBEF1A9"/>
    <w:rsid w:val="1DC922DB"/>
    <w:rsid w:val="1DCEEAF8"/>
    <w:rsid w:val="1DD51B81"/>
    <w:rsid w:val="1DD6DBE8"/>
    <w:rsid w:val="1DDABC21"/>
    <w:rsid w:val="1DF9494A"/>
    <w:rsid w:val="1E1AD979"/>
    <w:rsid w:val="1E1F70C8"/>
    <w:rsid w:val="1E241BEA"/>
    <w:rsid w:val="1E2C8349"/>
    <w:rsid w:val="1E4AC0BD"/>
    <w:rsid w:val="1E4B2473"/>
    <w:rsid w:val="1E4C6134"/>
    <w:rsid w:val="1E50DEBD"/>
    <w:rsid w:val="1E68C64E"/>
    <w:rsid w:val="1E74B9CE"/>
    <w:rsid w:val="1E80DF88"/>
    <w:rsid w:val="1E84B6F5"/>
    <w:rsid w:val="1E8B2E41"/>
    <w:rsid w:val="1E9AF3B1"/>
    <w:rsid w:val="1EAFE304"/>
    <w:rsid w:val="1EBC5B09"/>
    <w:rsid w:val="1EBF9105"/>
    <w:rsid w:val="1EC13AFF"/>
    <w:rsid w:val="1EC684B1"/>
    <w:rsid w:val="1ECB0AB9"/>
    <w:rsid w:val="1ED7B302"/>
    <w:rsid w:val="1ED9C733"/>
    <w:rsid w:val="1EE57F06"/>
    <w:rsid w:val="1EE8FD85"/>
    <w:rsid w:val="1EFB6AB7"/>
    <w:rsid w:val="1EFDE0D8"/>
    <w:rsid w:val="1F0FB2FD"/>
    <w:rsid w:val="1F13DB4C"/>
    <w:rsid w:val="1F1741E5"/>
    <w:rsid w:val="1F251831"/>
    <w:rsid w:val="1F39FD84"/>
    <w:rsid w:val="1F3E31DB"/>
    <w:rsid w:val="1F4B246F"/>
    <w:rsid w:val="1F5D13E6"/>
    <w:rsid w:val="1F735BF5"/>
    <w:rsid w:val="1F737D64"/>
    <w:rsid w:val="1F79CBE7"/>
    <w:rsid w:val="1F8314BA"/>
    <w:rsid w:val="1F8CDAF4"/>
    <w:rsid w:val="1F92E12C"/>
    <w:rsid w:val="1F95AD3F"/>
    <w:rsid w:val="1F99E8C6"/>
    <w:rsid w:val="1FADB783"/>
    <w:rsid w:val="1FC9782F"/>
    <w:rsid w:val="1FD02B32"/>
    <w:rsid w:val="1FDB5654"/>
    <w:rsid w:val="1FDEFC18"/>
    <w:rsid w:val="1FE561AB"/>
    <w:rsid w:val="1FEFBD85"/>
    <w:rsid w:val="1FFACADC"/>
    <w:rsid w:val="20085BE1"/>
    <w:rsid w:val="201CF47A"/>
    <w:rsid w:val="2024DE7D"/>
    <w:rsid w:val="202F93F9"/>
    <w:rsid w:val="203BC5E3"/>
    <w:rsid w:val="203E28AC"/>
    <w:rsid w:val="204E57CA"/>
    <w:rsid w:val="2066891B"/>
    <w:rsid w:val="206EE44E"/>
    <w:rsid w:val="207A9EE8"/>
    <w:rsid w:val="208F6419"/>
    <w:rsid w:val="20B2B4B9"/>
    <w:rsid w:val="20C1948A"/>
    <w:rsid w:val="20DE4DEF"/>
    <w:rsid w:val="210D0F38"/>
    <w:rsid w:val="212B79B5"/>
    <w:rsid w:val="212F7E0F"/>
    <w:rsid w:val="213389E4"/>
    <w:rsid w:val="213866A3"/>
    <w:rsid w:val="21525880"/>
    <w:rsid w:val="2163690F"/>
    <w:rsid w:val="216B057F"/>
    <w:rsid w:val="21732DDA"/>
    <w:rsid w:val="2178AE92"/>
    <w:rsid w:val="219134C6"/>
    <w:rsid w:val="2197000C"/>
    <w:rsid w:val="21A93DB1"/>
    <w:rsid w:val="21B6825E"/>
    <w:rsid w:val="21B9A99C"/>
    <w:rsid w:val="21DD52DD"/>
    <w:rsid w:val="21F1C94F"/>
    <w:rsid w:val="21FB308D"/>
    <w:rsid w:val="221E3B9E"/>
    <w:rsid w:val="222B73B8"/>
    <w:rsid w:val="2230E733"/>
    <w:rsid w:val="2233D4A3"/>
    <w:rsid w:val="224B522F"/>
    <w:rsid w:val="228FB2D9"/>
    <w:rsid w:val="22941333"/>
    <w:rsid w:val="22C0248C"/>
    <w:rsid w:val="22C08081"/>
    <w:rsid w:val="22C7B0D6"/>
    <w:rsid w:val="22D77EC8"/>
    <w:rsid w:val="22E31F4D"/>
    <w:rsid w:val="22E5FCBA"/>
    <w:rsid w:val="22EDDD03"/>
    <w:rsid w:val="22EE2C1E"/>
    <w:rsid w:val="22EF9C17"/>
    <w:rsid w:val="22F28024"/>
    <w:rsid w:val="22FDE29C"/>
    <w:rsid w:val="230303F6"/>
    <w:rsid w:val="2305E0F2"/>
    <w:rsid w:val="230EF6BA"/>
    <w:rsid w:val="231A0AC3"/>
    <w:rsid w:val="231DC017"/>
    <w:rsid w:val="232FEE1D"/>
    <w:rsid w:val="23310550"/>
    <w:rsid w:val="2335452D"/>
    <w:rsid w:val="23364D57"/>
    <w:rsid w:val="233D2F43"/>
    <w:rsid w:val="234AB64F"/>
    <w:rsid w:val="235BA5FE"/>
    <w:rsid w:val="235DE7BE"/>
    <w:rsid w:val="235F02A1"/>
    <w:rsid w:val="236506AF"/>
    <w:rsid w:val="23761E7B"/>
    <w:rsid w:val="2376D0F1"/>
    <w:rsid w:val="237D080C"/>
    <w:rsid w:val="237DF864"/>
    <w:rsid w:val="238831A0"/>
    <w:rsid w:val="23907529"/>
    <w:rsid w:val="23A790ED"/>
    <w:rsid w:val="23BDA3C7"/>
    <w:rsid w:val="23D869AA"/>
    <w:rsid w:val="23D94979"/>
    <w:rsid w:val="23DA0BCC"/>
    <w:rsid w:val="23E9BBDF"/>
    <w:rsid w:val="23F385B6"/>
    <w:rsid w:val="23F968AB"/>
    <w:rsid w:val="2427327D"/>
    <w:rsid w:val="243147E8"/>
    <w:rsid w:val="24326FD2"/>
    <w:rsid w:val="2432D7E0"/>
    <w:rsid w:val="2432EA74"/>
    <w:rsid w:val="2434B5D6"/>
    <w:rsid w:val="2441928F"/>
    <w:rsid w:val="2446A4CB"/>
    <w:rsid w:val="245E776F"/>
    <w:rsid w:val="245F57B0"/>
    <w:rsid w:val="2462D8DF"/>
    <w:rsid w:val="24660A9B"/>
    <w:rsid w:val="24663FD8"/>
    <w:rsid w:val="246B233D"/>
    <w:rsid w:val="2470069A"/>
    <w:rsid w:val="247B1AD6"/>
    <w:rsid w:val="248163D0"/>
    <w:rsid w:val="249268DE"/>
    <w:rsid w:val="24A0CEC7"/>
    <w:rsid w:val="24BBF31B"/>
    <w:rsid w:val="24BFA67A"/>
    <w:rsid w:val="24C19734"/>
    <w:rsid w:val="24C4042D"/>
    <w:rsid w:val="24D6FC43"/>
    <w:rsid w:val="24DA6556"/>
    <w:rsid w:val="24ED8DE6"/>
    <w:rsid w:val="25083928"/>
    <w:rsid w:val="2509B0D8"/>
    <w:rsid w:val="250ACDBA"/>
    <w:rsid w:val="250C158D"/>
    <w:rsid w:val="250F8ADD"/>
    <w:rsid w:val="251236A9"/>
    <w:rsid w:val="25125879"/>
    <w:rsid w:val="25166755"/>
    <w:rsid w:val="25250C3B"/>
    <w:rsid w:val="2531A818"/>
    <w:rsid w:val="2539FD2B"/>
    <w:rsid w:val="253E3810"/>
    <w:rsid w:val="254775A6"/>
    <w:rsid w:val="254CB393"/>
    <w:rsid w:val="2551DE4B"/>
    <w:rsid w:val="25547A72"/>
    <w:rsid w:val="255B62A1"/>
    <w:rsid w:val="2574F524"/>
    <w:rsid w:val="2575FD76"/>
    <w:rsid w:val="257ED989"/>
    <w:rsid w:val="25948965"/>
    <w:rsid w:val="2596A3BC"/>
    <w:rsid w:val="25A4FFAE"/>
    <w:rsid w:val="25B4F29F"/>
    <w:rsid w:val="25DE7E36"/>
    <w:rsid w:val="25F503F2"/>
    <w:rsid w:val="25F97B11"/>
    <w:rsid w:val="26096221"/>
    <w:rsid w:val="262EE1A0"/>
    <w:rsid w:val="2632666E"/>
    <w:rsid w:val="263CDC34"/>
    <w:rsid w:val="26542724"/>
    <w:rsid w:val="265ABC8B"/>
    <w:rsid w:val="266E7106"/>
    <w:rsid w:val="268BF63D"/>
    <w:rsid w:val="268C23C6"/>
    <w:rsid w:val="268D4C9D"/>
    <w:rsid w:val="269053C9"/>
    <w:rsid w:val="2696C1A9"/>
    <w:rsid w:val="2697408A"/>
    <w:rsid w:val="26A7D975"/>
    <w:rsid w:val="26B19645"/>
    <w:rsid w:val="26B36677"/>
    <w:rsid w:val="26C4323F"/>
    <w:rsid w:val="26D274CF"/>
    <w:rsid w:val="26DE2574"/>
    <w:rsid w:val="26E00F02"/>
    <w:rsid w:val="26E5CEF8"/>
    <w:rsid w:val="26F3FCAD"/>
    <w:rsid w:val="2700AF90"/>
    <w:rsid w:val="27015275"/>
    <w:rsid w:val="270182CA"/>
    <w:rsid w:val="27033F00"/>
    <w:rsid w:val="2707F791"/>
    <w:rsid w:val="270D8333"/>
    <w:rsid w:val="271186B3"/>
    <w:rsid w:val="2730775D"/>
    <w:rsid w:val="2734A018"/>
    <w:rsid w:val="2736711F"/>
    <w:rsid w:val="2736F20A"/>
    <w:rsid w:val="273CD910"/>
    <w:rsid w:val="27463F46"/>
    <w:rsid w:val="274952A7"/>
    <w:rsid w:val="274A690E"/>
    <w:rsid w:val="275AD215"/>
    <w:rsid w:val="27623AE1"/>
    <w:rsid w:val="27706E5D"/>
    <w:rsid w:val="2775E1E0"/>
    <w:rsid w:val="277DA770"/>
    <w:rsid w:val="2787A0C9"/>
    <w:rsid w:val="2799924F"/>
    <w:rsid w:val="279B558D"/>
    <w:rsid w:val="27AEF5B5"/>
    <w:rsid w:val="27B06D2D"/>
    <w:rsid w:val="27C9344F"/>
    <w:rsid w:val="27CE966B"/>
    <w:rsid w:val="27FAA97D"/>
    <w:rsid w:val="27FBAD4E"/>
    <w:rsid w:val="28144226"/>
    <w:rsid w:val="281DACE9"/>
    <w:rsid w:val="2820DF0B"/>
    <w:rsid w:val="2826D4AC"/>
    <w:rsid w:val="2834DBC0"/>
    <w:rsid w:val="28367A98"/>
    <w:rsid w:val="283C70DB"/>
    <w:rsid w:val="285136CF"/>
    <w:rsid w:val="28530256"/>
    <w:rsid w:val="2862954D"/>
    <w:rsid w:val="2867E862"/>
    <w:rsid w:val="28782D86"/>
    <w:rsid w:val="28A9E2AB"/>
    <w:rsid w:val="28AA64D1"/>
    <w:rsid w:val="28C0182B"/>
    <w:rsid w:val="28DD2BFC"/>
    <w:rsid w:val="28E30DA7"/>
    <w:rsid w:val="28FA7899"/>
    <w:rsid w:val="28FB0252"/>
    <w:rsid w:val="28FF1ED3"/>
    <w:rsid w:val="290280BB"/>
    <w:rsid w:val="29032DA5"/>
    <w:rsid w:val="2908C69A"/>
    <w:rsid w:val="29243E60"/>
    <w:rsid w:val="2957C2BE"/>
    <w:rsid w:val="295AC496"/>
    <w:rsid w:val="296AD0A0"/>
    <w:rsid w:val="296E6AE3"/>
    <w:rsid w:val="2981A55E"/>
    <w:rsid w:val="2983E7DC"/>
    <w:rsid w:val="299662CF"/>
    <w:rsid w:val="299707F8"/>
    <w:rsid w:val="299F0AD5"/>
    <w:rsid w:val="29A77F57"/>
    <w:rsid w:val="29BEC13F"/>
    <w:rsid w:val="29D071FF"/>
    <w:rsid w:val="29D2D8A2"/>
    <w:rsid w:val="29D8D473"/>
    <w:rsid w:val="29E53375"/>
    <w:rsid w:val="29EE251B"/>
    <w:rsid w:val="29EFFC93"/>
    <w:rsid w:val="29F0B78B"/>
    <w:rsid w:val="29F75C47"/>
    <w:rsid w:val="29FAFECF"/>
    <w:rsid w:val="2A076889"/>
    <w:rsid w:val="2A2CE661"/>
    <w:rsid w:val="2A39FDC8"/>
    <w:rsid w:val="2A5909F5"/>
    <w:rsid w:val="2A611ACA"/>
    <w:rsid w:val="2A61BDB3"/>
    <w:rsid w:val="2A6821C7"/>
    <w:rsid w:val="2A786489"/>
    <w:rsid w:val="2A807BA8"/>
    <w:rsid w:val="2A8B5AD1"/>
    <w:rsid w:val="2A9432DA"/>
    <w:rsid w:val="2AA4D2B9"/>
    <w:rsid w:val="2AA67772"/>
    <w:rsid w:val="2AB5CACE"/>
    <w:rsid w:val="2ADE4813"/>
    <w:rsid w:val="2B04E1D7"/>
    <w:rsid w:val="2B0BD434"/>
    <w:rsid w:val="2B1F0C5E"/>
    <w:rsid w:val="2B25FB4F"/>
    <w:rsid w:val="2B325019"/>
    <w:rsid w:val="2B560079"/>
    <w:rsid w:val="2B59C5BE"/>
    <w:rsid w:val="2B6B4737"/>
    <w:rsid w:val="2B6E9C87"/>
    <w:rsid w:val="2B7B84E3"/>
    <w:rsid w:val="2B7D6253"/>
    <w:rsid w:val="2B7DA48B"/>
    <w:rsid w:val="2B992E5F"/>
    <w:rsid w:val="2BAB54A2"/>
    <w:rsid w:val="2BAE5106"/>
    <w:rsid w:val="2BB16138"/>
    <w:rsid w:val="2BB3F28F"/>
    <w:rsid w:val="2BC27C1D"/>
    <w:rsid w:val="2BC9242F"/>
    <w:rsid w:val="2BC9AC23"/>
    <w:rsid w:val="2BDE7514"/>
    <w:rsid w:val="2BF2BAFE"/>
    <w:rsid w:val="2BF34A41"/>
    <w:rsid w:val="2BF4C144"/>
    <w:rsid w:val="2BFABA07"/>
    <w:rsid w:val="2C0F0008"/>
    <w:rsid w:val="2C10177B"/>
    <w:rsid w:val="2C18DD90"/>
    <w:rsid w:val="2C1BFD1B"/>
    <w:rsid w:val="2C20885F"/>
    <w:rsid w:val="2C265667"/>
    <w:rsid w:val="2C2CEFC7"/>
    <w:rsid w:val="2C34CE63"/>
    <w:rsid w:val="2C36A129"/>
    <w:rsid w:val="2C3A6795"/>
    <w:rsid w:val="2C49262A"/>
    <w:rsid w:val="2C4A1947"/>
    <w:rsid w:val="2C657F4F"/>
    <w:rsid w:val="2C7D122C"/>
    <w:rsid w:val="2C8E2BE1"/>
    <w:rsid w:val="2C93F8D5"/>
    <w:rsid w:val="2C96EDC2"/>
    <w:rsid w:val="2C99B939"/>
    <w:rsid w:val="2CB5D660"/>
    <w:rsid w:val="2CDB68BD"/>
    <w:rsid w:val="2CDCB7D6"/>
    <w:rsid w:val="2CF05340"/>
    <w:rsid w:val="2D037E6E"/>
    <w:rsid w:val="2D0598AD"/>
    <w:rsid w:val="2D066AD2"/>
    <w:rsid w:val="2D0FB206"/>
    <w:rsid w:val="2D1310EE"/>
    <w:rsid w:val="2D1DFAFA"/>
    <w:rsid w:val="2D1F7E5B"/>
    <w:rsid w:val="2D2A12C6"/>
    <w:rsid w:val="2D2B30D0"/>
    <w:rsid w:val="2D3602ED"/>
    <w:rsid w:val="2D46B110"/>
    <w:rsid w:val="2D484D5B"/>
    <w:rsid w:val="2D59A17F"/>
    <w:rsid w:val="2D6E9889"/>
    <w:rsid w:val="2D78D425"/>
    <w:rsid w:val="2D7FC7DD"/>
    <w:rsid w:val="2D84E3ED"/>
    <w:rsid w:val="2D853132"/>
    <w:rsid w:val="2D9DC116"/>
    <w:rsid w:val="2DB8EE75"/>
    <w:rsid w:val="2DB979A1"/>
    <w:rsid w:val="2DB9C98B"/>
    <w:rsid w:val="2DBF316F"/>
    <w:rsid w:val="2DEABB01"/>
    <w:rsid w:val="2DFA23A2"/>
    <w:rsid w:val="2E07A83C"/>
    <w:rsid w:val="2E0B59BD"/>
    <w:rsid w:val="2E0F3713"/>
    <w:rsid w:val="2E28317D"/>
    <w:rsid w:val="2E2D08C6"/>
    <w:rsid w:val="2E2F6C43"/>
    <w:rsid w:val="2E31DE78"/>
    <w:rsid w:val="2E4428D2"/>
    <w:rsid w:val="2E59F881"/>
    <w:rsid w:val="2E6B0FAB"/>
    <w:rsid w:val="2E80D969"/>
    <w:rsid w:val="2E86BC01"/>
    <w:rsid w:val="2E8E3823"/>
    <w:rsid w:val="2E92C39F"/>
    <w:rsid w:val="2EA33038"/>
    <w:rsid w:val="2EAB0471"/>
    <w:rsid w:val="2EAC68BF"/>
    <w:rsid w:val="2EB50315"/>
    <w:rsid w:val="2EC29F53"/>
    <w:rsid w:val="2ECAA35B"/>
    <w:rsid w:val="2ECC03B1"/>
    <w:rsid w:val="2EDD3585"/>
    <w:rsid w:val="2EE2CEBA"/>
    <w:rsid w:val="2EE37D8E"/>
    <w:rsid w:val="2EF659D6"/>
    <w:rsid w:val="2EFDB67B"/>
    <w:rsid w:val="2F04094E"/>
    <w:rsid w:val="2F05DCBF"/>
    <w:rsid w:val="2F0B9B70"/>
    <w:rsid w:val="2F0E8375"/>
    <w:rsid w:val="2F11F371"/>
    <w:rsid w:val="2F22DADF"/>
    <w:rsid w:val="2F29BE83"/>
    <w:rsid w:val="2F2CC683"/>
    <w:rsid w:val="2F2FD7B9"/>
    <w:rsid w:val="2F323520"/>
    <w:rsid w:val="2F3D4000"/>
    <w:rsid w:val="2F40503D"/>
    <w:rsid w:val="2F5E2D7B"/>
    <w:rsid w:val="2F644429"/>
    <w:rsid w:val="2F648ABB"/>
    <w:rsid w:val="2F79D247"/>
    <w:rsid w:val="2F9C01C9"/>
    <w:rsid w:val="2FA110EC"/>
    <w:rsid w:val="2FAF7048"/>
    <w:rsid w:val="2FBD0BD5"/>
    <w:rsid w:val="2FBD89BC"/>
    <w:rsid w:val="2FC3286F"/>
    <w:rsid w:val="2FC38874"/>
    <w:rsid w:val="2FC431E4"/>
    <w:rsid w:val="2FD8B622"/>
    <w:rsid w:val="2FDF2491"/>
    <w:rsid w:val="2FE2E008"/>
    <w:rsid w:val="2FE8A0D6"/>
    <w:rsid w:val="3016E2B0"/>
    <w:rsid w:val="301B0E46"/>
    <w:rsid w:val="302709EB"/>
    <w:rsid w:val="3028A54F"/>
    <w:rsid w:val="302C78B4"/>
    <w:rsid w:val="30419F0E"/>
    <w:rsid w:val="3041DE92"/>
    <w:rsid w:val="30443EE1"/>
    <w:rsid w:val="30565A4D"/>
    <w:rsid w:val="3056E4E2"/>
    <w:rsid w:val="3085529F"/>
    <w:rsid w:val="308803B8"/>
    <w:rsid w:val="30892BDE"/>
    <w:rsid w:val="30A0FF99"/>
    <w:rsid w:val="30ACDCCF"/>
    <w:rsid w:val="30B01728"/>
    <w:rsid w:val="30BB99CC"/>
    <w:rsid w:val="30BEFE9F"/>
    <w:rsid w:val="30BF2CD1"/>
    <w:rsid w:val="30C2CE9D"/>
    <w:rsid w:val="30F056C2"/>
    <w:rsid w:val="30F2B175"/>
    <w:rsid w:val="30F99059"/>
    <w:rsid w:val="310F0EA6"/>
    <w:rsid w:val="31122574"/>
    <w:rsid w:val="3122519B"/>
    <w:rsid w:val="31290EF7"/>
    <w:rsid w:val="3137BD2A"/>
    <w:rsid w:val="313864BF"/>
    <w:rsid w:val="313E0057"/>
    <w:rsid w:val="31408BBF"/>
    <w:rsid w:val="3144B636"/>
    <w:rsid w:val="315A844E"/>
    <w:rsid w:val="316222E3"/>
    <w:rsid w:val="31713804"/>
    <w:rsid w:val="3186F9D4"/>
    <w:rsid w:val="318D73A1"/>
    <w:rsid w:val="3199FC24"/>
    <w:rsid w:val="319CFFF1"/>
    <w:rsid w:val="31AE5F94"/>
    <w:rsid w:val="31C80E1A"/>
    <w:rsid w:val="31DF8D7E"/>
    <w:rsid w:val="31DFBC77"/>
    <w:rsid w:val="31E7E7B2"/>
    <w:rsid w:val="31F676FC"/>
    <w:rsid w:val="31F986CE"/>
    <w:rsid w:val="31FF2CB8"/>
    <w:rsid w:val="320F9687"/>
    <w:rsid w:val="321BF551"/>
    <w:rsid w:val="3227DAF0"/>
    <w:rsid w:val="322B908E"/>
    <w:rsid w:val="32491C88"/>
    <w:rsid w:val="324AAD4C"/>
    <w:rsid w:val="324F985A"/>
    <w:rsid w:val="3262E7C7"/>
    <w:rsid w:val="327287B2"/>
    <w:rsid w:val="3276C794"/>
    <w:rsid w:val="32878624"/>
    <w:rsid w:val="32882923"/>
    <w:rsid w:val="3296797F"/>
    <w:rsid w:val="329815A1"/>
    <w:rsid w:val="32A316D9"/>
    <w:rsid w:val="32B08A7D"/>
    <w:rsid w:val="32BCDA29"/>
    <w:rsid w:val="32BEB820"/>
    <w:rsid w:val="32C39D8F"/>
    <w:rsid w:val="32CC6F82"/>
    <w:rsid w:val="32D160E4"/>
    <w:rsid w:val="32DE5C0E"/>
    <w:rsid w:val="32E106BF"/>
    <w:rsid w:val="32EDD6A1"/>
    <w:rsid w:val="32EE303E"/>
    <w:rsid w:val="32F28441"/>
    <w:rsid w:val="32F3D05C"/>
    <w:rsid w:val="32F6070F"/>
    <w:rsid w:val="33066C96"/>
    <w:rsid w:val="330EFAFE"/>
    <w:rsid w:val="3330EE16"/>
    <w:rsid w:val="33362AF4"/>
    <w:rsid w:val="33481BC1"/>
    <w:rsid w:val="334B1C7A"/>
    <w:rsid w:val="33551787"/>
    <w:rsid w:val="337CB8BD"/>
    <w:rsid w:val="337D783F"/>
    <w:rsid w:val="337F5027"/>
    <w:rsid w:val="338B1963"/>
    <w:rsid w:val="3395D276"/>
    <w:rsid w:val="33988FE2"/>
    <w:rsid w:val="33A1FC69"/>
    <w:rsid w:val="33A44CA4"/>
    <w:rsid w:val="33A88B01"/>
    <w:rsid w:val="33AB39E3"/>
    <w:rsid w:val="33AC26C7"/>
    <w:rsid w:val="33ADE3F5"/>
    <w:rsid w:val="33B91D72"/>
    <w:rsid w:val="33CCC8D1"/>
    <w:rsid w:val="33CCE117"/>
    <w:rsid w:val="33D92C80"/>
    <w:rsid w:val="33DA489B"/>
    <w:rsid w:val="33E54AD8"/>
    <w:rsid w:val="33ED944D"/>
    <w:rsid w:val="33F658F9"/>
    <w:rsid w:val="33FDFCF0"/>
    <w:rsid w:val="340A07AE"/>
    <w:rsid w:val="343F72F2"/>
    <w:rsid w:val="34490519"/>
    <w:rsid w:val="344E7326"/>
    <w:rsid w:val="3457616C"/>
    <w:rsid w:val="346703AC"/>
    <w:rsid w:val="346B7062"/>
    <w:rsid w:val="346ECF4D"/>
    <w:rsid w:val="34746835"/>
    <w:rsid w:val="347EDC5B"/>
    <w:rsid w:val="348BFA30"/>
    <w:rsid w:val="349EBAAE"/>
    <w:rsid w:val="34B42BD3"/>
    <w:rsid w:val="34BC5428"/>
    <w:rsid w:val="34BE703E"/>
    <w:rsid w:val="34C8B7D0"/>
    <w:rsid w:val="34CCDCB2"/>
    <w:rsid w:val="34CD4A5C"/>
    <w:rsid w:val="34F5A07C"/>
    <w:rsid w:val="34F8E7BE"/>
    <w:rsid w:val="3501501D"/>
    <w:rsid w:val="350AA58C"/>
    <w:rsid w:val="3514D1FF"/>
    <w:rsid w:val="351751BF"/>
    <w:rsid w:val="3523C8E2"/>
    <w:rsid w:val="35294570"/>
    <w:rsid w:val="352A0C7B"/>
    <w:rsid w:val="35328AA0"/>
    <w:rsid w:val="353375DC"/>
    <w:rsid w:val="3537FC49"/>
    <w:rsid w:val="353EDA3F"/>
    <w:rsid w:val="355173F6"/>
    <w:rsid w:val="35593AE4"/>
    <w:rsid w:val="356BC79D"/>
    <w:rsid w:val="357FDB14"/>
    <w:rsid w:val="3591F338"/>
    <w:rsid w:val="35AE0A91"/>
    <w:rsid w:val="35B9BB23"/>
    <w:rsid w:val="35CEBF0B"/>
    <w:rsid w:val="35D009E4"/>
    <w:rsid w:val="35DABE1E"/>
    <w:rsid w:val="35DAF547"/>
    <w:rsid w:val="35E2D16F"/>
    <w:rsid w:val="35E5FA05"/>
    <w:rsid w:val="3604AFC1"/>
    <w:rsid w:val="360CC1B5"/>
    <w:rsid w:val="360E3F93"/>
    <w:rsid w:val="361AD27F"/>
    <w:rsid w:val="361C54F8"/>
    <w:rsid w:val="3624404D"/>
    <w:rsid w:val="362F729D"/>
    <w:rsid w:val="36382DD1"/>
    <w:rsid w:val="363C4A11"/>
    <w:rsid w:val="365411AA"/>
    <w:rsid w:val="365C5349"/>
    <w:rsid w:val="365C67E5"/>
    <w:rsid w:val="36669C22"/>
    <w:rsid w:val="368A32BB"/>
    <w:rsid w:val="368C75CD"/>
    <w:rsid w:val="36943913"/>
    <w:rsid w:val="369DD8A7"/>
    <w:rsid w:val="369EDBB0"/>
    <w:rsid w:val="369FBCB3"/>
    <w:rsid w:val="36A20015"/>
    <w:rsid w:val="36B35D68"/>
    <w:rsid w:val="36B461AF"/>
    <w:rsid w:val="36C1A668"/>
    <w:rsid w:val="36C31477"/>
    <w:rsid w:val="36DABEF3"/>
    <w:rsid w:val="36E33B48"/>
    <w:rsid w:val="36E7E04C"/>
    <w:rsid w:val="36EB1E71"/>
    <w:rsid w:val="36FC5598"/>
    <w:rsid w:val="36FD0A5E"/>
    <w:rsid w:val="37044F4E"/>
    <w:rsid w:val="3708761B"/>
    <w:rsid w:val="373147E1"/>
    <w:rsid w:val="3737EFB0"/>
    <w:rsid w:val="37483B6F"/>
    <w:rsid w:val="3749C1FF"/>
    <w:rsid w:val="37507C1A"/>
    <w:rsid w:val="37566247"/>
    <w:rsid w:val="3758A27C"/>
    <w:rsid w:val="37648F62"/>
    <w:rsid w:val="37685F92"/>
    <w:rsid w:val="3777AD74"/>
    <w:rsid w:val="377F8101"/>
    <w:rsid w:val="37875E5B"/>
    <w:rsid w:val="3790B4DA"/>
    <w:rsid w:val="37A2A1FC"/>
    <w:rsid w:val="37BCA070"/>
    <w:rsid w:val="37BF5F1D"/>
    <w:rsid w:val="37BF800F"/>
    <w:rsid w:val="37C791ED"/>
    <w:rsid w:val="37DC2BFD"/>
    <w:rsid w:val="37E92668"/>
    <w:rsid w:val="37EB5D13"/>
    <w:rsid w:val="37EC17AC"/>
    <w:rsid w:val="380D2EDF"/>
    <w:rsid w:val="380F9910"/>
    <w:rsid w:val="3818D587"/>
    <w:rsid w:val="3835F435"/>
    <w:rsid w:val="384414D7"/>
    <w:rsid w:val="3847E13F"/>
    <w:rsid w:val="385B76EB"/>
    <w:rsid w:val="385E03E1"/>
    <w:rsid w:val="3866CD2D"/>
    <w:rsid w:val="3885F0F4"/>
    <w:rsid w:val="3886F182"/>
    <w:rsid w:val="38A49E72"/>
    <w:rsid w:val="38B8058F"/>
    <w:rsid w:val="38E93383"/>
    <w:rsid w:val="38EA7337"/>
    <w:rsid w:val="38EE326B"/>
    <w:rsid w:val="38FF52E8"/>
    <w:rsid w:val="390F19BD"/>
    <w:rsid w:val="391A29D0"/>
    <w:rsid w:val="391D05B7"/>
    <w:rsid w:val="3930CBF1"/>
    <w:rsid w:val="393AEC08"/>
    <w:rsid w:val="393C6DEF"/>
    <w:rsid w:val="394B874A"/>
    <w:rsid w:val="3958ABAF"/>
    <w:rsid w:val="3965CE39"/>
    <w:rsid w:val="396BEE18"/>
    <w:rsid w:val="397B8716"/>
    <w:rsid w:val="397BA2ED"/>
    <w:rsid w:val="3982094C"/>
    <w:rsid w:val="398C70B7"/>
    <w:rsid w:val="398E9B0B"/>
    <w:rsid w:val="39A14C52"/>
    <w:rsid w:val="39A5B667"/>
    <w:rsid w:val="39AE757C"/>
    <w:rsid w:val="39C09CED"/>
    <w:rsid w:val="39C2FF5A"/>
    <w:rsid w:val="39D2CC19"/>
    <w:rsid w:val="39DFC0C8"/>
    <w:rsid w:val="39E32681"/>
    <w:rsid w:val="39E55FD5"/>
    <w:rsid w:val="39F97F08"/>
    <w:rsid w:val="39FD61C6"/>
    <w:rsid w:val="3A06F260"/>
    <w:rsid w:val="3A07A91F"/>
    <w:rsid w:val="3A0F409A"/>
    <w:rsid w:val="3A10ECE5"/>
    <w:rsid w:val="3A187F4F"/>
    <w:rsid w:val="3A26B580"/>
    <w:rsid w:val="3A41D378"/>
    <w:rsid w:val="3A444BA2"/>
    <w:rsid w:val="3A460C4E"/>
    <w:rsid w:val="3A478622"/>
    <w:rsid w:val="3A4DCDA9"/>
    <w:rsid w:val="3A664C92"/>
    <w:rsid w:val="3A6C9C88"/>
    <w:rsid w:val="3A6CF02F"/>
    <w:rsid w:val="3A6D3CEC"/>
    <w:rsid w:val="3A84E73D"/>
    <w:rsid w:val="3A85F096"/>
    <w:rsid w:val="3A90B50A"/>
    <w:rsid w:val="3A92FB57"/>
    <w:rsid w:val="3A981ECC"/>
    <w:rsid w:val="3A991E85"/>
    <w:rsid w:val="3A9A6817"/>
    <w:rsid w:val="3AA0583C"/>
    <w:rsid w:val="3AA71B26"/>
    <w:rsid w:val="3AB0294F"/>
    <w:rsid w:val="3AB6A153"/>
    <w:rsid w:val="3AB80117"/>
    <w:rsid w:val="3ABC8951"/>
    <w:rsid w:val="3ACD76CE"/>
    <w:rsid w:val="3ADD478A"/>
    <w:rsid w:val="3B16F905"/>
    <w:rsid w:val="3B1CD460"/>
    <w:rsid w:val="3B1D5BCC"/>
    <w:rsid w:val="3B221E5C"/>
    <w:rsid w:val="3B2A2499"/>
    <w:rsid w:val="3B2FFC1C"/>
    <w:rsid w:val="3B4450B5"/>
    <w:rsid w:val="3B553921"/>
    <w:rsid w:val="3B669256"/>
    <w:rsid w:val="3B701F83"/>
    <w:rsid w:val="3B834937"/>
    <w:rsid w:val="3B8A0545"/>
    <w:rsid w:val="3B8B2915"/>
    <w:rsid w:val="3B8C5210"/>
    <w:rsid w:val="3B9444A3"/>
    <w:rsid w:val="3B99A34F"/>
    <w:rsid w:val="3B9DD79F"/>
    <w:rsid w:val="3BA1A325"/>
    <w:rsid w:val="3BB134C2"/>
    <w:rsid w:val="3BBDEF89"/>
    <w:rsid w:val="3BC810AE"/>
    <w:rsid w:val="3BD5B59C"/>
    <w:rsid w:val="3BDB6097"/>
    <w:rsid w:val="3BE44A22"/>
    <w:rsid w:val="3BE63685"/>
    <w:rsid w:val="3BF495EC"/>
    <w:rsid w:val="3BFA5751"/>
    <w:rsid w:val="3BFC0AF1"/>
    <w:rsid w:val="3C1CAE06"/>
    <w:rsid w:val="3C22EDB4"/>
    <w:rsid w:val="3C2E4528"/>
    <w:rsid w:val="3C31D7D2"/>
    <w:rsid w:val="3C435A68"/>
    <w:rsid w:val="3C43F277"/>
    <w:rsid w:val="3C44A3D1"/>
    <w:rsid w:val="3C4B171B"/>
    <w:rsid w:val="3C5334BF"/>
    <w:rsid w:val="3C552D38"/>
    <w:rsid w:val="3C5A33B7"/>
    <w:rsid w:val="3C5F6E7A"/>
    <w:rsid w:val="3C6094FE"/>
    <w:rsid w:val="3C69B88F"/>
    <w:rsid w:val="3C6D44A1"/>
    <w:rsid w:val="3C7BB630"/>
    <w:rsid w:val="3C840929"/>
    <w:rsid w:val="3CA0E028"/>
    <w:rsid w:val="3CA88506"/>
    <w:rsid w:val="3CAC8FC3"/>
    <w:rsid w:val="3CB2CD39"/>
    <w:rsid w:val="3CB328EA"/>
    <w:rsid w:val="3CB67875"/>
    <w:rsid w:val="3CBE1F01"/>
    <w:rsid w:val="3CC242C9"/>
    <w:rsid w:val="3CCB2C39"/>
    <w:rsid w:val="3CD63C1F"/>
    <w:rsid w:val="3CDA53A8"/>
    <w:rsid w:val="3CDAC7A0"/>
    <w:rsid w:val="3CE14685"/>
    <w:rsid w:val="3CE79D2B"/>
    <w:rsid w:val="3CEBE4F4"/>
    <w:rsid w:val="3CECF599"/>
    <w:rsid w:val="3CEEA664"/>
    <w:rsid w:val="3D097DA1"/>
    <w:rsid w:val="3D0C0AB6"/>
    <w:rsid w:val="3D0EA6E2"/>
    <w:rsid w:val="3D288460"/>
    <w:rsid w:val="3D2A69E0"/>
    <w:rsid w:val="3D393F50"/>
    <w:rsid w:val="3D4116D5"/>
    <w:rsid w:val="3D4CC420"/>
    <w:rsid w:val="3D5125BD"/>
    <w:rsid w:val="3D53005C"/>
    <w:rsid w:val="3D56B506"/>
    <w:rsid w:val="3D5A90AB"/>
    <w:rsid w:val="3D6005AD"/>
    <w:rsid w:val="3D61DA57"/>
    <w:rsid w:val="3D7C7B67"/>
    <w:rsid w:val="3D7F6B3A"/>
    <w:rsid w:val="3D878276"/>
    <w:rsid w:val="3D987DCE"/>
    <w:rsid w:val="3D9C3884"/>
    <w:rsid w:val="3DAAC6A2"/>
    <w:rsid w:val="3DAB3487"/>
    <w:rsid w:val="3DB2FE9C"/>
    <w:rsid w:val="3DBC5CF1"/>
    <w:rsid w:val="3DBCB560"/>
    <w:rsid w:val="3DD1F7D6"/>
    <w:rsid w:val="3DE2E4A0"/>
    <w:rsid w:val="3DFFFC98"/>
    <w:rsid w:val="3E0607DC"/>
    <w:rsid w:val="3E07438F"/>
    <w:rsid w:val="3E4612CE"/>
    <w:rsid w:val="3E4DC678"/>
    <w:rsid w:val="3E61B93E"/>
    <w:rsid w:val="3E6246B8"/>
    <w:rsid w:val="3E63A388"/>
    <w:rsid w:val="3E6A9148"/>
    <w:rsid w:val="3E6D575D"/>
    <w:rsid w:val="3E70886F"/>
    <w:rsid w:val="3E7457AC"/>
    <w:rsid w:val="3E75C530"/>
    <w:rsid w:val="3E8FDD04"/>
    <w:rsid w:val="3E994F4E"/>
    <w:rsid w:val="3EA999F2"/>
    <w:rsid w:val="3EC9E9C0"/>
    <w:rsid w:val="3EDD580F"/>
    <w:rsid w:val="3F126B48"/>
    <w:rsid w:val="3F1621B2"/>
    <w:rsid w:val="3F279562"/>
    <w:rsid w:val="3F2A9D06"/>
    <w:rsid w:val="3F42F827"/>
    <w:rsid w:val="3F55BB86"/>
    <w:rsid w:val="3F5655E1"/>
    <w:rsid w:val="3F6CBBAD"/>
    <w:rsid w:val="3F6F38F0"/>
    <w:rsid w:val="3F72ECEB"/>
    <w:rsid w:val="3FA44B13"/>
    <w:rsid w:val="3FA79A2B"/>
    <w:rsid w:val="3FA9035A"/>
    <w:rsid w:val="3FAB958A"/>
    <w:rsid w:val="3FCEC0B6"/>
    <w:rsid w:val="3FD89339"/>
    <w:rsid w:val="3FE722A3"/>
    <w:rsid w:val="3FE9EE47"/>
    <w:rsid w:val="3FF5E09F"/>
    <w:rsid w:val="3FF6476E"/>
    <w:rsid w:val="400658CD"/>
    <w:rsid w:val="4011E067"/>
    <w:rsid w:val="402521A0"/>
    <w:rsid w:val="40322DAD"/>
    <w:rsid w:val="40469957"/>
    <w:rsid w:val="404C652D"/>
    <w:rsid w:val="404DCB7B"/>
    <w:rsid w:val="405D1588"/>
    <w:rsid w:val="406FA61A"/>
    <w:rsid w:val="40701B51"/>
    <w:rsid w:val="4084A8C8"/>
    <w:rsid w:val="4089DA14"/>
    <w:rsid w:val="40A5AC13"/>
    <w:rsid w:val="40A8A9A4"/>
    <w:rsid w:val="40C0E858"/>
    <w:rsid w:val="40C25E2A"/>
    <w:rsid w:val="40CC2358"/>
    <w:rsid w:val="40E3E793"/>
    <w:rsid w:val="40E59CBC"/>
    <w:rsid w:val="40EA6C67"/>
    <w:rsid w:val="40F15FAD"/>
    <w:rsid w:val="410A5498"/>
    <w:rsid w:val="4119ECDC"/>
    <w:rsid w:val="411DB748"/>
    <w:rsid w:val="412DBB35"/>
    <w:rsid w:val="4135B026"/>
    <w:rsid w:val="413B52FA"/>
    <w:rsid w:val="414336F2"/>
    <w:rsid w:val="41483A9D"/>
    <w:rsid w:val="41486970"/>
    <w:rsid w:val="414A260C"/>
    <w:rsid w:val="415A9927"/>
    <w:rsid w:val="4162489A"/>
    <w:rsid w:val="416E198B"/>
    <w:rsid w:val="4173B3EF"/>
    <w:rsid w:val="417622E2"/>
    <w:rsid w:val="4180ECAC"/>
    <w:rsid w:val="41952544"/>
    <w:rsid w:val="419C6B93"/>
    <w:rsid w:val="41A1162B"/>
    <w:rsid w:val="41A9BD55"/>
    <w:rsid w:val="41BA7EC5"/>
    <w:rsid w:val="41BD90AE"/>
    <w:rsid w:val="41C067D4"/>
    <w:rsid w:val="41C7FF29"/>
    <w:rsid w:val="41F089BD"/>
    <w:rsid w:val="41F4EB42"/>
    <w:rsid w:val="420F68C5"/>
    <w:rsid w:val="42135499"/>
    <w:rsid w:val="4217CA3A"/>
    <w:rsid w:val="4227001C"/>
    <w:rsid w:val="4228FD6D"/>
    <w:rsid w:val="422E114F"/>
    <w:rsid w:val="423D40BA"/>
    <w:rsid w:val="423D704B"/>
    <w:rsid w:val="423DF5F7"/>
    <w:rsid w:val="42410823"/>
    <w:rsid w:val="42762B4F"/>
    <w:rsid w:val="4279A8C6"/>
    <w:rsid w:val="427ADA6A"/>
    <w:rsid w:val="427BF8E1"/>
    <w:rsid w:val="4287F23D"/>
    <w:rsid w:val="428A1305"/>
    <w:rsid w:val="42962CB1"/>
    <w:rsid w:val="429EF0EE"/>
    <w:rsid w:val="42AE8044"/>
    <w:rsid w:val="42C4A27B"/>
    <w:rsid w:val="42CAA4C5"/>
    <w:rsid w:val="42CD76B0"/>
    <w:rsid w:val="42D3E602"/>
    <w:rsid w:val="42E1EA37"/>
    <w:rsid w:val="42E32219"/>
    <w:rsid w:val="42E89EC7"/>
    <w:rsid w:val="42F3A813"/>
    <w:rsid w:val="430338C5"/>
    <w:rsid w:val="4322131A"/>
    <w:rsid w:val="43234677"/>
    <w:rsid w:val="432FFA20"/>
    <w:rsid w:val="4337422C"/>
    <w:rsid w:val="433A7A3C"/>
    <w:rsid w:val="43414814"/>
    <w:rsid w:val="4342EC0B"/>
    <w:rsid w:val="43502EDE"/>
    <w:rsid w:val="43508987"/>
    <w:rsid w:val="43534CD8"/>
    <w:rsid w:val="4355D656"/>
    <w:rsid w:val="436B4E3F"/>
    <w:rsid w:val="436FDA80"/>
    <w:rsid w:val="437CC18C"/>
    <w:rsid w:val="43823BB6"/>
    <w:rsid w:val="43876A86"/>
    <w:rsid w:val="438A04D4"/>
    <w:rsid w:val="4394A79F"/>
    <w:rsid w:val="43AA40BE"/>
    <w:rsid w:val="43AC6526"/>
    <w:rsid w:val="43B6FAE9"/>
    <w:rsid w:val="43C8EB93"/>
    <w:rsid w:val="43CB03A7"/>
    <w:rsid w:val="43D2A321"/>
    <w:rsid w:val="43D81916"/>
    <w:rsid w:val="43DF4922"/>
    <w:rsid w:val="43E9FC1A"/>
    <w:rsid w:val="43F92727"/>
    <w:rsid w:val="4401AF7C"/>
    <w:rsid w:val="44040A9F"/>
    <w:rsid w:val="4408ABE8"/>
    <w:rsid w:val="440D5CA9"/>
    <w:rsid w:val="44213200"/>
    <w:rsid w:val="444C7DDC"/>
    <w:rsid w:val="444CA834"/>
    <w:rsid w:val="446D17DF"/>
    <w:rsid w:val="4470BEE1"/>
    <w:rsid w:val="4472C9EC"/>
    <w:rsid w:val="4476430A"/>
    <w:rsid w:val="447BB16B"/>
    <w:rsid w:val="4488CAF3"/>
    <w:rsid w:val="448ADC9A"/>
    <w:rsid w:val="44919472"/>
    <w:rsid w:val="44BC8507"/>
    <w:rsid w:val="44BE4689"/>
    <w:rsid w:val="44C66EE8"/>
    <w:rsid w:val="44CF35EF"/>
    <w:rsid w:val="44E32BC9"/>
    <w:rsid w:val="4501446E"/>
    <w:rsid w:val="450AD9AA"/>
    <w:rsid w:val="450F2D6C"/>
    <w:rsid w:val="450F90BE"/>
    <w:rsid w:val="453174DB"/>
    <w:rsid w:val="45374DD1"/>
    <w:rsid w:val="454355B5"/>
    <w:rsid w:val="454D00DE"/>
    <w:rsid w:val="45568BAB"/>
    <w:rsid w:val="45585A39"/>
    <w:rsid w:val="4560B9E0"/>
    <w:rsid w:val="45697666"/>
    <w:rsid w:val="456D6421"/>
    <w:rsid w:val="4572B5FD"/>
    <w:rsid w:val="457D70CC"/>
    <w:rsid w:val="458671BC"/>
    <w:rsid w:val="45968D3D"/>
    <w:rsid w:val="45ABA19E"/>
    <w:rsid w:val="45B17EB1"/>
    <w:rsid w:val="45B4A7E4"/>
    <w:rsid w:val="45C30420"/>
    <w:rsid w:val="45C96382"/>
    <w:rsid w:val="45CB4213"/>
    <w:rsid w:val="45D58E8A"/>
    <w:rsid w:val="45EB40DF"/>
    <w:rsid w:val="46013245"/>
    <w:rsid w:val="46117CE9"/>
    <w:rsid w:val="4612016D"/>
    <w:rsid w:val="4639A210"/>
    <w:rsid w:val="4642180D"/>
    <w:rsid w:val="46476EEE"/>
    <w:rsid w:val="4651A6AE"/>
    <w:rsid w:val="465D63D2"/>
    <w:rsid w:val="466F0BC1"/>
    <w:rsid w:val="467BF42A"/>
    <w:rsid w:val="46819549"/>
    <w:rsid w:val="46834FD1"/>
    <w:rsid w:val="4689C1D1"/>
    <w:rsid w:val="4698487F"/>
    <w:rsid w:val="46A6779B"/>
    <w:rsid w:val="46AF2051"/>
    <w:rsid w:val="46C12476"/>
    <w:rsid w:val="46C1DA3F"/>
    <w:rsid w:val="46C67104"/>
    <w:rsid w:val="46CB6473"/>
    <w:rsid w:val="46DD595D"/>
    <w:rsid w:val="470466D9"/>
    <w:rsid w:val="470B1BD2"/>
    <w:rsid w:val="472B411C"/>
    <w:rsid w:val="4734C05B"/>
    <w:rsid w:val="4736782B"/>
    <w:rsid w:val="4737F669"/>
    <w:rsid w:val="47434210"/>
    <w:rsid w:val="4751428E"/>
    <w:rsid w:val="47739564"/>
    <w:rsid w:val="4775E391"/>
    <w:rsid w:val="477B53ED"/>
    <w:rsid w:val="477E5B67"/>
    <w:rsid w:val="47815F2F"/>
    <w:rsid w:val="47A9B030"/>
    <w:rsid w:val="47B805C0"/>
    <w:rsid w:val="47BD0C90"/>
    <w:rsid w:val="47C2CC20"/>
    <w:rsid w:val="47C2D8BA"/>
    <w:rsid w:val="47C5C189"/>
    <w:rsid w:val="47CF0F94"/>
    <w:rsid w:val="47E23E64"/>
    <w:rsid w:val="47E3A383"/>
    <w:rsid w:val="47E4063C"/>
    <w:rsid w:val="4809DFA4"/>
    <w:rsid w:val="480F780B"/>
    <w:rsid w:val="4810CB9D"/>
    <w:rsid w:val="482CE3AE"/>
    <w:rsid w:val="482E5084"/>
    <w:rsid w:val="48368102"/>
    <w:rsid w:val="484DD076"/>
    <w:rsid w:val="4854C048"/>
    <w:rsid w:val="4855ACFD"/>
    <w:rsid w:val="487244CC"/>
    <w:rsid w:val="48735EF1"/>
    <w:rsid w:val="488349C1"/>
    <w:rsid w:val="488822C4"/>
    <w:rsid w:val="488D00C0"/>
    <w:rsid w:val="489F2A37"/>
    <w:rsid w:val="48B549E2"/>
    <w:rsid w:val="48BA9123"/>
    <w:rsid w:val="48C2DBCB"/>
    <w:rsid w:val="48CE65E3"/>
    <w:rsid w:val="48D028B1"/>
    <w:rsid w:val="48DE9D27"/>
    <w:rsid w:val="48E82BD7"/>
    <w:rsid w:val="48EFBDFC"/>
    <w:rsid w:val="48F5F293"/>
    <w:rsid w:val="490073C5"/>
    <w:rsid w:val="49025D5C"/>
    <w:rsid w:val="49041F35"/>
    <w:rsid w:val="490D174C"/>
    <w:rsid w:val="492B8C3D"/>
    <w:rsid w:val="497F0B01"/>
    <w:rsid w:val="49813B5B"/>
    <w:rsid w:val="4995EC7B"/>
    <w:rsid w:val="49A931E1"/>
    <w:rsid w:val="49ABDD74"/>
    <w:rsid w:val="49B252F5"/>
    <w:rsid w:val="49F6BFEB"/>
    <w:rsid w:val="49FDC5A8"/>
    <w:rsid w:val="4A09A2EF"/>
    <w:rsid w:val="4A0A9EFA"/>
    <w:rsid w:val="4A0B5302"/>
    <w:rsid w:val="4A12219C"/>
    <w:rsid w:val="4A126BBF"/>
    <w:rsid w:val="4A133E03"/>
    <w:rsid w:val="4A18AED7"/>
    <w:rsid w:val="4A18C412"/>
    <w:rsid w:val="4A4357A3"/>
    <w:rsid w:val="4A63AF91"/>
    <w:rsid w:val="4A73CCC0"/>
    <w:rsid w:val="4A7AEC6A"/>
    <w:rsid w:val="4A806F23"/>
    <w:rsid w:val="4A86C2C5"/>
    <w:rsid w:val="4A8E5E44"/>
    <w:rsid w:val="4AA1E374"/>
    <w:rsid w:val="4AA5AFAF"/>
    <w:rsid w:val="4AAA8CF9"/>
    <w:rsid w:val="4AACCB79"/>
    <w:rsid w:val="4ABB47BD"/>
    <w:rsid w:val="4ACCCCE5"/>
    <w:rsid w:val="4AD7121A"/>
    <w:rsid w:val="4ADB5DD0"/>
    <w:rsid w:val="4AE29BBF"/>
    <w:rsid w:val="4AE776AD"/>
    <w:rsid w:val="4B01C870"/>
    <w:rsid w:val="4B041808"/>
    <w:rsid w:val="4B090DB7"/>
    <w:rsid w:val="4B118661"/>
    <w:rsid w:val="4B18D048"/>
    <w:rsid w:val="4B34B904"/>
    <w:rsid w:val="4B35C3A6"/>
    <w:rsid w:val="4B3923EA"/>
    <w:rsid w:val="4B4731B4"/>
    <w:rsid w:val="4B5B0924"/>
    <w:rsid w:val="4B751E1C"/>
    <w:rsid w:val="4B7BF8FC"/>
    <w:rsid w:val="4B900A6C"/>
    <w:rsid w:val="4B99606C"/>
    <w:rsid w:val="4BA1D09D"/>
    <w:rsid w:val="4BA94FB9"/>
    <w:rsid w:val="4BD0796A"/>
    <w:rsid w:val="4BDD11C5"/>
    <w:rsid w:val="4BE4C9D4"/>
    <w:rsid w:val="4BE92B78"/>
    <w:rsid w:val="4BED1CBF"/>
    <w:rsid w:val="4BF96A89"/>
    <w:rsid w:val="4BFA458A"/>
    <w:rsid w:val="4C031FDD"/>
    <w:rsid w:val="4C0FDBED"/>
    <w:rsid w:val="4C1567CF"/>
    <w:rsid w:val="4C1A4B0E"/>
    <w:rsid w:val="4C1CBBEF"/>
    <w:rsid w:val="4C25A281"/>
    <w:rsid w:val="4C2ECF7E"/>
    <w:rsid w:val="4C6832E3"/>
    <w:rsid w:val="4C69433F"/>
    <w:rsid w:val="4C6B00B5"/>
    <w:rsid w:val="4C8D63BE"/>
    <w:rsid w:val="4C9004FC"/>
    <w:rsid w:val="4CA7E206"/>
    <w:rsid w:val="4CBB80CF"/>
    <w:rsid w:val="4CC19C63"/>
    <w:rsid w:val="4CD759F2"/>
    <w:rsid w:val="4CDF3C9B"/>
    <w:rsid w:val="4CE31DD6"/>
    <w:rsid w:val="4CE7D7D5"/>
    <w:rsid w:val="4D023EE0"/>
    <w:rsid w:val="4D0AB61A"/>
    <w:rsid w:val="4D29D6FD"/>
    <w:rsid w:val="4D35C044"/>
    <w:rsid w:val="4D3ED29A"/>
    <w:rsid w:val="4D4A4DAC"/>
    <w:rsid w:val="4D5D71DA"/>
    <w:rsid w:val="4D63BE29"/>
    <w:rsid w:val="4D665571"/>
    <w:rsid w:val="4D71C4D1"/>
    <w:rsid w:val="4D79407B"/>
    <w:rsid w:val="4D880066"/>
    <w:rsid w:val="4DA4A7CF"/>
    <w:rsid w:val="4DA70ECE"/>
    <w:rsid w:val="4DA7BE29"/>
    <w:rsid w:val="4DA8752F"/>
    <w:rsid w:val="4DA93376"/>
    <w:rsid w:val="4DB1CF55"/>
    <w:rsid w:val="4DB58AB5"/>
    <w:rsid w:val="4DB90C24"/>
    <w:rsid w:val="4DC73197"/>
    <w:rsid w:val="4DC94809"/>
    <w:rsid w:val="4DDE0850"/>
    <w:rsid w:val="4DEA3788"/>
    <w:rsid w:val="4DEC57A6"/>
    <w:rsid w:val="4DF9D2DE"/>
    <w:rsid w:val="4DFD078F"/>
    <w:rsid w:val="4E01B90A"/>
    <w:rsid w:val="4E09F239"/>
    <w:rsid w:val="4E0A80F1"/>
    <w:rsid w:val="4E0F0D74"/>
    <w:rsid w:val="4E185977"/>
    <w:rsid w:val="4E1BDA3A"/>
    <w:rsid w:val="4E22DF70"/>
    <w:rsid w:val="4E25FEB6"/>
    <w:rsid w:val="4E4921E4"/>
    <w:rsid w:val="4E517E66"/>
    <w:rsid w:val="4E5474B1"/>
    <w:rsid w:val="4E5EC15F"/>
    <w:rsid w:val="4E5F1928"/>
    <w:rsid w:val="4E666B61"/>
    <w:rsid w:val="4E76C895"/>
    <w:rsid w:val="4E7FB25C"/>
    <w:rsid w:val="4E827784"/>
    <w:rsid w:val="4E8BEF6C"/>
    <w:rsid w:val="4E8BFD9E"/>
    <w:rsid w:val="4E925707"/>
    <w:rsid w:val="4EA39BE0"/>
    <w:rsid w:val="4EABCD54"/>
    <w:rsid w:val="4EB63616"/>
    <w:rsid w:val="4EB6ECD0"/>
    <w:rsid w:val="4EBA74CB"/>
    <w:rsid w:val="4EC79480"/>
    <w:rsid w:val="4ED02D5A"/>
    <w:rsid w:val="4ED1A557"/>
    <w:rsid w:val="4EE8831B"/>
    <w:rsid w:val="4EEAD9C2"/>
    <w:rsid w:val="4EF6F4F0"/>
    <w:rsid w:val="4F036E34"/>
    <w:rsid w:val="4F1EE014"/>
    <w:rsid w:val="4F230DA3"/>
    <w:rsid w:val="4F25C1AD"/>
    <w:rsid w:val="4F443CD5"/>
    <w:rsid w:val="4F51F945"/>
    <w:rsid w:val="4F570565"/>
    <w:rsid w:val="4F5B8107"/>
    <w:rsid w:val="4F67AA3B"/>
    <w:rsid w:val="4F690CF3"/>
    <w:rsid w:val="4F6D601D"/>
    <w:rsid w:val="4F731179"/>
    <w:rsid w:val="4F9630F2"/>
    <w:rsid w:val="4F9D6B47"/>
    <w:rsid w:val="4FA6BE98"/>
    <w:rsid w:val="4FAC8152"/>
    <w:rsid w:val="4FAF9D67"/>
    <w:rsid w:val="4FBB40BA"/>
    <w:rsid w:val="4FD2F9E0"/>
    <w:rsid w:val="4FD6FA8C"/>
    <w:rsid w:val="4FE86CD7"/>
    <w:rsid w:val="4FED76E4"/>
    <w:rsid w:val="4FF08A02"/>
    <w:rsid w:val="4FF5F726"/>
    <w:rsid w:val="4FF8F4EB"/>
    <w:rsid w:val="50011B21"/>
    <w:rsid w:val="50019F13"/>
    <w:rsid w:val="50091CE9"/>
    <w:rsid w:val="5015750D"/>
    <w:rsid w:val="50172610"/>
    <w:rsid w:val="5049238D"/>
    <w:rsid w:val="5050C682"/>
    <w:rsid w:val="5051C298"/>
    <w:rsid w:val="505543DE"/>
    <w:rsid w:val="50562C08"/>
    <w:rsid w:val="508B51C0"/>
    <w:rsid w:val="509B71E4"/>
    <w:rsid w:val="509EE7BD"/>
    <w:rsid w:val="50A13F33"/>
    <w:rsid w:val="50ABBBE6"/>
    <w:rsid w:val="50B823BA"/>
    <w:rsid w:val="50BFC624"/>
    <w:rsid w:val="50C83054"/>
    <w:rsid w:val="50D20A29"/>
    <w:rsid w:val="51081564"/>
    <w:rsid w:val="511120EC"/>
    <w:rsid w:val="5111ABCA"/>
    <w:rsid w:val="511B79FB"/>
    <w:rsid w:val="51330D84"/>
    <w:rsid w:val="51352357"/>
    <w:rsid w:val="5141BE42"/>
    <w:rsid w:val="5143681A"/>
    <w:rsid w:val="5144DDE6"/>
    <w:rsid w:val="514D7887"/>
    <w:rsid w:val="514D87EE"/>
    <w:rsid w:val="514F7B4A"/>
    <w:rsid w:val="5159C6CC"/>
    <w:rsid w:val="515F965F"/>
    <w:rsid w:val="51732526"/>
    <w:rsid w:val="5196129B"/>
    <w:rsid w:val="51AB991F"/>
    <w:rsid w:val="51B0AF42"/>
    <w:rsid w:val="51B90F1B"/>
    <w:rsid w:val="51B94B95"/>
    <w:rsid w:val="51C4ED7A"/>
    <w:rsid w:val="51C7D5FD"/>
    <w:rsid w:val="51D836A4"/>
    <w:rsid w:val="51EDD901"/>
    <w:rsid w:val="5206910B"/>
    <w:rsid w:val="5206F5EB"/>
    <w:rsid w:val="520B365D"/>
    <w:rsid w:val="520D094F"/>
    <w:rsid w:val="5219E932"/>
    <w:rsid w:val="522BAA71"/>
    <w:rsid w:val="522C66AD"/>
    <w:rsid w:val="522E2C0C"/>
    <w:rsid w:val="52305ECF"/>
    <w:rsid w:val="5235E17F"/>
    <w:rsid w:val="523CF915"/>
    <w:rsid w:val="523D4799"/>
    <w:rsid w:val="5240DBB9"/>
    <w:rsid w:val="52480FD5"/>
    <w:rsid w:val="5248AB9D"/>
    <w:rsid w:val="524BC0C0"/>
    <w:rsid w:val="5259DD6F"/>
    <w:rsid w:val="5264F273"/>
    <w:rsid w:val="5276A5C4"/>
    <w:rsid w:val="527A567C"/>
    <w:rsid w:val="527B1649"/>
    <w:rsid w:val="527CD998"/>
    <w:rsid w:val="52866050"/>
    <w:rsid w:val="5299E283"/>
    <w:rsid w:val="52B73B47"/>
    <w:rsid w:val="52B8C821"/>
    <w:rsid w:val="52D0D611"/>
    <w:rsid w:val="52D9B97B"/>
    <w:rsid w:val="52EA1374"/>
    <w:rsid w:val="5302CC01"/>
    <w:rsid w:val="5307C1AA"/>
    <w:rsid w:val="531498A1"/>
    <w:rsid w:val="531B96A2"/>
    <w:rsid w:val="5331DC3A"/>
    <w:rsid w:val="534D8BE2"/>
    <w:rsid w:val="5368AAD0"/>
    <w:rsid w:val="536FA045"/>
    <w:rsid w:val="53758E28"/>
    <w:rsid w:val="537600A7"/>
    <w:rsid w:val="53A73ACA"/>
    <w:rsid w:val="53BABE90"/>
    <w:rsid w:val="53C0466E"/>
    <w:rsid w:val="53C690B2"/>
    <w:rsid w:val="53CD06BC"/>
    <w:rsid w:val="53D42028"/>
    <w:rsid w:val="53D8D2E9"/>
    <w:rsid w:val="53E718DD"/>
    <w:rsid w:val="53E95207"/>
    <w:rsid w:val="53F852A2"/>
    <w:rsid w:val="5431CB26"/>
    <w:rsid w:val="543AFD0A"/>
    <w:rsid w:val="54538F17"/>
    <w:rsid w:val="54543DA6"/>
    <w:rsid w:val="54609C49"/>
    <w:rsid w:val="546E8ACD"/>
    <w:rsid w:val="546EF607"/>
    <w:rsid w:val="5474B52B"/>
    <w:rsid w:val="548CC95A"/>
    <w:rsid w:val="54AFED78"/>
    <w:rsid w:val="54B18C32"/>
    <w:rsid w:val="54D14458"/>
    <w:rsid w:val="54E1D6C5"/>
    <w:rsid w:val="54E58382"/>
    <w:rsid w:val="54EA29E0"/>
    <w:rsid w:val="54F72901"/>
    <w:rsid w:val="55006AF5"/>
    <w:rsid w:val="550437EE"/>
    <w:rsid w:val="551BCBFC"/>
    <w:rsid w:val="55576963"/>
    <w:rsid w:val="555CBC73"/>
    <w:rsid w:val="5563F174"/>
    <w:rsid w:val="55649CCC"/>
    <w:rsid w:val="5569531B"/>
    <w:rsid w:val="556BE2F0"/>
    <w:rsid w:val="556BEAAD"/>
    <w:rsid w:val="5577E97A"/>
    <w:rsid w:val="557A2BA9"/>
    <w:rsid w:val="557EB859"/>
    <w:rsid w:val="5589C21C"/>
    <w:rsid w:val="559AA783"/>
    <w:rsid w:val="55A2C309"/>
    <w:rsid w:val="55A7388C"/>
    <w:rsid w:val="55A913EA"/>
    <w:rsid w:val="55B7D727"/>
    <w:rsid w:val="55BD1CAD"/>
    <w:rsid w:val="55D3EBE5"/>
    <w:rsid w:val="55DE4E66"/>
    <w:rsid w:val="55DFD40F"/>
    <w:rsid w:val="55E25EDF"/>
    <w:rsid w:val="55E8AE8A"/>
    <w:rsid w:val="55EC63DF"/>
    <w:rsid w:val="560B8834"/>
    <w:rsid w:val="56105414"/>
    <w:rsid w:val="564D10E5"/>
    <w:rsid w:val="564F4DFB"/>
    <w:rsid w:val="5660FA79"/>
    <w:rsid w:val="566C4926"/>
    <w:rsid w:val="567E0FA2"/>
    <w:rsid w:val="5683EA41"/>
    <w:rsid w:val="568A822D"/>
    <w:rsid w:val="569CBB08"/>
    <w:rsid w:val="56B79FA7"/>
    <w:rsid w:val="56D36C87"/>
    <w:rsid w:val="56E176E7"/>
    <w:rsid w:val="56EA067D"/>
    <w:rsid w:val="56F13640"/>
    <w:rsid w:val="56F1E304"/>
    <w:rsid w:val="56F78876"/>
    <w:rsid w:val="56F92A70"/>
    <w:rsid w:val="56FD1876"/>
    <w:rsid w:val="56FDBECF"/>
    <w:rsid w:val="56FE5658"/>
    <w:rsid w:val="57035B83"/>
    <w:rsid w:val="570D2C3D"/>
    <w:rsid w:val="571A23C0"/>
    <w:rsid w:val="57202E02"/>
    <w:rsid w:val="57238B15"/>
    <w:rsid w:val="572BE156"/>
    <w:rsid w:val="57321CB0"/>
    <w:rsid w:val="573E47C3"/>
    <w:rsid w:val="5745631F"/>
    <w:rsid w:val="57544EC1"/>
    <w:rsid w:val="575707BB"/>
    <w:rsid w:val="57620ED6"/>
    <w:rsid w:val="5767CB58"/>
    <w:rsid w:val="5777E7DD"/>
    <w:rsid w:val="57796474"/>
    <w:rsid w:val="5781AD53"/>
    <w:rsid w:val="5787697E"/>
    <w:rsid w:val="57A9D3C6"/>
    <w:rsid w:val="57AC15E0"/>
    <w:rsid w:val="57B12AF4"/>
    <w:rsid w:val="57B590AF"/>
    <w:rsid w:val="57C92897"/>
    <w:rsid w:val="57D6BBB4"/>
    <w:rsid w:val="57D8C863"/>
    <w:rsid w:val="57EABEF3"/>
    <w:rsid w:val="57F385A6"/>
    <w:rsid w:val="5808F34E"/>
    <w:rsid w:val="580B2755"/>
    <w:rsid w:val="58186231"/>
    <w:rsid w:val="5825ED93"/>
    <w:rsid w:val="58302B64"/>
    <w:rsid w:val="5831F465"/>
    <w:rsid w:val="58402070"/>
    <w:rsid w:val="584030FD"/>
    <w:rsid w:val="585E9CAD"/>
    <w:rsid w:val="5868AC80"/>
    <w:rsid w:val="586AA699"/>
    <w:rsid w:val="586D664C"/>
    <w:rsid w:val="5877CE50"/>
    <w:rsid w:val="5879B6FD"/>
    <w:rsid w:val="587D9ADF"/>
    <w:rsid w:val="58840813"/>
    <w:rsid w:val="5885184C"/>
    <w:rsid w:val="588844EC"/>
    <w:rsid w:val="588D0AEB"/>
    <w:rsid w:val="58A56891"/>
    <w:rsid w:val="58B1AE52"/>
    <w:rsid w:val="58C277CF"/>
    <w:rsid w:val="58C7C1C4"/>
    <w:rsid w:val="58DA6C48"/>
    <w:rsid w:val="58F43100"/>
    <w:rsid w:val="58F624E2"/>
    <w:rsid w:val="58FB20E5"/>
    <w:rsid w:val="592D7476"/>
    <w:rsid w:val="59304EDC"/>
    <w:rsid w:val="59338198"/>
    <w:rsid w:val="593DD6CA"/>
    <w:rsid w:val="5948880A"/>
    <w:rsid w:val="594D1664"/>
    <w:rsid w:val="594D4302"/>
    <w:rsid w:val="5955408C"/>
    <w:rsid w:val="59705A1A"/>
    <w:rsid w:val="598A6A1E"/>
    <w:rsid w:val="599B0C89"/>
    <w:rsid w:val="599BA4F7"/>
    <w:rsid w:val="599D0DE6"/>
    <w:rsid w:val="59A7731F"/>
    <w:rsid w:val="59AB771F"/>
    <w:rsid w:val="59B0E80A"/>
    <w:rsid w:val="59E5E39F"/>
    <w:rsid w:val="59EF2B40"/>
    <w:rsid w:val="59FE2A59"/>
    <w:rsid w:val="5A08AF29"/>
    <w:rsid w:val="5A319B69"/>
    <w:rsid w:val="5A33A2E4"/>
    <w:rsid w:val="5A37C416"/>
    <w:rsid w:val="5A43828E"/>
    <w:rsid w:val="5A44700F"/>
    <w:rsid w:val="5A50AD49"/>
    <w:rsid w:val="5A515E99"/>
    <w:rsid w:val="5A623F61"/>
    <w:rsid w:val="5A668E22"/>
    <w:rsid w:val="5A959BE2"/>
    <w:rsid w:val="5AB7830D"/>
    <w:rsid w:val="5AC35010"/>
    <w:rsid w:val="5AD2411C"/>
    <w:rsid w:val="5AD49042"/>
    <w:rsid w:val="5AE38D3A"/>
    <w:rsid w:val="5B11E02D"/>
    <w:rsid w:val="5B22E1FE"/>
    <w:rsid w:val="5B23A560"/>
    <w:rsid w:val="5B26A817"/>
    <w:rsid w:val="5B3C7A95"/>
    <w:rsid w:val="5B41DA7F"/>
    <w:rsid w:val="5B44806F"/>
    <w:rsid w:val="5B484603"/>
    <w:rsid w:val="5B4B7A27"/>
    <w:rsid w:val="5B52E6A3"/>
    <w:rsid w:val="5B621AF1"/>
    <w:rsid w:val="5B70A37A"/>
    <w:rsid w:val="5B7DED1D"/>
    <w:rsid w:val="5B7F0ED4"/>
    <w:rsid w:val="5B8D4195"/>
    <w:rsid w:val="5B8FA947"/>
    <w:rsid w:val="5B94991C"/>
    <w:rsid w:val="5BA07B3E"/>
    <w:rsid w:val="5BB956F9"/>
    <w:rsid w:val="5BC30FAD"/>
    <w:rsid w:val="5BC37B84"/>
    <w:rsid w:val="5BC4EB5B"/>
    <w:rsid w:val="5BC73575"/>
    <w:rsid w:val="5BCA1DE1"/>
    <w:rsid w:val="5BCA9230"/>
    <w:rsid w:val="5BCD7B07"/>
    <w:rsid w:val="5BECD27E"/>
    <w:rsid w:val="5BECEF79"/>
    <w:rsid w:val="5BEFF5C8"/>
    <w:rsid w:val="5C03D841"/>
    <w:rsid w:val="5C09A6B4"/>
    <w:rsid w:val="5C1DE639"/>
    <w:rsid w:val="5C1FEE14"/>
    <w:rsid w:val="5C2084C1"/>
    <w:rsid w:val="5C2615B8"/>
    <w:rsid w:val="5C3721AE"/>
    <w:rsid w:val="5C39379E"/>
    <w:rsid w:val="5C4A46F7"/>
    <w:rsid w:val="5C4E0EC3"/>
    <w:rsid w:val="5C7155A2"/>
    <w:rsid w:val="5C727C5E"/>
    <w:rsid w:val="5C72A111"/>
    <w:rsid w:val="5C94088F"/>
    <w:rsid w:val="5C96062B"/>
    <w:rsid w:val="5C993AA2"/>
    <w:rsid w:val="5C9D3F11"/>
    <w:rsid w:val="5C9D421E"/>
    <w:rsid w:val="5CA928FC"/>
    <w:rsid w:val="5CADAA2F"/>
    <w:rsid w:val="5CD6FE86"/>
    <w:rsid w:val="5CE9693D"/>
    <w:rsid w:val="5CF85A87"/>
    <w:rsid w:val="5D0078D2"/>
    <w:rsid w:val="5D053249"/>
    <w:rsid w:val="5D085383"/>
    <w:rsid w:val="5D0C0EA8"/>
    <w:rsid w:val="5D1C3B42"/>
    <w:rsid w:val="5D20B74C"/>
    <w:rsid w:val="5D232156"/>
    <w:rsid w:val="5D2D4050"/>
    <w:rsid w:val="5D30B2E6"/>
    <w:rsid w:val="5D374A6B"/>
    <w:rsid w:val="5D45E0B8"/>
    <w:rsid w:val="5D48945A"/>
    <w:rsid w:val="5D5A6864"/>
    <w:rsid w:val="5D7D2E0F"/>
    <w:rsid w:val="5D9B5DD2"/>
    <w:rsid w:val="5DC28043"/>
    <w:rsid w:val="5DD11D08"/>
    <w:rsid w:val="5DDE3D70"/>
    <w:rsid w:val="5DE2DE90"/>
    <w:rsid w:val="5DF6F641"/>
    <w:rsid w:val="5E09F400"/>
    <w:rsid w:val="5E253827"/>
    <w:rsid w:val="5E258274"/>
    <w:rsid w:val="5E260B2F"/>
    <w:rsid w:val="5E279F43"/>
    <w:rsid w:val="5E3AFB11"/>
    <w:rsid w:val="5E4DA46E"/>
    <w:rsid w:val="5E641225"/>
    <w:rsid w:val="5E74D875"/>
    <w:rsid w:val="5E77A34F"/>
    <w:rsid w:val="5E7BDE61"/>
    <w:rsid w:val="5E939925"/>
    <w:rsid w:val="5E94CF72"/>
    <w:rsid w:val="5E9E52A2"/>
    <w:rsid w:val="5EA9070F"/>
    <w:rsid w:val="5EB1F84A"/>
    <w:rsid w:val="5ED4AF16"/>
    <w:rsid w:val="5ED856B1"/>
    <w:rsid w:val="5EF440E0"/>
    <w:rsid w:val="5EF9A165"/>
    <w:rsid w:val="5EFCE7AB"/>
    <w:rsid w:val="5F17DE97"/>
    <w:rsid w:val="5F18B7D7"/>
    <w:rsid w:val="5F213F9A"/>
    <w:rsid w:val="5F21F309"/>
    <w:rsid w:val="5F2BC4E7"/>
    <w:rsid w:val="5F3DCC9C"/>
    <w:rsid w:val="5F3E2B6D"/>
    <w:rsid w:val="5F3FF516"/>
    <w:rsid w:val="5F412EE8"/>
    <w:rsid w:val="5F529DC2"/>
    <w:rsid w:val="5F5FF633"/>
    <w:rsid w:val="5F6C5B45"/>
    <w:rsid w:val="5F712213"/>
    <w:rsid w:val="5F7C4A4B"/>
    <w:rsid w:val="5F9B873A"/>
    <w:rsid w:val="5FA340EB"/>
    <w:rsid w:val="5FA52681"/>
    <w:rsid w:val="5FBECA31"/>
    <w:rsid w:val="5FD55004"/>
    <w:rsid w:val="5FD5876D"/>
    <w:rsid w:val="5FDC549B"/>
    <w:rsid w:val="5FF3F2C0"/>
    <w:rsid w:val="600C2747"/>
    <w:rsid w:val="600E6016"/>
    <w:rsid w:val="601493E9"/>
    <w:rsid w:val="601F1E9E"/>
    <w:rsid w:val="6021EAE9"/>
    <w:rsid w:val="60236F37"/>
    <w:rsid w:val="60355D65"/>
    <w:rsid w:val="60379C26"/>
    <w:rsid w:val="603956A7"/>
    <w:rsid w:val="60406FBA"/>
    <w:rsid w:val="604ECC16"/>
    <w:rsid w:val="605F9FFE"/>
    <w:rsid w:val="6066DB14"/>
    <w:rsid w:val="606B62C2"/>
    <w:rsid w:val="606CE3EC"/>
    <w:rsid w:val="606D71C5"/>
    <w:rsid w:val="607E8711"/>
    <w:rsid w:val="60A207DC"/>
    <w:rsid w:val="60B090CF"/>
    <w:rsid w:val="60C13CEE"/>
    <w:rsid w:val="60CE0614"/>
    <w:rsid w:val="60E082EB"/>
    <w:rsid w:val="60ED5E37"/>
    <w:rsid w:val="61080D2A"/>
    <w:rsid w:val="6117E983"/>
    <w:rsid w:val="6137B0EA"/>
    <w:rsid w:val="614FB81B"/>
    <w:rsid w:val="615EECD6"/>
    <w:rsid w:val="6179F28A"/>
    <w:rsid w:val="618DB255"/>
    <w:rsid w:val="618F0801"/>
    <w:rsid w:val="6193F6DF"/>
    <w:rsid w:val="619F62C1"/>
    <w:rsid w:val="619F9D84"/>
    <w:rsid w:val="61B2131F"/>
    <w:rsid w:val="61B3B8AF"/>
    <w:rsid w:val="61B6C5D3"/>
    <w:rsid w:val="61C0EC25"/>
    <w:rsid w:val="61C407DC"/>
    <w:rsid w:val="61D4F1D0"/>
    <w:rsid w:val="61DDB6F2"/>
    <w:rsid w:val="6207E9B3"/>
    <w:rsid w:val="6209181A"/>
    <w:rsid w:val="6232845B"/>
    <w:rsid w:val="62439E40"/>
    <w:rsid w:val="624ECC96"/>
    <w:rsid w:val="625383E1"/>
    <w:rsid w:val="6257492C"/>
    <w:rsid w:val="625B9E3E"/>
    <w:rsid w:val="625CC5D3"/>
    <w:rsid w:val="626FFD1C"/>
    <w:rsid w:val="6277AD20"/>
    <w:rsid w:val="62975819"/>
    <w:rsid w:val="629BBCCC"/>
    <w:rsid w:val="62AB6F00"/>
    <w:rsid w:val="62B48795"/>
    <w:rsid w:val="62BC1FC5"/>
    <w:rsid w:val="62C7B29C"/>
    <w:rsid w:val="62E48EEE"/>
    <w:rsid w:val="62F2BB26"/>
    <w:rsid w:val="62FECA2F"/>
    <w:rsid w:val="63068DE7"/>
    <w:rsid w:val="6307FA8C"/>
    <w:rsid w:val="630C0005"/>
    <w:rsid w:val="631D728E"/>
    <w:rsid w:val="633438B6"/>
    <w:rsid w:val="63390D37"/>
    <w:rsid w:val="633DA038"/>
    <w:rsid w:val="633F69C7"/>
    <w:rsid w:val="6370F118"/>
    <w:rsid w:val="637B8232"/>
    <w:rsid w:val="639158E0"/>
    <w:rsid w:val="6392D788"/>
    <w:rsid w:val="6393F281"/>
    <w:rsid w:val="63A48011"/>
    <w:rsid w:val="63B3C221"/>
    <w:rsid w:val="63C73DD6"/>
    <w:rsid w:val="63D0318A"/>
    <w:rsid w:val="63DE242D"/>
    <w:rsid w:val="63E65FB2"/>
    <w:rsid w:val="63F5742D"/>
    <w:rsid w:val="63FBCA0C"/>
    <w:rsid w:val="63FC1B13"/>
    <w:rsid w:val="63FE852C"/>
    <w:rsid w:val="64396AFC"/>
    <w:rsid w:val="644FEDFE"/>
    <w:rsid w:val="64689FEA"/>
    <w:rsid w:val="64713216"/>
    <w:rsid w:val="64901454"/>
    <w:rsid w:val="6498C59D"/>
    <w:rsid w:val="649D038E"/>
    <w:rsid w:val="64A0B026"/>
    <w:rsid w:val="64A6C657"/>
    <w:rsid w:val="64AA630C"/>
    <w:rsid w:val="64B6A66C"/>
    <w:rsid w:val="64B797BC"/>
    <w:rsid w:val="64BD36F7"/>
    <w:rsid w:val="64BD3D31"/>
    <w:rsid w:val="64D94982"/>
    <w:rsid w:val="64E44F15"/>
    <w:rsid w:val="64E6580C"/>
    <w:rsid w:val="64EE7FA7"/>
    <w:rsid w:val="64F7CED0"/>
    <w:rsid w:val="64F93872"/>
    <w:rsid w:val="6508106C"/>
    <w:rsid w:val="65122893"/>
    <w:rsid w:val="6512DA4F"/>
    <w:rsid w:val="651877F7"/>
    <w:rsid w:val="65283BC1"/>
    <w:rsid w:val="6531579B"/>
    <w:rsid w:val="65449643"/>
    <w:rsid w:val="6549BE28"/>
    <w:rsid w:val="654DF081"/>
    <w:rsid w:val="655A8D3A"/>
    <w:rsid w:val="65666A51"/>
    <w:rsid w:val="65686DF3"/>
    <w:rsid w:val="656C644D"/>
    <w:rsid w:val="65724622"/>
    <w:rsid w:val="65791A2C"/>
    <w:rsid w:val="65927CB9"/>
    <w:rsid w:val="6593F317"/>
    <w:rsid w:val="65971590"/>
    <w:rsid w:val="6597E670"/>
    <w:rsid w:val="659FADA4"/>
    <w:rsid w:val="65C428A1"/>
    <w:rsid w:val="65C60907"/>
    <w:rsid w:val="65CEEA8B"/>
    <w:rsid w:val="65E5825C"/>
    <w:rsid w:val="65E79AF6"/>
    <w:rsid w:val="66356817"/>
    <w:rsid w:val="6645E9E7"/>
    <w:rsid w:val="6649B3D8"/>
    <w:rsid w:val="6654C942"/>
    <w:rsid w:val="6664675F"/>
    <w:rsid w:val="666FA30C"/>
    <w:rsid w:val="666FCC65"/>
    <w:rsid w:val="6670862F"/>
    <w:rsid w:val="667FEA5A"/>
    <w:rsid w:val="668F5894"/>
    <w:rsid w:val="66983CB4"/>
    <w:rsid w:val="66A58D1A"/>
    <w:rsid w:val="66BB8230"/>
    <w:rsid w:val="66C4E5B1"/>
    <w:rsid w:val="66C95D30"/>
    <w:rsid w:val="66CDB31E"/>
    <w:rsid w:val="66CF8837"/>
    <w:rsid w:val="66DC82C2"/>
    <w:rsid w:val="66F4148B"/>
    <w:rsid w:val="66F630CF"/>
    <w:rsid w:val="66F8CE1C"/>
    <w:rsid w:val="67088102"/>
    <w:rsid w:val="6713547A"/>
    <w:rsid w:val="67465A1F"/>
    <w:rsid w:val="674B2B95"/>
    <w:rsid w:val="674C939F"/>
    <w:rsid w:val="67526C6B"/>
    <w:rsid w:val="6757AB5B"/>
    <w:rsid w:val="675891FB"/>
    <w:rsid w:val="676ACD98"/>
    <w:rsid w:val="676B58BB"/>
    <w:rsid w:val="6778D7DA"/>
    <w:rsid w:val="678264FF"/>
    <w:rsid w:val="6786CC51"/>
    <w:rsid w:val="679C44D7"/>
    <w:rsid w:val="679F0A85"/>
    <w:rsid w:val="67AC9C5E"/>
    <w:rsid w:val="67AF2798"/>
    <w:rsid w:val="67BEBC30"/>
    <w:rsid w:val="67C689FD"/>
    <w:rsid w:val="67D01FE8"/>
    <w:rsid w:val="67EBC0F2"/>
    <w:rsid w:val="67EDBCBA"/>
    <w:rsid w:val="67F14CC8"/>
    <w:rsid w:val="68105A72"/>
    <w:rsid w:val="6827686D"/>
    <w:rsid w:val="682C99B1"/>
    <w:rsid w:val="682F3F1F"/>
    <w:rsid w:val="683C4EFC"/>
    <w:rsid w:val="685DC130"/>
    <w:rsid w:val="685DC9E7"/>
    <w:rsid w:val="685F57D2"/>
    <w:rsid w:val="68733CA7"/>
    <w:rsid w:val="68779ACF"/>
    <w:rsid w:val="6883AF8B"/>
    <w:rsid w:val="688C0CAC"/>
    <w:rsid w:val="688EC391"/>
    <w:rsid w:val="6893B882"/>
    <w:rsid w:val="68A38071"/>
    <w:rsid w:val="68A833EF"/>
    <w:rsid w:val="68BF52D5"/>
    <w:rsid w:val="68C5C523"/>
    <w:rsid w:val="68D3E555"/>
    <w:rsid w:val="68E174B9"/>
    <w:rsid w:val="690E44F5"/>
    <w:rsid w:val="6924308B"/>
    <w:rsid w:val="6926C776"/>
    <w:rsid w:val="692A4D13"/>
    <w:rsid w:val="693C2E5D"/>
    <w:rsid w:val="693FCECB"/>
    <w:rsid w:val="694A20BA"/>
    <w:rsid w:val="6954E7CF"/>
    <w:rsid w:val="698633FE"/>
    <w:rsid w:val="698BDEC5"/>
    <w:rsid w:val="6990EDDF"/>
    <w:rsid w:val="69A0CEA6"/>
    <w:rsid w:val="69B3D863"/>
    <w:rsid w:val="69B6779F"/>
    <w:rsid w:val="69BE0CC1"/>
    <w:rsid w:val="69C40AB6"/>
    <w:rsid w:val="69D5BF45"/>
    <w:rsid w:val="69D6796C"/>
    <w:rsid w:val="69E98C76"/>
    <w:rsid w:val="69EB35E7"/>
    <w:rsid w:val="69F77048"/>
    <w:rsid w:val="69FCEE15"/>
    <w:rsid w:val="69FDF9B4"/>
    <w:rsid w:val="6A042D46"/>
    <w:rsid w:val="6A115F2B"/>
    <w:rsid w:val="6A127B5A"/>
    <w:rsid w:val="6A14B7BC"/>
    <w:rsid w:val="6A1E1A5B"/>
    <w:rsid w:val="6A239B60"/>
    <w:rsid w:val="6A28839B"/>
    <w:rsid w:val="6A67ADC9"/>
    <w:rsid w:val="6A71C366"/>
    <w:rsid w:val="6A781C79"/>
    <w:rsid w:val="6A790DB8"/>
    <w:rsid w:val="6AA8A9CC"/>
    <w:rsid w:val="6AAA7B49"/>
    <w:rsid w:val="6ABC2A61"/>
    <w:rsid w:val="6AC5C56A"/>
    <w:rsid w:val="6AC9677E"/>
    <w:rsid w:val="6AD15E0C"/>
    <w:rsid w:val="6AE14404"/>
    <w:rsid w:val="6AE1AF0A"/>
    <w:rsid w:val="6AE80D35"/>
    <w:rsid w:val="6B0099FD"/>
    <w:rsid w:val="6B0E79CC"/>
    <w:rsid w:val="6B22143A"/>
    <w:rsid w:val="6B2774DB"/>
    <w:rsid w:val="6B2B83BB"/>
    <w:rsid w:val="6B2ECC75"/>
    <w:rsid w:val="6B4F9BAE"/>
    <w:rsid w:val="6B66E68C"/>
    <w:rsid w:val="6B6B5907"/>
    <w:rsid w:val="6B7A0094"/>
    <w:rsid w:val="6B827705"/>
    <w:rsid w:val="6B92A034"/>
    <w:rsid w:val="6B958E96"/>
    <w:rsid w:val="6B9700CF"/>
    <w:rsid w:val="6B97D2B4"/>
    <w:rsid w:val="6B9D97F6"/>
    <w:rsid w:val="6B9ECB5D"/>
    <w:rsid w:val="6BC27E8D"/>
    <w:rsid w:val="6BCBC8B5"/>
    <w:rsid w:val="6BD13DA0"/>
    <w:rsid w:val="6BD3EA86"/>
    <w:rsid w:val="6BD79F65"/>
    <w:rsid w:val="6BDB34EA"/>
    <w:rsid w:val="6BDC848B"/>
    <w:rsid w:val="6BDD7667"/>
    <w:rsid w:val="6BF18FCC"/>
    <w:rsid w:val="6BF808CD"/>
    <w:rsid w:val="6C00888C"/>
    <w:rsid w:val="6C0BA713"/>
    <w:rsid w:val="6C1B07E5"/>
    <w:rsid w:val="6C1E31EA"/>
    <w:rsid w:val="6C391A64"/>
    <w:rsid w:val="6C5343C6"/>
    <w:rsid w:val="6C6E3941"/>
    <w:rsid w:val="6C78E99F"/>
    <w:rsid w:val="6C7E507B"/>
    <w:rsid w:val="6C83679A"/>
    <w:rsid w:val="6C8A82DA"/>
    <w:rsid w:val="6C95065C"/>
    <w:rsid w:val="6C9603A7"/>
    <w:rsid w:val="6CA4CF84"/>
    <w:rsid w:val="6CB68159"/>
    <w:rsid w:val="6CBCF7FC"/>
    <w:rsid w:val="6CC0F94D"/>
    <w:rsid w:val="6CC3C1F7"/>
    <w:rsid w:val="6CC8F0B6"/>
    <w:rsid w:val="6CCAF4B1"/>
    <w:rsid w:val="6CCCCF53"/>
    <w:rsid w:val="6CCCFC1C"/>
    <w:rsid w:val="6CDD004C"/>
    <w:rsid w:val="6CEB5796"/>
    <w:rsid w:val="6CEE2F35"/>
    <w:rsid w:val="6CF1A279"/>
    <w:rsid w:val="6CFF37F7"/>
    <w:rsid w:val="6D0335A0"/>
    <w:rsid w:val="6D091037"/>
    <w:rsid w:val="6D135982"/>
    <w:rsid w:val="6D1D3D26"/>
    <w:rsid w:val="6D220178"/>
    <w:rsid w:val="6D23CAAF"/>
    <w:rsid w:val="6D2C19A8"/>
    <w:rsid w:val="6D35FD37"/>
    <w:rsid w:val="6D3C4F3B"/>
    <w:rsid w:val="6D43B04E"/>
    <w:rsid w:val="6D4D6E1F"/>
    <w:rsid w:val="6D5311EF"/>
    <w:rsid w:val="6D533F45"/>
    <w:rsid w:val="6D67A638"/>
    <w:rsid w:val="6D69249A"/>
    <w:rsid w:val="6D713ECD"/>
    <w:rsid w:val="6D723CDC"/>
    <w:rsid w:val="6D76869F"/>
    <w:rsid w:val="6D7A7BE5"/>
    <w:rsid w:val="6D904DE2"/>
    <w:rsid w:val="6D950D81"/>
    <w:rsid w:val="6DA3F7A8"/>
    <w:rsid w:val="6DA71F1C"/>
    <w:rsid w:val="6DACF006"/>
    <w:rsid w:val="6DC0FE63"/>
    <w:rsid w:val="6DD50CEB"/>
    <w:rsid w:val="6DD61757"/>
    <w:rsid w:val="6DD9BB00"/>
    <w:rsid w:val="6DE3E528"/>
    <w:rsid w:val="6DF146FD"/>
    <w:rsid w:val="6DFB84CC"/>
    <w:rsid w:val="6E3021EF"/>
    <w:rsid w:val="6E5EB588"/>
    <w:rsid w:val="6E6FEA3A"/>
    <w:rsid w:val="6E7557A9"/>
    <w:rsid w:val="6E7AD722"/>
    <w:rsid w:val="6E94DC3E"/>
    <w:rsid w:val="6EA5C810"/>
    <w:rsid w:val="6EA7A665"/>
    <w:rsid w:val="6EB22680"/>
    <w:rsid w:val="6EC2DE16"/>
    <w:rsid w:val="6EC5BC66"/>
    <w:rsid w:val="6EEB16F3"/>
    <w:rsid w:val="6EEE1803"/>
    <w:rsid w:val="6EF25F10"/>
    <w:rsid w:val="6EF34DB0"/>
    <w:rsid w:val="6F007369"/>
    <w:rsid w:val="6F1BEA66"/>
    <w:rsid w:val="6F2CF6B8"/>
    <w:rsid w:val="6F601C27"/>
    <w:rsid w:val="6F70DFFC"/>
    <w:rsid w:val="6F732A08"/>
    <w:rsid w:val="6F7AFAAC"/>
    <w:rsid w:val="6F947305"/>
    <w:rsid w:val="6F9B7F0E"/>
    <w:rsid w:val="6F9FCD8A"/>
    <w:rsid w:val="6FA27E8B"/>
    <w:rsid w:val="6FAF104F"/>
    <w:rsid w:val="6FB5047C"/>
    <w:rsid w:val="6FCCCE6C"/>
    <w:rsid w:val="6FCEAEE7"/>
    <w:rsid w:val="6FD389CE"/>
    <w:rsid w:val="6FF8BF1C"/>
    <w:rsid w:val="70000FA5"/>
    <w:rsid w:val="7014EB0C"/>
    <w:rsid w:val="7023649B"/>
    <w:rsid w:val="702ACC87"/>
    <w:rsid w:val="702AF89C"/>
    <w:rsid w:val="70324A5E"/>
    <w:rsid w:val="703CD3F4"/>
    <w:rsid w:val="703D2838"/>
    <w:rsid w:val="7041A57B"/>
    <w:rsid w:val="704290E0"/>
    <w:rsid w:val="70452879"/>
    <w:rsid w:val="7050792E"/>
    <w:rsid w:val="7057B19B"/>
    <w:rsid w:val="70629A9A"/>
    <w:rsid w:val="708EB447"/>
    <w:rsid w:val="70A7C538"/>
    <w:rsid w:val="70B0A59C"/>
    <w:rsid w:val="70B38CE2"/>
    <w:rsid w:val="70B7071B"/>
    <w:rsid w:val="70BCFAC9"/>
    <w:rsid w:val="70D63DB1"/>
    <w:rsid w:val="70DA4068"/>
    <w:rsid w:val="70DFF815"/>
    <w:rsid w:val="70E14F64"/>
    <w:rsid w:val="70E51B4D"/>
    <w:rsid w:val="70E8095A"/>
    <w:rsid w:val="70E972CE"/>
    <w:rsid w:val="70EE78CF"/>
    <w:rsid w:val="70EFF8E9"/>
    <w:rsid w:val="70F0BA43"/>
    <w:rsid w:val="70F7D334"/>
    <w:rsid w:val="7103B7AB"/>
    <w:rsid w:val="711424AA"/>
    <w:rsid w:val="71236582"/>
    <w:rsid w:val="71353FF7"/>
    <w:rsid w:val="713567E6"/>
    <w:rsid w:val="71370F35"/>
    <w:rsid w:val="713CE008"/>
    <w:rsid w:val="7143E2F2"/>
    <w:rsid w:val="7146E891"/>
    <w:rsid w:val="714A8039"/>
    <w:rsid w:val="714CE443"/>
    <w:rsid w:val="7155DA93"/>
    <w:rsid w:val="7171CD54"/>
    <w:rsid w:val="719E55FA"/>
    <w:rsid w:val="719E675E"/>
    <w:rsid w:val="71A4F668"/>
    <w:rsid w:val="71CA3370"/>
    <w:rsid w:val="71CE13C1"/>
    <w:rsid w:val="71D08513"/>
    <w:rsid w:val="71DEDFAE"/>
    <w:rsid w:val="71E25DC3"/>
    <w:rsid w:val="71E89104"/>
    <w:rsid w:val="71FC91D3"/>
    <w:rsid w:val="7202C5D1"/>
    <w:rsid w:val="7215F12F"/>
    <w:rsid w:val="7226CD27"/>
    <w:rsid w:val="722BF67B"/>
    <w:rsid w:val="72504436"/>
    <w:rsid w:val="72548C5F"/>
    <w:rsid w:val="7264F5A6"/>
    <w:rsid w:val="726D2E17"/>
    <w:rsid w:val="727056D4"/>
    <w:rsid w:val="727305BB"/>
    <w:rsid w:val="72762F74"/>
    <w:rsid w:val="727693AB"/>
    <w:rsid w:val="72836E41"/>
    <w:rsid w:val="729E228D"/>
    <w:rsid w:val="72A3F930"/>
    <w:rsid w:val="72B472D7"/>
    <w:rsid w:val="72D270F6"/>
    <w:rsid w:val="72DD2B4A"/>
    <w:rsid w:val="72DD885D"/>
    <w:rsid w:val="72EA8D77"/>
    <w:rsid w:val="72F2F26F"/>
    <w:rsid w:val="72F4C706"/>
    <w:rsid w:val="72FE3380"/>
    <w:rsid w:val="73082964"/>
    <w:rsid w:val="73108600"/>
    <w:rsid w:val="73137990"/>
    <w:rsid w:val="732648DA"/>
    <w:rsid w:val="73398191"/>
    <w:rsid w:val="733E3058"/>
    <w:rsid w:val="7341FFCE"/>
    <w:rsid w:val="735080D0"/>
    <w:rsid w:val="7357BE7C"/>
    <w:rsid w:val="736338A3"/>
    <w:rsid w:val="7367E12D"/>
    <w:rsid w:val="736C6C35"/>
    <w:rsid w:val="73720851"/>
    <w:rsid w:val="73784C4C"/>
    <w:rsid w:val="738A0AD4"/>
    <w:rsid w:val="738ED7CE"/>
    <w:rsid w:val="73980FE1"/>
    <w:rsid w:val="73ABA4CC"/>
    <w:rsid w:val="73AF4B19"/>
    <w:rsid w:val="73B0C910"/>
    <w:rsid w:val="73B5917E"/>
    <w:rsid w:val="73D58F92"/>
    <w:rsid w:val="73D5F229"/>
    <w:rsid w:val="73DFB75B"/>
    <w:rsid w:val="73E4AE39"/>
    <w:rsid w:val="73EC96D3"/>
    <w:rsid w:val="73F9D2BB"/>
    <w:rsid w:val="7407522B"/>
    <w:rsid w:val="7425EAFE"/>
    <w:rsid w:val="742B128A"/>
    <w:rsid w:val="743799D0"/>
    <w:rsid w:val="743F0FA5"/>
    <w:rsid w:val="7447ED4A"/>
    <w:rsid w:val="744B664D"/>
    <w:rsid w:val="7470ABE8"/>
    <w:rsid w:val="7482A107"/>
    <w:rsid w:val="74A15B01"/>
    <w:rsid w:val="74A5BE12"/>
    <w:rsid w:val="74B05EDF"/>
    <w:rsid w:val="74B1E108"/>
    <w:rsid w:val="74BCA5AD"/>
    <w:rsid w:val="74E73AF7"/>
    <w:rsid w:val="74ED9A66"/>
    <w:rsid w:val="74F12880"/>
    <w:rsid w:val="74FD4BFE"/>
    <w:rsid w:val="75193F86"/>
    <w:rsid w:val="751D5EA3"/>
    <w:rsid w:val="75264F19"/>
    <w:rsid w:val="753FD873"/>
    <w:rsid w:val="754B436A"/>
    <w:rsid w:val="755C1A4C"/>
    <w:rsid w:val="755D9BAE"/>
    <w:rsid w:val="7568CFDD"/>
    <w:rsid w:val="757A906E"/>
    <w:rsid w:val="75838316"/>
    <w:rsid w:val="7586102B"/>
    <w:rsid w:val="759C1685"/>
    <w:rsid w:val="75B0DD1C"/>
    <w:rsid w:val="75B70F40"/>
    <w:rsid w:val="75BAD9FB"/>
    <w:rsid w:val="75C44362"/>
    <w:rsid w:val="75C5A83E"/>
    <w:rsid w:val="75D71427"/>
    <w:rsid w:val="75D7F783"/>
    <w:rsid w:val="75EC4497"/>
    <w:rsid w:val="75F3081A"/>
    <w:rsid w:val="75F54E18"/>
    <w:rsid w:val="75F91E30"/>
    <w:rsid w:val="760A37FE"/>
    <w:rsid w:val="760A6599"/>
    <w:rsid w:val="760EB94A"/>
    <w:rsid w:val="76132C8F"/>
    <w:rsid w:val="761DB69A"/>
    <w:rsid w:val="761EF5E7"/>
    <w:rsid w:val="764C1D04"/>
    <w:rsid w:val="7664E790"/>
    <w:rsid w:val="76696718"/>
    <w:rsid w:val="767028A8"/>
    <w:rsid w:val="7671ADFD"/>
    <w:rsid w:val="767A0782"/>
    <w:rsid w:val="76828539"/>
    <w:rsid w:val="76846C12"/>
    <w:rsid w:val="768A8301"/>
    <w:rsid w:val="768D4157"/>
    <w:rsid w:val="769C9AFB"/>
    <w:rsid w:val="769E0F48"/>
    <w:rsid w:val="769ED739"/>
    <w:rsid w:val="76B38CF9"/>
    <w:rsid w:val="76BE897D"/>
    <w:rsid w:val="76C14557"/>
    <w:rsid w:val="76C73F6F"/>
    <w:rsid w:val="76CDDE7B"/>
    <w:rsid w:val="76D6B93C"/>
    <w:rsid w:val="76E1F3ED"/>
    <w:rsid w:val="76F3123A"/>
    <w:rsid w:val="76F9E89E"/>
    <w:rsid w:val="76FCFF26"/>
    <w:rsid w:val="7702FC65"/>
    <w:rsid w:val="7707A60C"/>
    <w:rsid w:val="771416BC"/>
    <w:rsid w:val="7715091A"/>
    <w:rsid w:val="7716509C"/>
    <w:rsid w:val="7725B32A"/>
    <w:rsid w:val="774C8775"/>
    <w:rsid w:val="7751BEE1"/>
    <w:rsid w:val="77626D7A"/>
    <w:rsid w:val="7773CBE7"/>
    <w:rsid w:val="7773FB9F"/>
    <w:rsid w:val="77791E18"/>
    <w:rsid w:val="777C3B51"/>
    <w:rsid w:val="77862886"/>
    <w:rsid w:val="7787874D"/>
    <w:rsid w:val="7791511C"/>
    <w:rsid w:val="7796CEFE"/>
    <w:rsid w:val="7798BBFF"/>
    <w:rsid w:val="779971F8"/>
    <w:rsid w:val="779B0896"/>
    <w:rsid w:val="77C16E1A"/>
    <w:rsid w:val="77C89396"/>
    <w:rsid w:val="77C9D7E8"/>
    <w:rsid w:val="77D2B40C"/>
    <w:rsid w:val="77E1BE7E"/>
    <w:rsid w:val="77E872E0"/>
    <w:rsid w:val="780072A5"/>
    <w:rsid w:val="78175B57"/>
    <w:rsid w:val="781B1C74"/>
    <w:rsid w:val="781F26AB"/>
    <w:rsid w:val="78241FB2"/>
    <w:rsid w:val="7835E2AE"/>
    <w:rsid w:val="784985F3"/>
    <w:rsid w:val="784F9BA5"/>
    <w:rsid w:val="78787C7C"/>
    <w:rsid w:val="787C0D26"/>
    <w:rsid w:val="788C1965"/>
    <w:rsid w:val="788E365D"/>
    <w:rsid w:val="788E96A7"/>
    <w:rsid w:val="788F544B"/>
    <w:rsid w:val="789117F9"/>
    <w:rsid w:val="78B0394E"/>
    <w:rsid w:val="78B4F221"/>
    <w:rsid w:val="78B5C212"/>
    <w:rsid w:val="78BE6A28"/>
    <w:rsid w:val="78C5A249"/>
    <w:rsid w:val="78D6144A"/>
    <w:rsid w:val="78D76DEF"/>
    <w:rsid w:val="78E27DE7"/>
    <w:rsid w:val="78E45459"/>
    <w:rsid w:val="790B98AF"/>
    <w:rsid w:val="7910778B"/>
    <w:rsid w:val="7930C322"/>
    <w:rsid w:val="7931DAEF"/>
    <w:rsid w:val="79331DEF"/>
    <w:rsid w:val="793BEAA8"/>
    <w:rsid w:val="79498F98"/>
    <w:rsid w:val="795D155F"/>
    <w:rsid w:val="7968ECE6"/>
    <w:rsid w:val="796BBEC1"/>
    <w:rsid w:val="7978D0A3"/>
    <w:rsid w:val="79873CA6"/>
    <w:rsid w:val="798CE112"/>
    <w:rsid w:val="799A3409"/>
    <w:rsid w:val="799EFA82"/>
    <w:rsid w:val="79AC2104"/>
    <w:rsid w:val="79B54FBD"/>
    <w:rsid w:val="79B8186F"/>
    <w:rsid w:val="79BEBF02"/>
    <w:rsid w:val="79BF1FFB"/>
    <w:rsid w:val="79BFD846"/>
    <w:rsid w:val="79C1CB08"/>
    <w:rsid w:val="79C52D8A"/>
    <w:rsid w:val="79C9B881"/>
    <w:rsid w:val="79DFE6C4"/>
    <w:rsid w:val="79EEFBCE"/>
    <w:rsid w:val="7A046F32"/>
    <w:rsid w:val="7A110614"/>
    <w:rsid w:val="7A11FA47"/>
    <w:rsid w:val="7A14E984"/>
    <w:rsid w:val="7A173389"/>
    <w:rsid w:val="7A1E0668"/>
    <w:rsid w:val="7A20266C"/>
    <w:rsid w:val="7A2FBEAA"/>
    <w:rsid w:val="7A3554A5"/>
    <w:rsid w:val="7A369E07"/>
    <w:rsid w:val="7A3E4D51"/>
    <w:rsid w:val="7A40F72A"/>
    <w:rsid w:val="7A5877C4"/>
    <w:rsid w:val="7A5CC96C"/>
    <w:rsid w:val="7A61C497"/>
    <w:rsid w:val="7A65FB6B"/>
    <w:rsid w:val="7A80792C"/>
    <w:rsid w:val="7A854A1E"/>
    <w:rsid w:val="7A860986"/>
    <w:rsid w:val="7A954096"/>
    <w:rsid w:val="7A9EC76F"/>
    <w:rsid w:val="7AB260ED"/>
    <w:rsid w:val="7AB7EED6"/>
    <w:rsid w:val="7AD8C627"/>
    <w:rsid w:val="7ADA4B72"/>
    <w:rsid w:val="7AF12455"/>
    <w:rsid w:val="7B00952F"/>
    <w:rsid w:val="7B148AC0"/>
    <w:rsid w:val="7B152E1F"/>
    <w:rsid w:val="7B22DC14"/>
    <w:rsid w:val="7B2B792A"/>
    <w:rsid w:val="7B33BC26"/>
    <w:rsid w:val="7B382708"/>
    <w:rsid w:val="7B5336E6"/>
    <w:rsid w:val="7B542FF4"/>
    <w:rsid w:val="7B5775C7"/>
    <w:rsid w:val="7B5BF802"/>
    <w:rsid w:val="7B631B8C"/>
    <w:rsid w:val="7B63B69B"/>
    <w:rsid w:val="7B6F7A6A"/>
    <w:rsid w:val="7B98698D"/>
    <w:rsid w:val="7BA01330"/>
    <w:rsid w:val="7BA34214"/>
    <w:rsid w:val="7BB988E6"/>
    <w:rsid w:val="7BBC39B8"/>
    <w:rsid w:val="7BC305CA"/>
    <w:rsid w:val="7BCB544A"/>
    <w:rsid w:val="7BD96010"/>
    <w:rsid w:val="7BE0A396"/>
    <w:rsid w:val="7BE714DA"/>
    <w:rsid w:val="7C069E38"/>
    <w:rsid w:val="7C0BBDB3"/>
    <w:rsid w:val="7C206788"/>
    <w:rsid w:val="7C2A3541"/>
    <w:rsid w:val="7C375C3B"/>
    <w:rsid w:val="7C440CDB"/>
    <w:rsid w:val="7C5C7AAB"/>
    <w:rsid w:val="7C5CF49E"/>
    <w:rsid w:val="7C63D278"/>
    <w:rsid w:val="7C652701"/>
    <w:rsid w:val="7C66EFC4"/>
    <w:rsid w:val="7C9D0395"/>
    <w:rsid w:val="7CA08FC3"/>
    <w:rsid w:val="7CABEF28"/>
    <w:rsid w:val="7CB057B3"/>
    <w:rsid w:val="7CCE7682"/>
    <w:rsid w:val="7CDDFAEF"/>
    <w:rsid w:val="7CE97949"/>
    <w:rsid w:val="7CFC7F69"/>
    <w:rsid w:val="7D0AF50A"/>
    <w:rsid w:val="7D15E737"/>
    <w:rsid w:val="7D277389"/>
    <w:rsid w:val="7D2EA1E7"/>
    <w:rsid w:val="7D441B5C"/>
    <w:rsid w:val="7D4A30C8"/>
    <w:rsid w:val="7D502829"/>
    <w:rsid w:val="7D529DF1"/>
    <w:rsid w:val="7D5859BA"/>
    <w:rsid w:val="7D5997C4"/>
    <w:rsid w:val="7D6803CD"/>
    <w:rsid w:val="7D9606FD"/>
    <w:rsid w:val="7DA0CC7B"/>
    <w:rsid w:val="7DA47C96"/>
    <w:rsid w:val="7DA713BC"/>
    <w:rsid w:val="7DCBCD88"/>
    <w:rsid w:val="7DCD7668"/>
    <w:rsid w:val="7DDE4548"/>
    <w:rsid w:val="7DDE4CB5"/>
    <w:rsid w:val="7DE2D5E4"/>
    <w:rsid w:val="7DE9E025"/>
    <w:rsid w:val="7DEA2E04"/>
    <w:rsid w:val="7DEC8147"/>
    <w:rsid w:val="7DF68623"/>
    <w:rsid w:val="7DFAB456"/>
    <w:rsid w:val="7E02D3DB"/>
    <w:rsid w:val="7E0DD2D5"/>
    <w:rsid w:val="7E31C15F"/>
    <w:rsid w:val="7E35515C"/>
    <w:rsid w:val="7E36826F"/>
    <w:rsid w:val="7E480E8F"/>
    <w:rsid w:val="7E5009EE"/>
    <w:rsid w:val="7E5A9905"/>
    <w:rsid w:val="7E81929C"/>
    <w:rsid w:val="7E98E59C"/>
    <w:rsid w:val="7E9BEFEB"/>
    <w:rsid w:val="7EA76F4A"/>
    <w:rsid w:val="7EA965B9"/>
    <w:rsid w:val="7EB794DA"/>
    <w:rsid w:val="7EBCDD4B"/>
    <w:rsid w:val="7EC2D805"/>
    <w:rsid w:val="7ECA3CBF"/>
    <w:rsid w:val="7ECC60A8"/>
    <w:rsid w:val="7ED53832"/>
    <w:rsid w:val="7ED7A4E0"/>
    <w:rsid w:val="7EDB060D"/>
    <w:rsid w:val="7EE02953"/>
    <w:rsid w:val="7EE46433"/>
    <w:rsid w:val="7EF05B46"/>
    <w:rsid w:val="7EFB96AE"/>
    <w:rsid w:val="7F08447B"/>
    <w:rsid w:val="7F0CEC29"/>
    <w:rsid w:val="7F130919"/>
    <w:rsid w:val="7F1AC114"/>
    <w:rsid w:val="7F211050"/>
    <w:rsid w:val="7F23630F"/>
    <w:rsid w:val="7F278EB2"/>
    <w:rsid w:val="7F37E780"/>
    <w:rsid w:val="7F39776C"/>
    <w:rsid w:val="7F40C1A1"/>
    <w:rsid w:val="7F445528"/>
    <w:rsid w:val="7F5FA7C1"/>
    <w:rsid w:val="7F6BBAE5"/>
    <w:rsid w:val="7F778385"/>
    <w:rsid w:val="7F9B774A"/>
    <w:rsid w:val="7FA7B9ED"/>
    <w:rsid w:val="7FAC0854"/>
    <w:rsid w:val="7FAF88C0"/>
    <w:rsid w:val="7FB5DCD2"/>
    <w:rsid w:val="7FCEF76E"/>
    <w:rsid w:val="7FE1404D"/>
    <w:rsid w:val="7FF66EED"/>
    <w:rsid w:val="7FF7BBFE"/>
    <w:rsid w:val="7FF98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0B434D22"/>
  <w15:docId w15:val="{7C8FC109-6A86-4130-845F-C7AF658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A1"/>
    <w:pPr>
      <w:spacing w:after="240"/>
    </w:pPr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598"/>
    <w:pPr>
      <w:keepNext/>
      <w:numPr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480" w:after="120"/>
      <w:ind w:left="567" w:hanging="567"/>
      <w:outlineLvl w:val="0"/>
    </w:pPr>
    <w:rPr>
      <w:rFonts w:ascii="Arial Bold" w:eastAsiaTheme="majorEastAsia" w:hAnsi="Arial Bold" w:cs="Arial"/>
      <w:b/>
      <w:bCs/>
      <w:kern w:val="3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6A74E2"/>
    <w:pPr>
      <w:keepNext/>
      <w:numPr>
        <w:ilvl w:val="1"/>
        <w:numId w:val="23"/>
      </w:numPr>
      <w:spacing w:before="240" w:after="120"/>
      <w:outlineLvl w:val="1"/>
    </w:pPr>
    <w:rPr>
      <w:rFonts w:eastAsiaTheme="majorEastAsi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C41D4"/>
    <w:pPr>
      <w:keepNext/>
      <w:numPr>
        <w:ilvl w:val="2"/>
        <w:numId w:val="23"/>
      </w:numPr>
      <w:spacing w:before="240" w:after="120"/>
      <w:outlineLvl w:val="2"/>
    </w:pPr>
    <w:rPr>
      <w:rFonts w:eastAsiaTheme="majorEastAsia"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CC41D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C41D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CC41D4"/>
    <w:pPr>
      <w:numPr>
        <w:ilvl w:val="5"/>
        <w:numId w:val="23"/>
      </w:num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CC41D4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C41D4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C41D4"/>
    <w:pPr>
      <w:numPr>
        <w:ilvl w:val="8"/>
        <w:numId w:val="23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598"/>
    <w:rPr>
      <w:rFonts w:ascii="Arial Bold" w:eastAsiaTheme="majorEastAsia" w:hAnsi="Arial Bold" w:cs="Arial"/>
      <w:b/>
      <w:bCs/>
      <w:kern w:val="32"/>
      <w:sz w:val="36"/>
      <w:szCs w:val="28"/>
      <w:shd w:val="clear" w:color="auto" w:fill="BFBFBF" w:themeFill="background1" w:themeFillShade="BF"/>
      <w:lang w:eastAsia="en-US"/>
    </w:rPr>
  </w:style>
  <w:style w:type="character" w:customStyle="1" w:styleId="Heading2Char">
    <w:name w:val="Heading 2 Char"/>
    <w:basedOn w:val="DefaultParagraphFont"/>
    <w:link w:val="Heading2"/>
    <w:rsid w:val="006A74E2"/>
    <w:rPr>
      <w:rFonts w:ascii="Arial" w:eastAsiaTheme="majorEastAsia" w:hAnsi="Arial" w:cs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C41D4"/>
    <w:rPr>
      <w:rFonts w:ascii="Arial" w:eastAsiaTheme="majorEastAsia" w:hAnsi="Arial" w:cs="Arial"/>
      <w:bCs/>
      <w:i/>
      <w:sz w:val="2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C41D4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CC41D4"/>
    <w:rPr>
      <w:rFonts w:ascii="Arial" w:eastAsia="Times New Roman" w:hAnsi="Arial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CC41D4"/>
    <w:rPr>
      <w:rFonts w:ascii="Arial" w:eastAsia="Times New Roman" w:hAnsi="Arial"/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CC41D4"/>
    <w:rPr>
      <w:rFonts w:ascii="Arial" w:eastAsia="Times New Roman" w:hAnsi="Arial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C41D4"/>
    <w:rPr>
      <w:rFonts w:ascii="Arial" w:eastAsia="Times New Roman" w:hAnsi="Arial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C41D4"/>
    <w:rPr>
      <w:rFonts w:ascii="Arial" w:eastAsia="Times New Roman" w:hAnsi="Arial" w:cs="Arial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C41D4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41D4"/>
    <w:rPr>
      <w:rFonts w:ascii="Arial" w:eastAsia="Calibri" w:hAnsi="Arial" w:cs="Arial"/>
      <w:b/>
      <w:bCs/>
      <w:kern w:val="28"/>
      <w:sz w:val="2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C41D4"/>
    <w:pPr>
      <w:ind w:left="720"/>
    </w:pPr>
  </w:style>
  <w:style w:type="paragraph" w:customStyle="1" w:styleId="Default">
    <w:name w:val="Default"/>
    <w:rsid w:val="00B443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43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4312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43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4312"/>
    <w:rPr>
      <w:rFonts w:ascii="Arial" w:eastAsia="Times New Roman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2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4D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4D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3278B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278B"/>
    <w:rPr>
      <w:rFonts w:ascii="Arial" w:eastAsia="Times New Roman" w:hAnsi="Arial"/>
      <w:sz w:val="19"/>
      <w:lang w:eastAsia="en-US"/>
    </w:rPr>
  </w:style>
  <w:style w:type="character" w:styleId="FootnoteReference">
    <w:name w:val="footnote reference"/>
    <w:basedOn w:val="DefaultParagraphFont"/>
    <w:uiPriority w:val="99"/>
    <w:rsid w:val="0093278B"/>
    <w:rPr>
      <w:vertAlign w:val="superscript"/>
    </w:rPr>
  </w:style>
  <w:style w:type="paragraph" w:customStyle="1" w:styleId="ListBullet8">
    <w:name w:val="List Bullet8"/>
    <w:basedOn w:val="Normal"/>
    <w:next w:val="Normal"/>
    <w:link w:val="ListBullet8Char"/>
    <w:rsid w:val="0093278B"/>
    <w:pPr>
      <w:ind w:left="576" w:hanging="576"/>
    </w:pPr>
  </w:style>
  <w:style w:type="character" w:customStyle="1" w:styleId="ListBullet8Char">
    <w:name w:val="List Bullet8 Char"/>
    <w:basedOn w:val="DefaultParagraphFont"/>
    <w:link w:val="ListBullet8"/>
    <w:rsid w:val="0093278B"/>
    <w:rPr>
      <w:rFonts w:ascii="Arial" w:eastAsia="Times New Roman" w:hAnsi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rsid w:val="0093278B"/>
    <w:rPr>
      <w:color w:val="0000FF"/>
      <w:u w:val="single"/>
    </w:rPr>
  </w:style>
  <w:style w:type="paragraph" w:customStyle="1" w:styleId="PGHeading1numbered">
    <w:name w:val="PG Heading 1 numbered"/>
    <w:basedOn w:val="Normal"/>
    <w:link w:val="PGHeading1numberedChar"/>
    <w:qFormat/>
    <w:rsid w:val="002B2DCB"/>
    <w:pPr>
      <w:numPr>
        <w:ilvl w:val="1"/>
        <w:numId w:val="19"/>
      </w:numPr>
    </w:pPr>
    <w:rPr>
      <w:b/>
      <w:shd w:val="clear" w:color="auto" w:fill="FFFFFF"/>
    </w:rPr>
  </w:style>
  <w:style w:type="paragraph" w:customStyle="1" w:styleId="PGHeading2">
    <w:name w:val="PG Heading 2"/>
    <w:basedOn w:val="PGHeading1numbered"/>
    <w:link w:val="PGHeading2Char"/>
    <w:qFormat/>
    <w:rsid w:val="0093278B"/>
    <w:pPr>
      <w:numPr>
        <w:ilvl w:val="2"/>
        <w:numId w:val="18"/>
      </w:numPr>
      <w:spacing w:before="120" w:after="120"/>
      <w:ind w:left="357"/>
    </w:pPr>
  </w:style>
  <w:style w:type="paragraph" w:customStyle="1" w:styleId="PGHeading3">
    <w:name w:val="PG Heading 3"/>
    <w:basedOn w:val="PGHeading2"/>
    <w:link w:val="PGHeading3Char"/>
    <w:qFormat/>
    <w:rsid w:val="0093278B"/>
    <w:pPr>
      <w:numPr>
        <w:ilvl w:val="3"/>
      </w:numPr>
    </w:pPr>
    <w:rPr>
      <w:b w:val="0"/>
      <w:i/>
    </w:rPr>
  </w:style>
  <w:style w:type="character" w:customStyle="1" w:styleId="PGHeading2Char">
    <w:name w:val="PG Heading 2 Char"/>
    <w:basedOn w:val="DefaultParagraphFont"/>
    <w:link w:val="PGHeading2"/>
    <w:rsid w:val="0093278B"/>
    <w:rPr>
      <w:rFonts w:ascii="Arial" w:eastAsia="Times New Roman" w:hAnsi="Arial"/>
      <w:b/>
      <w:sz w:val="22"/>
      <w:szCs w:val="24"/>
      <w:lang w:eastAsia="en-US"/>
    </w:rPr>
  </w:style>
  <w:style w:type="character" w:customStyle="1" w:styleId="xml-p">
    <w:name w:val="xml-p"/>
    <w:basedOn w:val="DefaultParagraphFont"/>
    <w:rsid w:val="009D3BE2"/>
  </w:style>
  <w:style w:type="character" w:customStyle="1" w:styleId="PGHeading3Char">
    <w:name w:val="PG Heading 3 Char"/>
    <w:basedOn w:val="PGHeading2Char"/>
    <w:link w:val="PGHeading3"/>
    <w:rsid w:val="009D3BE2"/>
    <w:rPr>
      <w:rFonts w:ascii="Arial" w:eastAsia="Times New Roman" w:hAnsi="Arial"/>
      <w:b w:val="0"/>
      <w:i/>
      <w:sz w:val="22"/>
      <w:szCs w:val="24"/>
      <w:lang w:eastAsia="en-US"/>
    </w:rPr>
  </w:style>
  <w:style w:type="paragraph" w:styleId="ListBullet">
    <w:name w:val="List Bullet"/>
    <w:basedOn w:val="Normal"/>
    <w:semiHidden/>
    <w:rsid w:val="009D3BE2"/>
    <w:pPr>
      <w:numPr>
        <w:numId w:val="20"/>
      </w:numPr>
      <w:tabs>
        <w:tab w:val="left" w:pos="720"/>
      </w:tabs>
    </w:pPr>
    <w:rPr>
      <w:color w:val="33CC33"/>
      <w:shd w:val="clear" w:color="auto" w:fill="FFFFFF"/>
    </w:rPr>
  </w:style>
  <w:style w:type="paragraph" w:styleId="ListContinue">
    <w:name w:val="List Continue"/>
    <w:basedOn w:val="Normal"/>
    <w:semiHidden/>
    <w:rsid w:val="009D3BE2"/>
    <w:pPr>
      <w:numPr>
        <w:ilvl w:val="1"/>
        <w:numId w:val="20"/>
      </w:numPr>
    </w:pPr>
  </w:style>
  <w:style w:type="paragraph" w:styleId="ListBullet2">
    <w:name w:val="List Bullet 2"/>
    <w:basedOn w:val="Normal"/>
    <w:semiHidden/>
    <w:rsid w:val="009D3BE2"/>
    <w:pPr>
      <w:numPr>
        <w:ilvl w:val="2"/>
        <w:numId w:val="20"/>
      </w:numPr>
    </w:pPr>
  </w:style>
  <w:style w:type="paragraph" w:styleId="ListContinue2">
    <w:name w:val="List Continue 2"/>
    <w:basedOn w:val="Normal"/>
    <w:semiHidden/>
    <w:rsid w:val="009D3BE2"/>
    <w:pPr>
      <w:numPr>
        <w:ilvl w:val="3"/>
        <w:numId w:val="20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3BE2"/>
    <w:rPr>
      <w:rFonts w:ascii="Arial" w:eastAsia="Times New Roman" w:hAnsi="Arial"/>
      <w:b/>
      <w:bCs/>
      <w:lang w:eastAsia="en-US"/>
    </w:rPr>
  </w:style>
  <w:style w:type="character" w:customStyle="1" w:styleId="PGHeading1numberedChar">
    <w:name w:val="PG Heading 1 numbered Char"/>
    <w:basedOn w:val="DefaultParagraphFont"/>
    <w:link w:val="PGHeading1numbered"/>
    <w:rsid w:val="0012079C"/>
    <w:rPr>
      <w:rFonts w:ascii="Arial" w:eastAsia="Times New Roman" w:hAnsi="Arial"/>
      <w:b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E4DDE"/>
    <w:pPr>
      <w:keepLines/>
      <w:spacing w:after="0" w:line="276" w:lineRule="auto"/>
      <w:outlineLvl w:val="9"/>
    </w:pPr>
    <w:rPr>
      <w:rFonts w:asciiTheme="majorHAnsi" w:hAnsiTheme="majorHAnsi" w:cstheme="majorBidi"/>
      <w:caps/>
      <w:color w:val="365F91" w:themeColor="accent1" w:themeShade="BF"/>
      <w:kern w:val="0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4D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C65B2"/>
    <w:pPr>
      <w:tabs>
        <w:tab w:val="left" w:pos="1320"/>
        <w:tab w:val="right" w:leader="dot" w:pos="9016"/>
      </w:tabs>
      <w:spacing w:after="100"/>
      <w:ind w:left="440"/>
    </w:pPr>
    <w:rPr>
      <w:rFonts w:cs="Arial"/>
      <w:noProof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00AD"/>
    <w:pPr>
      <w:tabs>
        <w:tab w:val="left" w:pos="440"/>
        <w:tab w:val="right" w:leader="dot" w:pos="9016"/>
      </w:tabs>
      <w:spacing w:after="100" w:line="276" w:lineRule="auto"/>
    </w:pPr>
    <w:rPr>
      <w:rFonts w:eastAsiaTheme="minorEastAsia" w:cs="Arial"/>
      <w:noProof/>
      <w:szCs w:val="22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7C6EB3"/>
    <w:pPr>
      <w:spacing w:after="100"/>
      <w:ind w:left="660"/>
    </w:pPr>
  </w:style>
  <w:style w:type="paragraph" w:styleId="TOC6">
    <w:name w:val="toc 6"/>
    <w:basedOn w:val="Normal"/>
    <w:next w:val="Normal"/>
    <w:autoRedefine/>
    <w:uiPriority w:val="39"/>
    <w:unhideWhenUsed/>
    <w:rsid w:val="003E4DDE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unhideWhenUsed/>
    <w:rsid w:val="007C6EB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C6EB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C6EB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C6EB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customStyle="1" w:styleId="Ref">
    <w:name w:val="Ref"/>
    <w:basedOn w:val="DefaultParagraphFont"/>
    <w:rsid w:val="00550D01"/>
  </w:style>
  <w:style w:type="paragraph" w:customStyle="1" w:styleId="Hidden">
    <w:name w:val="Hidden"/>
    <w:basedOn w:val="Normal"/>
    <w:rsid w:val="00E17AF0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character" w:styleId="PageNumber">
    <w:name w:val="page number"/>
    <w:basedOn w:val="DefaultParagraphFont"/>
    <w:semiHidden/>
    <w:rsid w:val="00E17AF0"/>
  </w:style>
  <w:style w:type="paragraph" w:styleId="NoteHeading">
    <w:name w:val="Note Heading"/>
    <w:basedOn w:val="Normal"/>
    <w:next w:val="Normal"/>
    <w:link w:val="NoteHeadingChar"/>
    <w:semiHidden/>
    <w:rsid w:val="00E17AF0"/>
    <w:pPr>
      <w:numPr>
        <w:numId w:val="22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E17AF0"/>
    <w:rPr>
      <w:rFonts w:ascii="Arial" w:eastAsia="Times New Roman" w:hAnsi="Arial"/>
      <w:color w:val="FF0000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E17AF0"/>
    <w:pPr>
      <w:spacing w:after="0"/>
      <w:ind w:left="3888"/>
    </w:pPr>
  </w:style>
  <w:style w:type="character" w:customStyle="1" w:styleId="SignatureChar">
    <w:name w:val="Signature Char"/>
    <w:basedOn w:val="DefaultParagraphFont"/>
    <w:link w:val="Signature"/>
    <w:semiHidden/>
    <w:rsid w:val="00E17AF0"/>
    <w:rPr>
      <w:rFonts w:ascii="Arial" w:eastAsia="Times New Roman" w:hAnsi="Arial"/>
      <w:sz w:val="22"/>
      <w:szCs w:val="24"/>
      <w:lang w:eastAsia="en-US"/>
    </w:rPr>
  </w:style>
  <w:style w:type="paragraph" w:customStyle="1" w:styleId="LetterAddress">
    <w:name w:val="Letter Address"/>
    <w:basedOn w:val="Normal"/>
    <w:rsid w:val="00E17AF0"/>
    <w:pPr>
      <w:spacing w:after="280"/>
    </w:pPr>
    <w:rPr>
      <w:szCs w:val="22"/>
    </w:rPr>
  </w:style>
  <w:style w:type="paragraph" w:customStyle="1" w:styleId="LetterFooter">
    <w:name w:val="Letter Footer"/>
    <w:basedOn w:val="Footer"/>
    <w:rsid w:val="00E17AF0"/>
    <w:pPr>
      <w:tabs>
        <w:tab w:val="clear" w:pos="4513"/>
        <w:tab w:val="clear" w:pos="9026"/>
      </w:tabs>
      <w:spacing w:before="240"/>
      <w:jc w:val="center"/>
    </w:pPr>
    <w:rPr>
      <w:sz w:val="18"/>
      <w:szCs w:val="18"/>
    </w:rPr>
  </w:style>
  <w:style w:type="paragraph" w:customStyle="1" w:styleId="LetterFrom">
    <w:name w:val="Letter From"/>
    <w:basedOn w:val="Normal"/>
    <w:rsid w:val="00E17AF0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E17AF0"/>
    <w:pPr>
      <w:spacing w:before="240"/>
    </w:pPr>
  </w:style>
  <w:style w:type="character" w:customStyle="1" w:styleId="SalutationChar">
    <w:name w:val="Salutation Char"/>
    <w:basedOn w:val="DefaultParagraphFont"/>
    <w:link w:val="Salutation"/>
    <w:semiHidden/>
    <w:rsid w:val="00E17AF0"/>
    <w:rPr>
      <w:rFonts w:ascii="Arial" w:eastAsia="Times New Roman" w:hAnsi="Arial"/>
      <w:sz w:val="22"/>
      <w:szCs w:val="24"/>
      <w:lang w:eastAsia="en-US"/>
    </w:rPr>
  </w:style>
  <w:style w:type="paragraph" w:styleId="EnvelopeAddress">
    <w:name w:val="envelope address"/>
    <w:basedOn w:val="Normal"/>
    <w:semiHidden/>
    <w:rsid w:val="00E17AF0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E17AF0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E17AF0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E17AF0"/>
  </w:style>
  <w:style w:type="paragraph" w:customStyle="1" w:styleId="FootnoteSeparator">
    <w:name w:val="Footnote Separator"/>
    <w:basedOn w:val="FootnoteText"/>
    <w:rsid w:val="00E17AF0"/>
    <w:pPr>
      <w:spacing w:after="0" w:line="240" w:lineRule="auto"/>
      <w:ind w:firstLine="0"/>
    </w:pPr>
  </w:style>
  <w:style w:type="paragraph" w:styleId="PlainText">
    <w:name w:val="Plain Text"/>
    <w:basedOn w:val="Normal"/>
    <w:link w:val="PlainTextChar"/>
    <w:semiHidden/>
    <w:rsid w:val="00E17AF0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17AF0"/>
    <w:rPr>
      <w:rFonts w:ascii="Courier New" w:eastAsia="Times New Roman" w:hAnsi="Courier New" w:cs="Courier New"/>
      <w:lang w:eastAsia="en-US"/>
    </w:rPr>
  </w:style>
  <w:style w:type="character" w:customStyle="1" w:styleId="LinkMail">
    <w:name w:val="LinkMail"/>
    <w:basedOn w:val="DefaultParagraphFont"/>
    <w:rsid w:val="00E17AF0"/>
    <w:rPr>
      <w:color w:val="FF0000"/>
    </w:rPr>
  </w:style>
  <w:style w:type="character" w:customStyle="1" w:styleId="LinkWeb">
    <w:name w:val="LinkWeb"/>
    <w:basedOn w:val="DefaultParagraphFont"/>
    <w:rsid w:val="00E17AF0"/>
    <w:rPr>
      <w:color w:val="0000FF"/>
    </w:rPr>
  </w:style>
  <w:style w:type="character" w:customStyle="1" w:styleId="WebHidden">
    <w:name w:val="WebHidden"/>
    <w:basedOn w:val="DefaultParagraphFont"/>
    <w:rsid w:val="00E17AF0"/>
  </w:style>
  <w:style w:type="paragraph" w:customStyle="1" w:styleId="WebInfo">
    <w:name w:val="WebInfo"/>
    <w:basedOn w:val="Normal"/>
    <w:rsid w:val="00E17AF0"/>
    <w:rPr>
      <w:color w:val="FF0000"/>
    </w:rPr>
  </w:style>
  <w:style w:type="paragraph" w:styleId="BodyText">
    <w:name w:val="Body Text"/>
    <w:basedOn w:val="Normal"/>
    <w:link w:val="BodyTextChar"/>
    <w:semiHidden/>
    <w:rsid w:val="00E17AF0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E17AF0"/>
    <w:rPr>
      <w:rFonts w:ascii="Arial" w:eastAsia="Times New Roman" w:hAnsi="Arial"/>
      <w:i/>
      <w:sz w:val="22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17AF0"/>
    <w:rPr>
      <w:i/>
      <w:iCs/>
    </w:rPr>
  </w:style>
  <w:style w:type="paragraph" w:styleId="NormalWeb">
    <w:name w:val="Normal (Web)"/>
    <w:basedOn w:val="Normal"/>
    <w:uiPriority w:val="99"/>
    <w:unhideWhenUsed/>
    <w:rsid w:val="00E17AF0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E17AF0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7AF0"/>
    <w:rPr>
      <w:color w:val="800080"/>
      <w:u w:val="single"/>
    </w:rPr>
  </w:style>
  <w:style w:type="table" w:styleId="TableGrid">
    <w:name w:val="Table Grid"/>
    <w:basedOn w:val="TableNormal"/>
    <w:uiPriority w:val="39"/>
    <w:rsid w:val="00E17A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7AF0"/>
    <w:rPr>
      <w:rFonts w:ascii="Arial" w:eastAsia="Times New Roman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7A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7AF0"/>
    <w:rPr>
      <w:rFonts w:ascii="Arial" w:eastAsia="Times New Roman" w:hAnsi="Arial"/>
      <w:sz w:val="16"/>
      <w:szCs w:val="16"/>
      <w:lang w:eastAsia="en-US"/>
    </w:rPr>
  </w:style>
  <w:style w:type="numbering" w:customStyle="1" w:styleId="Style1">
    <w:name w:val="Style1"/>
    <w:uiPriority w:val="99"/>
    <w:rsid w:val="00E17AF0"/>
    <w:pPr>
      <w:numPr>
        <w:numId w:val="23"/>
      </w:numPr>
    </w:pPr>
  </w:style>
  <w:style w:type="paragraph" w:customStyle="1" w:styleId="PGHeading1">
    <w:name w:val="PG Heading 1"/>
    <w:basedOn w:val="Normal"/>
    <w:link w:val="PGHeading1Char"/>
    <w:qFormat/>
    <w:rsid w:val="00E17AF0"/>
    <w:rPr>
      <w:b/>
      <w:sz w:val="32"/>
      <w:shd w:val="clear" w:color="auto" w:fill="FFFFFF"/>
    </w:rPr>
  </w:style>
  <w:style w:type="character" w:customStyle="1" w:styleId="PGHeading1Char">
    <w:name w:val="PG Heading 1 Char"/>
    <w:basedOn w:val="DefaultParagraphFont"/>
    <w:link w:val="PGHeading1"/>
    <w:rsid w:val="00E17AF0"/>
    <w:rPr>
      <w:rFonts w:ascii="Arial" w:eastAsia="Times New Roman" w:hAnsi="Arial"/>
      <w:b/>
      <w:sz w:val="32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17AF0"/>
    <w:pPr>
      <w:spacing w:after="0"/>
      <w:ind w:left="220" w:hanging="220"/>
    </w:pPr>
  </w:style>
  <w:style w:type="character" w:styleId="IntenseEmphasis">
    <w:name w:val="Intense Emphasis"/>
    <w:uiPriority w:val="21"/>
    <w:qFormat/>
    <w:rsid w:val="000770A6"/>
    <w:rPr>
      <w:b/>
      <w:bCs/>
    </w:rPr>
  </w:style>
  <w:style w:type="numbering" w:customStyle="1" w:styleId="Style2">
    <w:name w:val="Style2"/>
    <w:uiPriority w:val="99"/>
    <w:rsid w:val="00C32397"/>
    <w:pPr>
      <w:numPr>
        <w:numId w:val="47"/>
      </w:numPr>
    </w:pPr>
  </w:style>
  <w:style w:type="character" w:customStyle="1" w:styleId="ind">
    <w:name w:val="ind"/>
    <w:basedOn w:val="DefaultParagraphFont"/>
    <w:rsid w:val="0009153A"/>
  </w:style>
  <w:style w:type="paragraph" w:customStyle="1" w:styleId="Sub-heading">
    <w:name w:val="Sub-heading"/>
    <w:basedOn w:val="Normal"/>
    <w:link w:val="Sub-headingChar"/>
    <w:qFormat/>
    <w:rsid w:val="00A827E8"/>
    <w:pPr>
      <w:spacing w:after="120" w:line="276" w:lineRule="auto"/>
    </w:pPr>
    <w:rPr>
      <w:rFonts w:eastAsia="Times" w:cs="Arial"/>
      <w:i/>
      <w:szCs w:val="22"/>
      <w:lang w:eastAsia="en-GB"/>
    </w:rPr>
  </w:style>
  <w:style w:type="character" w:customStyle="1" w:styleId="Sub-headingChar">
    <w:name w:val="Sub-heading Char"/>
    <w:basedOn w:val="DefaultParagraphFont"/>
    <w:link w:val="Sub-heading"/>
    <w:rsid w:val="00A827E8"/>
    <w:rPr>
      <w:rFonts w:ascii="Arial" w:eastAsia="Times" w:hAnsi="Arial" w:cs="Arial"/>
      <w:i/>
      <w:sz w:val="22"/>
      <w:szCs w:val="22"/>
    </w:rPr>
  </w:style>
  <w:style w:type="paragraph" w:customStyle="1" w:styleId="Annexheading1">
    <w:name w:val="Annex heading 1"/>
    <w:basedOn w:val="Heading2"/>
    <w:link w:val="Annexheading1Char"/>
    <w:qFormat/>
    <w:rsid w:val="00C71598"/>
    <w:pPr>
      <w:numPr>
        <w:ilvl w:val="0"/>
        <w:numId w:val="0"/>
      </w:numPr>
    </w:pPr>
  </w:style>
  <w:style w:type="paragraph" w:customStyle="1" w:styleId="AnnexHeadinglevel2">
    <w:name w:val="Annex Heading level 2"/>
    <w:basedOn w:val="Heading3"/>
    <w:link w:val="AnnexHeadinglevel2Char"/>
    <w:qFormat/>
    <w:rsid w:val="00C71598"/>
    <w:pPr>
      <w:numPr>
        <w:ilvl w:val="0"/>
        <w:numId w:val="0"/>
      </w:numPr>
    </w:pPr>
  </w:style>
  <w:style w:type="character" w:customStyle="1" w:styleId="Annexheading1Char">
    <w:name w:val="Annex heading 1 Char"/>
    <w:basedOn w:val="Heading2Char"/>
    <w:link w:val="Annexheading1"/>
    <w:rsid w:val="00C71598"/>
    <w:rPr>
      <w:rFonts w:ascii="Arial" w:eastAsiaTheme="majorEastAsia" w:hAnsi="Arial" w:cs="Arial"/>
      <w:b/>
      <w:bCs/>
      <w:iCs/>
      <w:sz w:val="22"/>
      <w:szCs w:val="28"/>
      <w:lang w:eastAsia="en-US"/>
    </w:rPr>
  </w:style>
  <w:style w:type="character" w:customStyle="1" w:styleId="AnnexHeadinglevel2Char">
    <w:name w:val="Annex Heading level 2 Char"/>
    <w:basedOn w:val="Heading3Char"/>
    <w:link w:val="AnnexHeadinglevel2"/>
    <w:rsid w:val="00C71598"/>
    <w:rPr>
      <w:rFonts w:ascii="Arial" w:eastAsiaTheme="majorEastAsia" w:hAnsi="Arial" w:cs="Arial"/>
      <w:bCs/>
      <w:i/>
      <w:sz w:val="22"/>
      <w:szCs w:val="26"/>
      <w:lang w:eastAsia="en-US"/>
    </w:rPr>
  </w:style>
  <w:style w:type="character" w:customStyle="1" w:styleId="normaltextrun">
    <w:name w:val="normaltextrun"/>
    <w:basedOn w:val="DefaultParagraphFont"/>
    <w:rsid w:val="0069734F"/>
  </w:style>
  <w:style w:type="paragraph" w:customStyle="1" w:styleId="paragraph">
    <w:name w:val="paragraph"/>
    <w:basedOn w:val="Normal"/>
    <w:rsid w:val="0069734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B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3A9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0B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D56A3"/>
    <w:rPr>
      <w:b/>
      <w:bCs/>
    </w:rPr>
  </w:style>
  <w:style w:type="character" w:customStyle="1" w:styleId="field-item-single">
    <w:name w:val="field-item-single"/>
    <w:basedOn w:val="DefaultParagraphFont"/>
    <w:rsid w:val="001276F4"/>
  </w:style>
  <w:style w:type="character" w:customStyle="1" w:styleId="eop">
    <w:name w:val="eop"/>
    <w:basedOn w:val="DefaultParagraphFont"/>
    <w:rsid w:val="009A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aabf8be5fffd4791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3aa57711d6db4223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s://academic.admin.ox.ac.uk/examiner-appointments-and-paym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n1363\AppData\Roaming\Microsoft\Templates\Standa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83b66b-142b-4663-a565-d95dc53e357b">
      <UserInfo>
        <DisplayName>Alison Sealey</DisplayName>
        <AccountId>22</AccountId>
        <AccountType/>
      </UserInfo>
      <UserInfo>
        <DisplayName>Catherine McKay</DisplayName>
        <AccountId>29</AccountId>
        <AccountType/>
      </UserInfo>
      <UserInfo>
        <DisplayName>Gemma Webb</DisplayName>
        <AccountId>30</AccountId>
        <AccountType/>
      </UserInfo>
      <UserInfo>
        <DisplayName>Jenny Roberts (Admin)</DisplayName>
        <AccountId>26</AccountId>
        <AccountType/>
      </UserInfo>
      <UserInfo>
        <DisplayName>Sarah Ashley</DisplayName>
        <AccountId>27</AccountId>
        <AccountType/>
      </UserInfo>
      <UserInfo>
        <DisplayName>Junior Proctor</DisplayName>
        <AccountId>33</AccountId>
        <AccountType/>
      </UserInfo>
      <UserInfo>
        <DisplayName>Senior Proctor</DisplayName>
        <AccountId>34</AccountId>
        <AccountType/>
      </UserInfo>
      <UserInfo>
        <DisplayName>Martin Williams (Pro Vice-Chancellor Education)</DisplayName>
        <AccountId>35</AccountId>
        <AccountType/>
      </UserInfo>
      <UserInfo>
        <DisplayName>Jackie Hoyle</DisplayName>
        <AccountId>25</AccountId>
        <AccountType/>
      </UserInfo>
      <UserInfo>
        <DisplayName>Fiona Simons</DisplayName>
        <AccountId>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39A54F254114DAFE5D53E0D26CB6A" ma:contentTypeVersion="12" ma:contentTypeDescription="Create a new document." ma:contentTypeScope="" ma:versionID="c311350ae9573b10e859e1028ad1c7bb">
  <xsd:schema xmlns:xsd="http://www.w3.org/2001/XMLSchema" xmlns:xs="http://www.w3.org/2001/XMLSchema" xmlns:p="http://schemas.microsoft.com/office/2006/metadata/properties" xmlns:ns2="50bcf86c-e7e7-49ca-8df1-ae74924c9d38" xmlns:ns3="e183b66b-142b-4663-a565-d95dc53e357b" targetNamespace="http://schemas.microsoft.com/office/2006/metadata/properties" ma:root="true" ma:fieldsID="a438f383f136ac2e0e2756dd47456a32" ns2:_="" ns3:_="">
    <xsd:import namespace="50bcf86c-e7e7-49ca-8df1-ae74924c9d38"/>
    <xsd:import namespace="e183b66b-142b-4663-a565-d95dc53e3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cf86c-e7e7-49ca-8df1-ae74924c9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3b66b-142b-4663-a565-d95dc53e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4ED4-4186-4F08-8E96-0CC3EAF25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7B60-CB5A-4E60-8A3C-12DD05DD9CD5}">
  <ds:schemaRefs>
    <ds:schemaRef ds:uri="http://schemas.microsoft.com/office/2006/documentManagement/types"/>
    <ds:schemaRef ds:uri="e183b66b-142b-4663-a565-d95dc53e357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0bcf86c-e7e7-49ca-8df1-ae74924c9d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EE3C4E-E476-4C49-8889-D9B867617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cf86c-e7e7-49ca-8df1-ae74924c9d38"/>
    <ds:schemaRef ds:uri="e183b66b-142b-4663-a565-d95dc53e3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F0113-4EDD-4634-826C-EA10ED9404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9BED5F-DDEC-4E35-9917-E30C29DC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 template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Paphitis</dc:creator>
  <cp:keywords/>
  <dc:description/>
  <cp:lastModifiedBy>Sophie Herzberg</cp:lastModifiedBy>
  <cp:revision>2</cp:revision>
  <cp:lastPrinted>2020-10-30T17:15:00Z</cp:lastPrinted>
  <dcterms:created xsi:type="dcterms:W3CDTF">2021-05-26T10:46:00Z</dcterms:created>
  <dcterms:modified xsi:type="dcterms:W3CDTF">2021-05-26T10:46:00Z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0x01010051639A54F254114DAFE5D53E0D26CB6A</vt:lpwstr>
  </property>
</Properties>
</file>